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3"/>
      </w:tblGrid>
      <w:tr w:rsidR="00584928" w:rsidRPr="006C76FD" w:rsidTr="009307A3">
        <w:trPr>
          <w:trHeight w:val="340"/>
        </w:trPr>
        <w:tc>
          <w:tcPr>
            <w:tcW w:w="5000" w:type="pct"/>
            <w:tcBorders>
              <w:top w:val="single" w:sz="4" w:space="0" w:color="808080" w:themeColor="background1" w:themeShade="80"/>
              <w:bottom w:val="nil"/>
            </w:tcBorders>
            <w:shd w:val="clear" w:color="auto" w:fill="FFD966" w:themeFill="accent4" w:themeFillTint="99"/>
            <w:vAlign w:val="center"/>
            <w:hideMark/>
          </w:tcPr>
          <w:p w:rsidR="008555D4" w:rsidRPr="0018091D" w:rsidRDefault="00EB6509" w:rsidP="00BC2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 w:themeColor="background1" w:themeShade="80"/>
                <w:sz w:val="24"/>
                <w:szCs w:val="24"/>
                <w:lang w:val="fr-FR" w:eastAsia="de-DE"/>
              </w:rPr>
            </w:pPr>
            <w:r w:rsidRPr="0018091D">
              <w:rPr>
                <w:rFonts w:ascii="Calibri" w:eastAsia="Times New Roman" w:hAnsi="Calibri" w:cs="Calibri"/>
                <w:i/>
                <w:iCs/>
                <w:color w:val="808080" w:themeColor="background1" w:themeShade="80"/>
                <w:sz w:val="24"/>
                <w:szCs w:val="24"/>
                <w:lang w:val="fr-FR" w:eastAsia="de-DE"/>
              </w:rPr>
              <w:t>SECTION À REMPLIR PAR LA COMMUNE</w:t>
            </w:r>
          </w:p>
        </w:tc>
      </w:tr>
    </w:tbl>
    <w:tbl>
      <w:tblPr>
        <w:tblStyle w:val="Tabellenraster"/>
        <w:tblW w:w="107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264"/>
        <w:gridCol w:w="1127"/>
        <w:gridCol w:w="1011"/>
        <w:gridCol w:w="686"/>
        <w:gridCol w:w="1477"/>
        <w:gridCol w:w="1120"/>
        <w:gridCol w:w="838"/>
        <w:gridCol w:w="1549"/>
      </w:tblGrid>
      <w:tr w:rsidR="00584928" w:rsidRPr="0018091D" w:rsidTr="00A45AB1">
        <w:tc>
          <w:tcPr>
            <w:tcW w:w="2960" w:type="dxa"/>
            <w:gridSpan w:val="2"/>
            <w:tcBorders>
              <w:top w:val="nil"/>
              <w:bottom w:val="nil"/>
            </w:tcBorders>
          </w:tcPr>
          <w:p w:rsidR="008555D4" w:rsidRPr="0018091D" w:rsidRDefault="008555D4" w:rsidP="00BC2B72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  <w:lang w:val="fr-FR"/>
              </w:rPr>
            </w:pPr>
            <w:r w:rsidRPr="00333745">
              <w:rPr>
                <w:color w:val="808080" w:themeColor="background1" w:themeShade="80"/>
                <w:sz w:val="20"/>
                <w:szCs w:val="20"/>
              </w:rPr>
              <w:t>Koordinierungsversammlung</w:t>
            </w:r>
            <w:r w:rsidRPr="0018091D">
              <w:rPr>
                <w:color w:val="808080" w:themeColor="background1" w:themeShade="80"/>
                <w:sz w:val="20"/>
                <w:szCs w:val="20"/>
                <w:lang w:val="fr-FR"/>
              </w:rPr>
              <w:t>?</w:t>
            </w:r>
          </w:p>
        </w:tc>
        <w:tc>
          <w:tcPr>
            <w:tcW w:w="1127" w:type="dxa"/>
            <w:tcBorders>
              <w:top w:val="nil"/>
            </w:tcBorders>
          </w:tcPr>
          <w:p w:rsidR="008555D4" w:rsidRPr="0018091D" w:rsidRDefault="006C76FD" w:rsidP="00BC2B72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  <w:lang w:val="fr-FR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  <w:lang w:val="fr-FR"/>
                </w:rPr>
                <w:id w:val="51288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50A" w:rsidRPr="0018091D">
                  <w:rPr>
                    <w:rFonts w:ascii="MS Gothic" w:eastAsia="MS Gothic" w:hAnsi="MS Gothic"/>
                    <w:color w:val="808080" w:themeColor="background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555D4" w:rsidRPr="0018091D">
              <w:rPr>
                <w:color w:val="808080" w:themeColor="background1" w:themeShade="80"/>
                <w:sz w:val="20"/>
                <w:szCs w:val="20"/>
                <w:lang w:val="fr-FR"/>
              </w:rPr>
              <w:t xml:space="preserve"> Nein</w:t>
            </w:r>
          </w:p>
        </w:tc>
        <w:tc>
          <w:tcPr>
            <w:tcW w:w="1011" w:type="dxa"/>
            <w:tcBorders>
              <w:top w:val="nil"/>
            </w:tcBorders>
          </w:tcPr>
          <w:p w:rsidR="008555D4" w:rsidRPr="0018091D" w:rsidRDefault="006C76FD" w:rsidP="00BC2B72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  <w:lang w:val="fr-FR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  <w:lang w:val="fr-FR"/>
                </w:rPr>
                <w:id w:val="-72044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50A" w:rsidRPr="0018091D">
                  <w:rPr>
                    <w:rFonts w:ascii="MS Gothic" w:eastAsia="MS Gothic" w:hAnsi="MS Gothic"/>
                    <w:color w:val="808080" w:themeColor="background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555D4" w:rsidRPr="0018091D">
              <w:rPr>
                <w:color w:val="808080" w:themeColor="background1" w:themeShade="80"/>
                <w:sz w:val="20"/>
                <w:szCs w:val="20"/>
                <w:lang w:val="fr-FR"/>
              </w:rPr>
              <w:t xml:space="preserve"> Ja</w:t>
            </w:r>
          </w:p>
        </w:tc>
        <w:tc>
          <w:tcPr>
            <w:tcW w:w="686" w:type="dxa"/>
            <w:tcBorders>
              <w:top w:val="nil"/>
            </w:tcBorders>
          </w:tcPr>
          <w:p w:rsidR="008555D4" w:rsidRPr="0018091D" w:rsidRDefault="008555D4" w:rsidP="00BC2B72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  <w:lang w:val="fr-FR"/>
              </w:rPr>
            </w:pPr>
            <w:r w:rsidRPr="0018091D">
              <w:rPr>
                <w:color w:val="808080" w:themeColor="background1" w:themeShade="80"/>
                <w:sz w:val="20"/>
                <w:szCs w:val="20"/>
                <w:lang w:val="fr-FR"/>
              </w:rPr>
              <w:t>mit</w:t>
            </w:r>
          </w:p>
        </w:tc>
        <w:tc>
          <w:tcPr>
            <w:tcW w:w="1477" w:type="dxa"/>
            <w:tcBorders>
              <w:top w:val="nil"/>
            </w:tcBorders>
          </w:tcPr>
          <w:p w:rsidR="008555D4" w:rsidRPr="0018091D" w:rsidRDefault="006C76FD" w:rsidP="00BC2B72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  <w:lang w:val="fr-FR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  <w:lang w:val="fr-FR"/>
                </w:rPr>
                <w:id w:val="-206470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D4" w:rsidRPr="0018091D">
                  <w:rPr>
                    <w:rFonts w:ascii="MS Gothic" w:eastAsia="MS Gothic" w:hAnsi="MS Gothic"/>
                    <w:color w:val="808080" w:themeColor="background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555D4" w:rsidRPr="0018091D">
              <w:rPr>
                <w:color w:val="808080" w:themeColor="background1" w:themeShade="80"/>
                <w:sz w:val="20"/>
                <w:szCs w:val="20"/>
                <w:lang w:val="fr-FR"/>
              </w:rPr>
              <w:t xml:space="preserve"> Veranstalter </w:t>
            </w:r>
          </w:p>
        </w:tc>
        <w:tc>
          <w:tcPr>
            <w:tcW w:w="1120" w:type="dxa"/>
            <w:tcBorders>
              <w:top w:val="nil"/>
            </w:tcBorders>
          </w:tcPr>
          <w:p w:rsidR="008555D4" w:rsidRPr="0018091D" w:rsidRDefault="006C76FD" w:rsidP="00BC2B72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  <w:lang w:val="fr-FR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  <w:lang w:val="fr-FR"/>
                </w:rPr>
                <w:id w:val="85053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D4" w:rsidRPr="0018091D">
                  <w:rPr>
                    <w:rFonts w:ascii="MS Gothic" w:eastAsia="MS Gothic" w:hAnsi="MS Gothic"/>
                    <w:color w:val="808080" w:themeColor="background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555D4" w:rsidRPr="0018091D">
              <w:rPr>
                <w:color w:val="808080" w:themeColor="background1" w:themeShade="80"/>
                <w:sz w:val="20"/>
                <w:szCs w:val="20"/>
                <w:lang w:val="fr-FR"/>
              </w:rPr>
              <w:t xml:space="preserve"> Polizei</w:t>
            </w:r>
          </w:p>
        </w:tc>
        <w:tc>
          <w:tcPr>
            <w:tcW w:w="838" w:type="dxa"/>
            <w:tcBorders>
              <w:top w:val="nil"/>
            </w:tcBorders>
          </w:tcPr>
          <w:p w:rsidR="008555D4" w:rsidRPr="0018091D" w:rsidRDefault="006C76FD" w:rsidP="00BC2B72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  <w:lang w:val="fr-FR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  <w:lang w:val="fr-FR"/>
                </w:rPr>
                <w:id w:val="114285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D4" w:rsidRPr="0018091D">
                  <w:rPr>
                    <w:rFonts w:ascii="MS Gothic" w:eastAsia="MS Gothic" w:hAnsi="MS Gothic"/>
                    <w:color w:val="808080" w:themeColor="background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555D4" w:rsidRPr="0018091D">
              <w:rPr>
                <w:color w:val="808080" w:themeColor="background1" w:themeShade="80"/>
                <w:sz w:val="20"/>
                <w:szCs w:val="20"/>
                <w:lang w:val="fr-FR"/>
              </w:rPr>
              <w:t xml:space="preserve"> HLZ</w:t>
            </w:r>
          </w:p>
        </w:tc>
        <w:tc>
          <w:tcPr>
            <w:tcW w:w="1549" w:type="dxa"/>
            <w:tcBorders>
              <w:top w:val="nil"/>
            </w:tcBorders>
          </w:tcPr>
          <w:p w:rsidR="008555D4" w:rsidRPr="0018091D" w:rsidRDefault="006C76FD" w:rsidP="00BC2B72">
            <w:pPr>
              <w:pStyle w:val="KeinLeerraum"/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  <w:lang w:val="fr-FR" w:eastAsia="de-DE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  <w:lang w:val="fr-FR"/>
                </w:rPr>
                <w:id w:val="-102741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D4" w:rsidRPr="0018091D">
                  <w:rPr>
                    <w:rFonts w:ascii="MS Gothic" w:eastAsia="MS Gothic" w:hAnsi="MS Gothic"/>
                    <w:color w:val="808080" w:themeColor="background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555D4" w:rsidRPr="0018091D">
              <w:rPr>
                <w:color w:val="808080" w:themeColor="background1" w:themeShade="80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808080" w:themeColor="background1" w:themeShade="80"/>
                  <w:sz w:val="20"/>
                  <w:szCs w:val="20"/>
                  <w:lang w:val="fr-FR" w:eastAsia="de-DE"/>
                </w:rPr>
                <w:id w:val="1968541807"/>
                <w:placeholder>
                  <w:docPart w:val="CE9389897369480190A4A79492E02308"/>
                </w:placeholder>
                <w:showingPlcHdr/>
                <w:text/>
              </w:sdtPr>
              <w:sdtEndPr/>
              <w:sdtContent>
                <w:r w:rsidR="008555D4" w:rsidRPr="0018091D">
                  <w:rPr>
                    <w:rFonts w:ascii="Calibri" w:eastAsia="Times New Roman" w:hAnsi="Calibri" w:cs="Calibri"/>
                    <w:color w:val="808080" w:themeColor="background1" w:themeShade="80"/>
                    <w:sz w:val="20"/>
                    <w:szCs w:val="20"/>
                    <w:lang w:val="fr-FR" w:eastAsia="de-DE"/>
                  </w:rPr>
                  <w:t>Andere</w:t>
                </w:r>
              </w:sdtContent>
            </w:sdt>
          </w:p>
        </w:tc>
      </w:tr>
      <w:tr w:rsidR="00584928" w:rsidRPr="0018091D" w:rsidTr="00A45AB1">
        <w:tc>
          <w:tcPr>
            <w:tcW w:w="2960" w:type="dxa"/>
            <w:gridSpan w:val="2"/>
            <w:tcBorders>
              <w:top w:val="nil"/>
            </w:tcBorders>
          </w:tcPr>
          <w:p w:rsidR="008555D4" w:rsidRPr="0018091D" w:rsidRDefault="008555D4" w:rsidP="00BC2B72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  <w:lang w:val="fr-FR"/>
              </w:rPr>
            </w:pPr>
            <w:r w:rsidRPr="0018091D">
              <w:rPr>
                <w:color w:val="808080" w:themeColor="background1" w:themeShade="80"/>
                <w:sz w:val="20"/>
                <w:szCs w:val="20"/>
                <w:lang w:val="fr-FR"/>
              </w:rPr>
              <w:t>Gutachten benötigt?</w:t>
            </w:r>
          </w:p>
        </w:tc>
        <w:tc>
          <w:tcPr>
            <w:tcW w:w="1127" w:type="dxa"/>
          </w:tcPr>
          <w:p w:rsidR="008555D4" w:rsidRPr="0018091D" w:rsidRDefault="006C76FD" w:rsidP="00BC2B72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  <w:lang w:val="fr-FR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  <w:lang w:val="fr-FR"/>
                </w:rPr>
                <w:id w:val="-131402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D4" w:rsidRPr="0018091D">
                  <w:rPr>
                    <w:rFonts w:ascii="MS Gothic" w:eastAsia="MS Gothic" w:hAnsi="MS Gothic"/>
                    <w:color w:val="808080" w:themeColor="background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555D4" w:rsidRPr="0018091D">
              <w:rPr>
                <w:color w:val="808080" w:themeColor="background1" w:themeShade="80"/>
                <w:sz w:val="20"/>
                <w:szCs w:val="20"/>
                <w:lang w:val="fr-FR"/>
              </w:rPr>
              <w:t xml:space="preserve"> Nein</w:t>
            </w:r>
          </w:p>
        </w:tc>
        <w:tc>
          <w:tcPr>
            <w:tcW w:w="1011" w:type="dxa"/>
          </w:tcPr>
          <w:p w:rsidR="008555D4" w:rsidRPr="0018091D" w:rsidRDefault="006C76FD" w:rsidP="00BC2B72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  <w:lang w:val="fr-FR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  <w:lang w:val="fr-FR"/>
                </w:rPr>
                <w:id w:val="-14243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03" w:rsidRPr="0018091D">
                  <w:rPr>
                    <w:rFonts w:ascii="MS Gothic" w:eastAsia="MS Gothic" w:hAnsi="MS Gothic"/>
                    <w:color w:val="808080" w:themeColor="background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555D4" w:rsidRPr="0018091D">
              <w:rPr>
                <w:color w:val="808080" w:themeColor="background1" w:themeShade="80"/>
                <w:sz w:val="20"/>
                <w:szCs w:val="20"/>
                <w:lang w:val="fr-FR"/>
              </w:rPr>
              <w:t xml:space="preserve"> Ja</w:t>
            </w:r>
          </w:p>
        </w:tc>
        <w:tc>
          <w:tcPr>
            <w:tcW w:w="686" w:type="dxa"/>
          </w:tcPr>
          <w:p w:rsidR="008555D4" w:rsidRPr="0018091D" w:rsidRDefault="008555D4" w:rsidP="00BC2B72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  <w:lang w:val="fr-FR"/>
              </w:rPr>
            </w:pPr>
            <w:r w:rsidRPr="0018091D">
              <w:rPr>
                <w:color w:val="808080" w:themeColor="background1" w:themeShade="80"/>
                <w:sz w:val="20"/>
                <w:szCs w:val="20"/>
                <w:lang w:val="fr-FR"/>
              </w:rPr>
              <w:t>durch</w:t>
            </w:r>
          </w:p>
        </w:tc>
        <w:tc>
          <w:tcPr>
            <w:tcW w:w="1477" w:type="dxa"/>
          </w:tcPr>
          <w:p w:rsidR="008555D4" w:rsidRPr="0018091D" w:rsidRDefault="006C76FD" w:rsidP="00BC2B72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  <w:lang w:val="fr-FR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  <w:lang w:val="fr-FR"/>
                </w:rPr>
                <w:id w:val="-159624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D4" w:rsidRPr="0018091D">
                  <w:rPr>
                    <w:rFonts w:ascii="MS Gothic" w:eastAsia="MS Gothic" w:hAnsi="MS Gothic"/>
                    <w:color w:val="808080" w:themeColor="background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555D4" w:rsidRPr="0018091D">
              <w:rPr>
                <w:color w:val="808080" w:themeColor="background1" w:themeShade="80"/>
                <w:sz w:val="20"/>
                <w:szCs w:val="20"/>
                <w:lang w:val="fr-FR"/>
              </w:rPr>
              <w:t xml:space="preserve"> Forstamt </w:t>
            </w:r>
          </w:p>
        </w:tc>
        <w:tc>
          <w:tcPr>
            <w:tcW w:w="1120" w:type="dxa"/>
          </w:tcPr>
          <w:p w:rsidR="008555D4" w:rsidRPr="0018091D" w:rsidRDefault="006C76FD" w:rsidP="00BC2B72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  <w:lang w:val="fr-FR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  <w:lang w:val="fr-FR"/>
                </w:rPr>
                <w:id w:val="-97453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D4" w:rsidRPr="0018091D">
                  <w:rPr>
                    <w:rFonts w:ascii="MS Gothic" w:eastAsia="MS Gothic" w:hAnsi="MS Gothic"/>
                    <w:color w:val="808080" w:themeColor="background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555D4" w:rsidRPr="0018091D">
              <w:rPr>
                <w:color w:val="808080" w:themeColor="background1" w:themeShade="80"/>
                <w:sz w:val="20"/>
                <w:szCs w:val="20"/>
                <w:lang w:val="fr-FR"/>
              </w:rPr>
              <w:t xml:space="preserve"> Polizei</w:t>
            </w:r>
          </w:p>
        </w:tc>
        <w:tc>
          <w:tcPr>
            <w:tcW w:w="838" w:type="dxa"/>
          </w:tcPr>
          <w:p w:rsidR="008555D4" w:rsidRPr="0018091D" w:rsidRDefault="006C76FD" w:rsidP="00BC2B72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  <w:lang w:val="fr-FR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  <w:lang w:val="fr-FR"/>
                </w:rPr>
                <w:id w:val="153939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D4" w:rsidRPr="0018091D">
                  <w:rPr>
                    <w:rFonts w:ascii="MS Gothic" w:eastAsia="MS Gothic" w:hAnsi="MS Gothic"/>
                    <w:color w:val="808080" w:themeColor="background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555D4" w:rsidRPr="0018091D">
              <w:rPr>
                <w:color w:val="808080" w:themeColor="background1" w:themeShade="80"/>
                <w:sz w:val="20"/>
                <w:szCs w:val="20"/>
                <w:lang w:val="fr-FR"/>
              </w:rPr>
              <w:t xml:space="preserve"> HLZ</w:t>
            </w:r>
          </w:p>
        </w:tc>
        <w:tc>
          <w:tcPr>
            <w:tcW w:w="1549" w:type="dxa"/>
          </w:tcPr>
          <w:p w:rsidR="008555D4" w:rsidRPr="0018091D" w:rsidRDefault="006C76FD" w:rsidP="00BC2B72">
            <w:pPr>
              <w:pStyle w:val="KeinLeerraum"/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  <w:lang w:val="fr-FR" w:eastAsia="de-DE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  <w:lang w:val="fr-FR"/>
                </w:rPr>
                <w:id w:val="212588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D4" w:rsidRPr="0018091D">
                  <w:rPr>
                    <w:rFonts w:ascii="MS Gothic" w:eastAsia="MS Gothic" w:hAnsi="MS Gothic"/>
                    <w:color w:val="808080" w:themeColor="background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555D4" w:rsidRPr="0018091D">
              <w:rPr>
                <w:color w:val="808080" w:themeColor="background1" w:themeShade="80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808080" w:themeColor="background1" w:themeShade="80"/>
                  <w:sz w:val="20"/>
                  <w:szCs w:val="20"/>
                  <w:lang w:val="fr-FR" w:eastAsia="de-DE"/>
                </w:rPr>
                <w:id w:val="1765643569"/>
                <w:placeholder>
                  <w:docPart w:val="D1A9EDB5C652485AABA558449BFCB0B9"/>
                </w:placeholder>
                <w:showingPlcHdr/>
                <w:text/>
              </w:sdtPr>
              <w:sdtEndPr/>
              <w:sdtContent>
                <w:r w:rsidR="008555D4" w:rsidRPr="0018091D">
                  <w:rPr>
                    <w:rFonts w:ascii="Calibri" w:eastAsia="Times New Roman" w:hAnsi="Calibri" w:cs="Calibri"/>
                    <w:color w:val="808080" w:themeColor="background1" w:themeShade="80"/>
                    <w:sz w:val="20"/>
                    <w:szCs w:val="20"/>
                    <w:lang w:val="fr-FR" w:eastAsia="de-DE"/>
                  </w:rPr>
                  <w:t>Andere</w:t>
                </w:r>
              </w:sdtContent>
            </w:sdt>
          </w:p>
          <w:p w:rsidR="008555D4" w:rsidRPr="0018091D" w:rsidRDefault="008555D4" w:rsidP="00BC2B72">
            <w:pPr>
              <w:pStyle w:val="KeinLeerraum"/>
              <w:rPr>
                <w:color w:val="808080" w:themeColor="background1" w:themeShade="80"/>
                <w:sz w:val="20"/>
                <w:szCs w:val="20"/>
                <w:lang w:val="fr-FR"/>
              </w:rPr>
            </w:pPr>
          </w:p>
        </w:tc>
      </w:tr>
      <w:tr w:rsidR="00584928" w:rsidRPr="0018091D" w:rsidTr="00A45AB1">
        <w:trPr>
          <w:trHeight w:val="624"/>
        </w:trPr>
        <w:tc>
          <w:tcPr>
            <w:tcW w:w="1696" w:type="dxa"/>
          </w:tcPr>
          <w:p w:rsidR="008555D4" w:rsidRPr="0018091D" w:rsidRDefault="008555D4" w:rsidP="00BC2B72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  <w:lang w:val="fr-FR"/>
              </w:rPr>
            </w:pPr>
            <w:r w:rsidRPr="0018091D">
              <w:rPr>
                <w:color w:val="808080" w:themeColor="background1" w:themeShade="80"/>
                <w:sz w:val="20"/>
                <w:szCs w:val="20"/>
                <w:lang w:val="fr-FR"/>
              </w:rPr>
              <w:t>Sachbearbeiter:</w:t>
            </w:r>
          </w:p>
        </w:tc>
        <w:sdt>
          <w:sdtPr>
            <w:rPr>
              <w:rFonts w:ascii="Calibri" w:eastAsia="Times New Roman" w:hAnsi="Calibri" w:cs="Calibri"/>
              <w:lang w:val="fr-FR" w:eastAsia="de-DE"/>
            </w:rPr>
            <w:id w:val="2039930226"/>
            <w:placeholder>
              <w:docPart w:val="46996008CB8F4C0DA3F11FF1AE458B14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3"/>
              </w:tcPr>
              <w:p w:rsidR="008555D4" w:rsidRPr="0018091D" w:rsidRDefault="00F677C1" w:rsidP="00BC2B72">
                <w:pPr>
                  <w:pStyle w:val="KeinLeerraum"/>
                  <w:jc w:val="both"/>
                  <w:rPr>
                    <w:color w:val="808080" w:themeColor="background1" w:themeShade="80"/>
                    <w:sz w:val="20"/>
                    <w:szCs w:val="20"/>
                    <w:lang w:val="fr-FR"/>
                  </w:rPr>
                </w:pPr>
                <w:r w:rsidRPr="0018091D">
                  <w:rPr>
                    <w:rStyle w:val="Platzhaltertext"/>
                    <w:vanish/>
                    <w:sz w:val="20"/>
                    <w:szCs w:val="20"/>
                    <w:lang w:val="fr-FR"/>
                  </w:rPr>
                  <w:t xml:space="preserve">Name </w:t>
                </w:r>
                <w:r w:rsidR="00186841" w:rsidRPr="0018091D">
                  <w:rPr>
                    <w:rStyle w:val="Platzhaltertext"/>
                    <w:vanish/>
                    <w:sz w:val="20"/>
                    <w:szCs w:val="20"/>
                    <w:lang w:val="fr-FR"/>
                  </w:rPr>
                  <w:t>+ Vorname</w:t>
                </w:r>
              </w:p>
            </w:tc>
          </w:sdtContent>
        </w:sdt>
        <w:tc>
          <w:tcPr>
            <w:tcW w:w="5670" w:type="dxa"/>
            <w:gridSpan w:val="5"/>
          </w:tcPr>
          <w:p w:rsidR="008555D4" w:rsidRPr="0018091D" w:rsidRDefault="008555D4" w:rsidP="00BC2B72">
            <w:pPr>
              <w:pStyle w:val="KeinLeerraum"/>
              <w:jc w:val="both"/>
              <w:rPr>
                <w:color w:val="808080" w:themeColor="background1" w:themeShade="80"/>
                <w:sz w:val="20"/>
                <w:szCs w:val="20"/>
                <w:lang w:val="fr-FR"/>
              </w:rPr>
            </w:pPr>
            <w:r w:rsidRPr="0018091D">
              <w:rPr>
                <w:color w:val="808080" w:themeColor="background1" w:themeShade="80"/>
                <w:sz w:val="20"/>
                <w:szCs w:val="20"/>
                <w:lang w:val="fr-FR"/>
              </w:rPr>
              <w:t xml:space="preserve">Kommentar: </w:t>
            </w:r>
            <w:sdt>
              <w:sdtPr>
                <w:rPr>
                  <w:rFonts w:ascii="Calibri" w:eastAsia="Times New Roman" w:hAnsi="Calibri" w:cs="Calibri"/>
                  <w:lang w:val="fr-FR" w:eastAsia="de-DE"/>
                </w:rPr>
                <w:id w:val="-9215878"/>
                <w:placeholder>
                  <w:docPart w:val="B3588373CC3F4CC8BE399388AC51FA68"/>
                </w:placeholder>
                <w:showingPlcHdr/>
                <w:text/>
              </w:sdtPr>
              <w:sdtEndPr/>
              <w:sdtContent>
                <w:r w:rsidR="00186841" w:rsidRPr="0018091D">
                  <w:rPr>
                    <w:rStyle w:val="Platzhaltertext"/>
                    <w:vanish/>
                    <w:sz w:val="20"/>
                    <w:szCs w:val="20"/>
                    <w:lang w:val="fr-FR"/>
                  </w:rPr>
                  <w:t>Kurz notiert</w:t>
                </w:r>
              </w:sdtContent>
            </w:sdt>
          </w:p>
        </w:tc>
      </w:tr>
    </w:tbl>
    <w:p w:rsidR="008555D4" w:rsidRPr="0018091D" w:rsidRDefault="008555D4" w:rsidP="00985DE7">
      <w:pPr>
        <w:rPr>
          <w:lang w:val="fr-FR"/>
        </w:rPr>
      </w:pPr>
    </w:p>
    <w:tbl>
      <w:tblPr>
        <w:tblW w:w="10915" w:type="dxa"/>
        <w:jc w:val="center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2149"/>
        <w:gridCol w:w="2146"/>
        <w:gridCol w:w="2160"/>
        <w:gridCol w:w="2314"/>
      </w:tblGrid>
      <w:tr w:rsidR="009307A3" w:rsidTr="009307A3">
        <w:trPr>
          <w:trHeight w:val="1020"/>
          <w:jc w:val="center"/>
        </w:trPr>
        <w:tc>
          <w:tcPr>
            <w:tcW w:w="2146" w:type="dxa"/>
            <w:shd w:val="clear" w:color="auto" w:fill="auto"/>
          </w:tcPr>
          <w:p w:rsidR="009307A3" w:rsidRDefault="009307A3" w:rsidP="00584E74">
            <w:pPr>
              <w:pStyle w:val="KeinLeerraum"/>
              <w:jc w:val="center"/>
              <w:rPr>
                <w:noProof/>
                <w:lang w:eastAsia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60B6741E" wp14:editId="5291808F">
                  <wp:extent cx="552450" cy="600075"/>
                  <wp:effectExtent l="0" t="0" r="0" b="0"/>
                  <wp:docPr id="1" name="Grafik 1" descr="Bildergebnis für gemeinde Amel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Bildergebnis für gemeinde Amel 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02" t="9024" r="58333" b="80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  <w:shd w:val="clear" w:color="auto" w:fill="auto"/>
          </w:tcPr>
          <w:p w:rsidR="009307A3" w:rsidRDefault="009307A3" w:rsidP="00584E74">
            <w:pPr>
              <w:pStyle w:val="KeinLeerraum"/>
              <w:jc w:val="center"/>
              <w:rPr>
                <w:noProof/>
                <w:lang w:eastAsia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32FDC9BD" wp14:editId="4D311EB1">
                  <wp:extent cx="533400" cy="600075"/>
                  <wp:effectExtent l="0" t="0" r="0" b="0"/>
                  <wp:docPr id="2" name="Grafik 2" descr="Bildergebnis für gemeinde Büllingen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 descr="Bildergebnis für gemeinde Büllingen 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  <w:shd w:val="clear" w:color="auto" w:fill="auto"/>
          </w:tcPr>
          <w:p w:rsidR="009307A3" w:rsidRDefault="009307A3" w:rsidP="00584E74">
            <w:pPr>
              <w:pStyle w:val="KeinLeerraum"/>
              <w:jc w:val="center"/>
              <w:rPr>
                <w:noProof/>
                <w:lang w:eastAsia="fr-BE"/>
              </w:rPr>
            </w:pPr>
            <w:r>
              <w:rPr>
                <w:noProof/>
                <w:sz w:val="16"/>
                <w:lang w:val="fr-BE" w:eastAsia="fr-BE"/>
              </w:rPr>
              <w:drawing>
                <wp:inline distT="0" distB="0" distL="0" distR="0" wp14:anchorId="70734DA1" wp14:editId="127617D2">
                  <wp:extent cx="533400" cy="600075"/>
                  <wp:effectExtent l="0" t="0" r="0" b="0"/>
                  <wp:docPr id="3" name="Grafik 3" descr="Bildergebnis für gemeinde burg reuland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Bildergebnis für gemeinde burg reuland 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auto"/>
          </w:tcPr>
          <w:p w:rsidR="009307A3" w:rsidRPr="003E2DFE" w:rsidRDefault="009307A3" w:rsidP="00584E74">
            <w:pPr>
              <w:pStyle w:val="KeinLeerraum"/>
              <w:jc w:val="center"/>
              <w:rPr>
                <w:noProof/>
                <w:sz w:val="16"/>
                <w:lang w:eastAsia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577C905B" wp14:editId="60BACE52">
                  <wp:extent cx="504825" cy="590550"/>
                  <wp:effectExtent l="0" t="0" r="0" b="0"/>
                  <wp:docPr id="5" name="Grafik 6" descr="Bildergebnis für gemeinde Bütgenbach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 descr="Bildergebnis für gemeinde Bütgenbach 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  <w:shd w:val="clear" w:color="auto" w:fill="auto"/>
          </w:tcPr>
          <w:p w:rsidR="009307A3" w:rsidRDefault="009307A3" w:rsidP="00584E74">
            <w:pPr>
              <w:pStyle w:val="KeinLeerraum"/>
              <w:jc w:val="center"/>
              <w:rPr>
                <w:noProof/>
                <w:lang w:eastAsia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798A02C4" wp14:editId="3E991762">
                  <wp:extent cx="476250" cy="600075"/>
                  <wp:effectExtent l="0" t="0" r="0" b="0"/>
                  <wp:docPr id="7" name="Grafik 4" descr="Bildergebnis für gemeinde St.Vith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Bildergebnis für gemeinde St.Vith 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7A3" w:rsidRPr="003E2DFE" w:rsidTr="009307A3">
        <w:trPr>
          <w:trHeight w:val="467"/>
          <w:jc w:val="center"/>
        </w:trPr>
        <w:tc>
          <w:tcPr>
            <w:tcW w:w="2146" w:type="dxa"/>
            <w:shd w:val="clear" w:color="auto" w:fill="auto"/>
          </w:tcPr>
          <w:p w:rsidR="009307A3" w:rsidRPr="0018091D" w:rsidRDefault="009307A3" w:rsidP="009307A3">
            <w:pPr>
              <w:pStyle w:val="KeinLeerraum"/>
              <w:jc w:val="center"/>
              <w:rPr>
                <w:sz w:val="16"/>
                <w:szCs w:val="20"/>
                <w:lang w:val="fr-FR"/>
              </w:rPr>
            </w:pPr>
            <w:r w:rsidRPr="0018091D">
              <w:rPr>
                <w:sz w:val="16"/>
                <w:szCs w:val="20"/>
                <w:lang w:val="fr-FR"/>
              </w:rPr>
              <w:t>Commune d‘</w:t>
            </w:r>
          </w:p>
          <w:p w:rsidR="009307A3" w:rsidRPr="003E2DFE" w:rsidRDefault="009307A3" w:rsidP="009307A3">
            <w:pPr>
              <w:pStyle w:val="KeinLeerraum"/>
              <w:jc w:val="center"/>
              <w:rPr>
                <w:sz w:val="16"/>
                <w:szCs w:val="20"/>
              </w:rPr>
            </w:pPr>
            <w:r w:rsidRPr="0018091D">
              <w:rPr>
                <w:b/>
                <w:color w:val="0070C0"/>
                <w:sz w:val="16"/>
                <w:szCs w:val="20"/>
                <w:lang w:val="fr-FR"/>
              </w:rPr>
              <w:t>AMBLÈVE</w:t>
            </w:r>
          </w:p>
        </w:tc>
        <w:tc>
          <w:tcPr>
            <w:tcW w:w="2149" w:type="dxa"/>
            <w:shd w:val="clear" w:color="auto" w:fill="auto"/>
          </w:tcPr>
          <w:p w:rsidR="009307A3" w:rsidRPr="0018091D" w:rsidRDefault="009307A3" w:rsidP="009307A3">
            <w:pPr>
              <w:pStyle w:val="KeinLeerraum"/>
              <w:jc w:val="center"/>
              <w:rPr>
                <w:sz w:val="16"/>
                <w:szCs w:val="20"/>
                <w:lang w:val="fr-FR"/>
              </w:rPr>
            </w:pPr>
            <w:r w:rsidRPr="0018091D">
              <w:rPr>
                <w:sz w:val="16"/>
                <w:szCs w:val="20"/>
                <w:lang w:val="fr-FR"/>
              </w:rPr>
              <w:t>Commune de</w:t>
            </w:r>
          </w:p>
          <w:p w:rsidR="009307A3" w:rsidRPr="003E2DFE" w:rsidRDefault="009307A3" w:rsidP="009307A3">
            <w:pPr>
              <w:pStyle w:val="KeinLeerraum"/>
              <w:jc w:val="center"/>
              <w:rPr>
                <w:sz w:val="16"/>
                <w:szCs w:val="20"/>
              </w:rPr>
            </w:pPr>
            <w:r w:rsidRPr="0018091D">
              <w:rPr>
                <w:b/>
                <w:color w:val="0070C0"/>
                <w:sz w:val="16"/>
                <w:szCs w:val="20"/>
                <w:lang w:val="fr-FR"/>
              </w:rPr>
              <w:t>BULLINGEN</w:t>
            </w:r>
          </w:p>
        </w:tc>
        <w:tc>
          <w:tcPr>
            <w:tcW w:w="2146" w:type="dxa"/>
            <w:shd w:val="clear" w:color="auto" w:fill="auto"/>
          </w:tcPr>
          <w:p w:rsidR="009307A3" w:rsidRPr="0018091D" w:rsidRDefault="009307A3" w:rsidP="009307A3">
            <w:pPr>
              <w:pStyle w:val="KeinLeerraum"/>
              <w:jc w:val="center"/>
              <w:rPr>
                <w:sz w:val="16"/>
                <w:szCs w:val="20"/>
                <w:lang w:val="fr-FR"/>
              </w:rPr>
            </w:pPr>
            <w:r w:rsidRPr="0018091D">
              <w:rPr>
                <w:sz w:val="16"/>
                <w:szCs w:val="20"/>
                <w:lang w:val="fr-FR"/>
              </w:rPr>
              <w:t>Commune de</w:t>
            </w:r>
          </w:p>
          <w:p w:rsidR="009307A3" w:rsidRPr="003E2DFE" w:rsidRDefault="009307A3" w:rsidP="009307A3">
            <w:pPr>
              <w:pStyle w:val="KeinLeerraum"/>
              <w:jc w:val="center"/>
              <w:rPr>
                <w:sz w:val="16"/>
                <w:szCs w:val="20"/>
              </w:rPr>
            </w:pPr>
            <w:r w:rsidRPr="0018091D">
              <w:rPr>
                <w:b/>
                <w:color w:val="0070C0"/>
                <w:sz w:val="16"/>
                <w:szCs w:val="20"/>
                <w:lang w:val="fr-FR"/>
              </w:rPr>
              <w:t>BURG REULAND</w:t>
            </w:r>
          </w:p>
        </w:tc>
        <w:tc>
          <w:tcPr>
            <w:tcW w:w="2160" w:type="dxa"/>
            <w:shd w:val="clear" w:color="auto" w:fill="auto"/>
          </w:tcPr>
          <w:p w:rsidR="009307A3" w:rsidRPr="0018091D" w:rsidRDefault="009307A3" w:rsidP="009307A3">
            <w:pPr>
              <w:pStyle w:val="KeinLeerraum"/>
              <w:jc w:val="center"/>
              <w:rPr>
                <w:sz w:val="16"/>
                <w:szCs w:val="20"/>
                <w:lang w:val="fr-FR"/>
              </w:rPr>
            </w:pPr>
            <w:r w:rsidRPr="0018091D">
              <w:rPr>
                <w:sz w:val="16"/>
                <w:szCs w:val="20"/>
                <w:lang w:val="fr-FR"/>
              </w:rPr>
              <w:t>Commune de</w:t>
            </w:r>
          </w:p>
          <w:p w:rsidR="009307A3" w:rsidRPr="003E2DFE" w:rsidRDefault="006C76FD" w:rsidP="009307A3">
            <w:pPr>
              <w:pStyle w:val="KeinLeerraum"/>
              <w:jc w:val="center"/>
              <w:rPr>
                <w:sz w:val="16"/>
                <w:szCs w:val="20"/>
              </w:rPr>
            </w:pPr>
            <w:r>
              <w:rPr>
                <w:b/>
                <w:color w:val="0070C0"/>
                <w:sz w:val="16"/>
                <w:szCs w:val="20"/>
                <w:lang w:val="fr-FR"/>
              </w:rPr>
              <w:t>BÜTGENBACH</w:t>
            </w:r>
          </w:p>
        </w:tc>
        <w:tc>
          <w:tcPr>
            <w:tcW w:w="2314" w:type="dxa"/>
            <w:shd w:val="clear" w:color="auto" w:fill="auto"/>
          </w:tcPr>
          <w:p w:rsidR="009307A3" w:rsidRPr="0018091D" w:rsidRDefault="009307A3" w:rsidP="009307A3">
            <w:pPr>
              <w:pStyle w:val="KeinLeerraum"/>
              <w:jc w:val="center"/>
              <w:rPr>
                <w:sz w:val="16"/>
                <w:szCs w:val="20"/>
                <w:lang w:val="fr-FR"/>
              </w:rPr>
            </w:pPr>
            <w:r w:rsidRPr="0018091D">
              <w:rPr>
                <w:sz w:val="16"/>
                <w:szCs w:val="20"/>
                <w:lang w:val="fr-FR"/>
              </w:rPr>
              <w:t>Commune de</w:t>
            </w:r>
          </w:p>
          <w:p w:rsidR="009307A3" w:rsidRPr="003E2DFE" w:rsidRDefault="006C76FD" w:rsidP="009307A3">
            <w:pPr>
              <w:pStyle w:val="KeinLeerraum"/>
              <w:jc w:val="center"/>
              <w:rPr>
                <w:sz w:val="16"/>
                <w:szCs w:val="20"/>
              </w:rPr>
            </w:pPr>
            <w:r>
              <w:rPr>
                <w:b/>
                <w:color w:val="0070C0"/>
                <w:sz w:val="16"/>
                <w:szCs w:val="20"/>
                <w:lang w:val="fr-FR"/>
              </w:rPr>
              <w:t>ST.VITH</w:t>
            </w:r>
            <w:bookmarkStart w:id="0" w:name="_GoBack"/>
            <w:bookmarkEnd w:id="0"/>
          </w:p>
        </w:tc>
      </w:tr>
      <w:tr w:rsidR="009307A3" w:rsidRPr="006C76FD" w:rsidTr="009307A3">
        <w:trPr>
          <w:trHeight w:val="381"/>
          <w:jc w:val="center"/>
        </w:trPr>
        <w:tc>
          <w:tcPr>
            <w:tcW w:w="2146" w:type="dxa"/>
            <w:shd w:val="clear" w:color="auto" w:fill="auto"/>
          </w:tcPr>
          <w:p w:rsidR="009307A3" w:rsidRPr="00461577" w:rsidRDefault="009307A3" w:rsidP="00584E74">
            <w:pPr>
              <w:pStyle w:val="KeinLeerraum"/>
              <w:jc w:val="center"/>
              <w:rPr>
                <w:i/>
                <w:sz w:val="16"/>
                <w:szCs w:val="20"/>
                <w:lang w:val="fr-BE"/>
              </w:rPr>
            </w:pPr>
            <w:r w:rsidRPr="00461577">
              <w:rPr>
                <w:i/>
                <w:sz w:val="16"/>
                <w:szCs w:val="20"/>
                <w:lang w:val="fr-BE"/>
              </w:rPr>
              <w:t>T</w:t>
            </w:r>
            <w:r>
              <w:rPr>
                <w:i/>
                <w:sz w:val="16"/>
                <w:szCs w:val="20"/>
                <w:lang w:val="fr-BE"/>
              </w:rPr>
              <w:t>é</w:t>
            </w:r>
            <w:r w:rsidRPr="00461577">
              <w:rPr>
                <w:i/>
                <w:sz w:val="16"/>
                <w:szCs w:val="20"/>
                <w:lang w:val="fr-BE"/>
              </w:rPr>
              <w:t>l.: 080/34.81.10</w:t>
            </w:r>
          </w:p>
          <w:p w:rsidR="009307A3" w:rsidRPr="00461577" w:rsidRDefault="009307A3" w:rsidP="00584E74">
            <w:pPr>
              <w:pStyle w:val="KeinLeerraum"/>
              <w:jc w:val="center"/>
              <w:rPr>
                <w:i/>
                <w:sz w:val="16"/>
                <w:szCs w:val="20"/>
                <w:lang w:val="fr-BE"/>
              </w:rPr>
            </w:pPr>
            <w:r w:rsidRPr="00461577">
              <w:rPr>
                <w:i/>
                <w:sz w:val="16"/>
                <w:szCs w:val="20"/>
                <w:lang w:val="fr-BE"/>
              </w:rPr>
              <w:t>Email: info@amel.be</w:t>
            </w:r>
          </w:p>
        </w:tc>
        <w:tc>
          <w:tcPr>
            <w:tcW w:w="2149" w:type="dxa"/>
            <w:shd w:val="clear" w:color="auto" w:fill="auto"/>
          </w:tcPr>
          <w:p w:rsidR="009307A3" w:rsidRPr="00461577" w:rsidRDefault="009307A3" w:rsidP="00584E74">
            <w:pPr>
              <w:pStyle w:val="KeinLeerraum"/>
              <w:jc w:val="center"/>
              <w:rPr>
                <w:i/>
                <w:sz w:val="16"/>
                <w:szCs w:val="20"/>
                <w:lang w:val="fr-BE"/>
              </w:rPr>
            </w:pPr>
            <w:r w:rsidRPr="00461577">
              <w:rPr>
                <w:i/>
                <w:sz w:val="16"/>
                <w:szCs w:val="20"/>
                <w:lang w:val="fr-BE"/>
              </w:rPr>
              <w:t>T</w:t>
            </w:r>
            <w:r>
              <w:rPr>
                <w:i/>
                <w:sz w:val="16"/>
                <w:szCs w:val="20"/>
                <w:lang w:val="fr-BE"/>
              </w:rPr>
              <w:t>é</w:t>
            </w:r>
            <w:r w:rsidRPr="00461577">
              <w:rPr>
                <w:i/>
                <w:sz w:val="16"/>
                <w:szCs w:val="20"/>
                <w:lang w:val="fr-BE"/>
              </w:rPr>
              <w:t>l.: 080/64.00.00</w:t>
            </w:r>
          </w:p>
          <w:p w:rsidR="009307A3" w:rsidRPr="00461577" w:rsidRDefault="009307A3" w:rsidP="00584E74">
            <w:pPr>
              <w:pStyle w:val="KeinLeerraum"/>
              <w:jc w:val="center"/>
              <w:rPr>
                <w:i/>
                <w:sz w:val="16"/>
                <w:szCs w:val="20"/>
                <w:lang w:val="fr-BE"/>
              </w:rPr>
            </w:pPr>
            <w:r w:rsidRPr="00461577">
              <w:rPr>
                <w:i/>
                <w:sz w:val="16"/>
                <w:szCs w:val="20"/>
                <w:lang w:val="fr-BE"/>
              </w:rPr>
              <w:t>Email: info@buellingen.be</w:t>
            </w:r>
          </w:p>
        </w:tc>
        <w:tc>
          <w:tcPr>
            <w:tcW w:w="2146" w:type="dxa"/>
            <w:shd w:val="clear" w:color="auto" w:fill="auto"/>
          </w:tcPr>
          <w:p w:rsidR="009307A3" w:rsidRPr="00461577" w:rsidRDefault="009307A3" w:rsidP="00584E74">
            <w:pPr>
              <w:pStyle w:val="KeinLeerraum"/>
              <w:jc w:val="center"/>
              <w:rPr>
                <w:i/>
                <w:sz w:val="16"/>
                <w:szCs w:val="20"/>
                <w:lang w:val="fr-BE"/>
              </w:rPr>
            </w:pPr>
            <w:r w:rsidRPr="00461577">
              <w:rPr>
                <w:i/>
                <w:sz w:val="16"/>
                <w:szCs w:val="20"/>
                <w:lang w:val="fr-BE"/>
              </w:rPr>
              <w:t>T</w:t>
            </w:r>
            <w:r>
              <w:rPr>
                <w:i/>
                <w:sz w:val="16"/>
                <w:szCs w:val="20"/>
                <w:lang w:val="fr-BE"/>
              </w:rPr>
              <w:t>é</w:t>
            </w:r>
            <w:r w:rsidRPr="00461577">
              <w:rPr>
                <w:i/>
                <w:sz w:val="16"/>
                <w:szCs w:val="20"/>
                <w:lang w:val="fr-BE"/>
              </w:rPr>
              <w:t>l.: 080/32.90.14</w:t>
            </w:r>
          </w:p>
          <w:p w:rsidR="009307A3" w:rsidRPr="00461577" w:rsidRDefault="009307A3" w:rsidP="00584E74">
            <w:pPr>
              <w:pStyle w:val="KeinLeerraum"/>
              <w:jc w:val="center"/>
              <w:rPr>
                <w:i/>
                <w:sz w:val="16"/>
                <w:szCs w:val="20"/>
                <w:lang w:val="fr-BE"/>
              </w:rPr>
            </w:pPr>
            <w:r w:rsidRPr="00461577">
              <w:rPr>
                <w:i/>
                <w:sz w:val="16"/>
                <w:szCs w:val="20"/>
                <w:lang w:val="fr-BE"/>
              </w:rPr>
              <w:t>Email: info@burg-reuland.be</w:t>
            </w:r>
          </w:p>
        </w:tc>
        <w:tc>
          <w:tcPr>
            <w:tcW w:w="2160" w:type="dxa"/>
            <w:shd w:val="clear" w:color="auto" w:fill="auto"/>
          </w:tcPr>
          <w:p w:rsidR="009307A3" w:rsidRPr="00461577" w:rsidRDefault="009307A3" w:rsidP="00584E74">
            <w:pPr>
              <w:pStyle w:val="KeinLeerraum"/>
              <w:jc w:val="center"/>
              <w:rPr>
                <w:i/>
                <w:sz w:val="16"/>
                <w:szCs w:val="20"/>
                <w:lang w:val="fr-BE"/>
              </w:rPr>
            </w:pPr>
            <w:r w:rsidRPr="00461577">
              <w:rPr>
                <w:i/>
                <w:sz w:val="16"/>
                <w:szCs w:val="20"/>
                <w:lang w:val="fr-BE"/>
              </w:rPr>
              <w:t>T</w:t>
            </w:r>
            <w:r>
              <w:rPr>
                <w:i/>
                <w:sz w:val="16"/>
                <w:szCs w:val="20"/>
                <w:lang w:val="fr-BE"/>
              </w:rPr>
              <w:t>é</w:t>
            </w:r>
            <w:r w:rsidRPr="00461577">
              <w:rPr>
                <w:i/>
                <w:sz w:val="16"/>
                <w:szCs w:val="20"/>
                <w:lang w:val="fr-BE"/>
              </w:rPr>
              <w:t>l.: 080/44.00.88</w:t>
            </w:r>
          </w:p>
          <w:p w:rsidR="009307A3" w:rsidRPr="00461577" w:rsidRDefault="009307A3" w:rsidP="00584E74">
            <w:pPr>
              <w:pStyle w:val="KeinLeerraum"/>
              <w:jc w:val="center"/>
              <w:rPr>
                <w:i/>
                <w:sz w:val="16"/>
                <w:szCs w:val="20"/>
                <w:lang w:val="fr-BE"/>
              </w:rPr>
            </w:pPr>
            <w:r w:rsidRPr="00461577">
              <w:rPr>
                <w:i/>
                <w:sz w:val="16"/>
                <w:szCs w:val="20"/>
                <w:lang w:val="fr-BE"/>
              </w:rPr>
              <w:t>Email: info@butgenbach.be</w:t>
            </w:r>
          </w:p>
        </w:tc>
        <w:tc>
          <w:tcPr>
            <w:tcW w:w="2314" w:type="dxa"/>
            <w:shd w:val="clear" w:color="auto" w:fill="auto"/>
          </w:tcPr>
          <w:p w:rsidR="009307A3" w:rsidRPr="00461577" w:rsidRDefault="009307A3" w:rsidP="00584E74">
            <w:pPr>
              <w:pStyle w:val="KeinLeerraum"/>
              <w:jc w:val="center"/>
              <w:rPr>
                <w:i/>
                <w:sz w:val="16"/>
                <w:szCs w:val="20"/>
                <w:lang w:val="fr-BE"/>
              </w:rPr>
            </w:pPr>
            <w:r w:rsidRPr="00461577">
              <w:rPr>
                <w:i/>
                <w:sz w:val="16"/>
                <w:szCs w:val="20"/>
                <w:lang w:val="fr-BE"/>
              </w:rPr>
              <w:t>T</w:t>
            </w:r>
            <w:r>
              <w:rPr>
                <w:i/>
                <w:sz w:val="16"/>
                <w:szCs w:val="20"/>
                <w:lang w:val="fr-BE"/>
              </w:rPr>
              <w:t>é</w:t>
            </w:r>
            <w:r w:rsidRPr="00461577">
              <w:rPr>
                <w:i/>
                <w:sz w:val="16"/>
                <w:szCs w:val="20"/>
                <w:lang w:val="fr-BE"/>
              </w:rPr>
              <w:t>l.: 080/28.01.00</w:t>
            </w:r>
          </w:p>
          <w:p w:rsidR="009307A3" w:rsidRPr="00461577" w:rsidRDefault="009307A3" w:rsidP="00584E74">
            <w:pPr>
              <w:pStyle w:val="KeinLeerraum"/>
              <w:jc w:val="center"/>
              <w:rPr>
                <w:i/>
                <w:sz w:val="16"/>
                <w:szCs w:val="20"/>
                <w:lang w:val="fr-BE"/>
              </w:rPr>
            </w:pPr>
            <w:r w:rsidRPr="00461577">
              <w:rPr>
                <w:i/>
                <w:sz w:val="16"/>
                <w:szCs w:val="20"/>
                <w:lang w:val="fr-BE"/>
              </w:rPr>
              <w:t>Email: veranstaltung@st.vith.be</w:t>
            </w:r>
          </w:p>
        </w:tc>
      </w:tr>
    </w:tbl>
    <w:p w:rsidR="008555D4" w:rsidRPr="0018091D" w:rsidRDefault="008555D4" w:rsidP="00843402">
      <w:pPr>
        <w:pStyle w:val="KeinLeerraum"/>
        <w:rPr>
          <w:lang w:val="fr-FR"/>
        </w:rPr>
      </w:pPr>
    </w:p>
    <w:p w:rsidR="007D6C29" w:rsidRPr="0018091D" w:rsidRDefault="007D6C29" w:rsidP="005F4CB8">
      <w:pPr>
        <w:pStyle w:val="KeinLeerraum"/>
        <w:jc w:val="center"/>
        <w:rPr>
          <w:b/>
          <w:bCs/>
          <w:sz w:val="10"/>
          <w:szCs w:val="10"/>
          <w:u w:val="single"/>
          <w:lang w:val="fr-FR"/>
        </w:rPr>
      </w:pPr>
    </w:p>
    <w:p w:rsidR="00843402" w:rsidRPr="0018091D" w:rsidRDefault="006D36EB" w:rsidP="005F4CB8">
      <w:pPr>
        <w:pStyle w:val="KeinLeerraum"/>
        <w:jc w:val="center"/>
        <w:rPr>
          <w:rFonts w:cstheme="minorHAnsi"/>
          <w:b/>
          <w:bCs/>
          <w:sz w:val="28"/>
          <w:szCs w:val="28"/>
          <w:lang w:val="fr-FR"/>
        </w:rPr>
      </w:pPr>
      <w:r>
        <w:rPr>
          <w:rFonts w:cstheme="minorHAnsi"/>
          <w:b/>
          <w:bCs/>
          <w:sz w:val="32"/>
          <w:szCs w:val="32"/>
          <w:lang w:val="fr-FR"/>
        </w:rPr>
        <w:t>DÉCLARATION</w:t>
      </w:r>
      <w:r w:rsidR="00BC2B72">
        <w:rPr>
          <w:rFonts w:cstheme="minorHAnsi"/>
          <w:b/>
          <w:bCs/>
          <w:sz w:val="32"/>
          <w:szCs w:val="32"/>
          <w:lang w:val="fr-FR"/>
        </w:rPr>
        <w:t xml:space="preserve"> D’UN ÉVÉNEMENT</w:t>
      </w:r>
    </w:p>
    <w:p w:rsidR="00F1613D" w:rsidRPr="0018091D" w:rsidRDefault="00F1613D" w:rsidP="00F1613D">
      <w:pPr>
        <w:pStyle w:val="KeinLeerraum"/>
        <w:rPr>
          <w:sz w:val="10"/>
          <w:szCs w:val="10"/>
          <w:lang w:val="fr-FR"/>
        </w:rPr>
      </w:pPr>
    </w:p>
    <w:p w:rsidR="00584E74" w:rsidRPr="0018091D" w:rsidRDefault="00584E74" w:rsidP="00584E74">
      <w:pPr>
        <w:pStyle w:val="KeinLeerraum"/>
        <w:rPr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3"/>
      </w:tblGrid>
      <w:tr w:rsidR="00584E74" w:rsidRPr="0018091D" w:rsidTr="00584E74">
        <w:trPr>
          <w:trHeight w:val="499"/>
        </w:trPr>
        <w:tc>
          <w:tcPr>
            <w:tcW w:w="5000" w:type="pct"/>
            <w:shd w:val="clear" w:color="000000" w:fill="305496"/>
            <w:vAlign w:val="center"/>
            <w:hideMark/>
          </w:tcPr>
          <w:p w:rsidR="00584E74" w:rsidRPr="0018091D" w:rsidRDefault="00584E74" w:rsidP="00584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fr-FR" w:eastAsia="de-DE"/>
              </w:rPr>
            </w:pPr>
            <w:r w:rsidRPr="0018091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fr-FR" w:eastAsia="de-DE"/>
              </w:rPr>
              <w:t>1. Votre événement</w:t>
            </w:r>
          </w:p>
        </w:tc>
      </w:tr>
    </w:tbl>
    <w:p w:rsidR="00584E74" w:rsidRPr="0018091D" w:rsidRDefault="00584E74" w:rsidP="00584E74">
      <w:pPr>
        <w:pStyle w:val="KeinLeerraum"/>
        <w:rPr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90"/>
        <w:gridCol w:w="3403"/>
        <w:gridCol w:w="967"/>
        <w:gridCol w:w="3423"/>
      </w:tblGrid>
      <w:tr w:rsidR="00584E74" w:rsidRPr="0018091D" w:rsidTr="00584E74">
        <w:trPr>
          <w:trHeight w:val="402"/>
        </w:trPr>
        <w:tc>
          <w:tcPr>
            <w:tcW w:w="920" w:type="pct"/>
            <w:shd w:val="clear" w:color="auto" w:fill="D5DCE4" w:themeFill="text2" w:themeFillTint="33"/>
            <w:vAlign w:val="center"/>
            <w:hideMark/>
          </w:tcPr>
          <w:p w:rsidR="00584E74" w:rsidRPr="0018091D" w:rsidRDefault="00584E74" w:rsidP="00584E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FR" w:eastAsia="de-DE"/>
              </w:rPr>
            </w:pPr>
            <w:r w:rsidRPr="0018091D"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Dénomination</w:t>
            </w:r>
          </w:p>
        </w:tc>
        <w:sdt>
          <w:sdtPr>
            <w:rPr>
              <w:rFonts w:ascii="Calibri" w:eastAsia="Times New Roman" w:hAnsi="Calibri" w:cs="Calibri"/>
              <w:lang w:val="fr-FR" w:eastAsia="de-DE"/>
            </w:rPr>
            <w:id w:val="-1172173686"/>
            <w:placeholder>
              <w:docPart w:val="7F82758555724C22B85E97154A834AE5"/>
            </w:placeholder>
            <w:showingPlcHdr/>
            <w:text/>
          </w:sdtPr>
          <w:sdtEndPr/>
          <w:sdtContent>
            <w:tc>
              <w:tcPr>
                <w:tcW w:w="4080" w:type="pct"/>
                <w:gridSpan w:val="4"/>
                <w:shd w:val="clear" w:color="auto" w:fill="auto"/>
                <w:vAlign w:val="center"/>
                <w:hideMark/>
              </w:tcPr>
              <w:p w:rsidR="00584E74" w:rsidRPr="0018091D" w:rsidRDefault="00584E74" w:rsidP="00584E74">
                <w:pPr>
                  <w:spacing w:after="0" w:line="240" w:lineRule="auto"/>
                  <w:rPr>
                    <w:rFonts w:ascii="Calibri" w:eastAsia="Times New Roman" w:hAnsi="Calibri" w:cs="Calibri"/>
                    <w:lang w:val="fr-FR" w:eastAsia="de-DE"/>
                  </w:rPr>
                </w:pPr>
                <w:r>
                  <w:rPr>
                    <w:rStyle w:val="Platzhaltertext"/>
                    <w:vanish/>
                  </w:rPr>
                  <w:t>Nom de l‘évènement</w:t>
                </w:r>
              </w:p>
            </w:tc>
          </w:sdtContent>
        </w:sdt>
      </w:tr>
      <w:tr w:rsidR="00584E74" w:rsidRPr="0018091D" w:rsidTr="00584E74">
        <w:trPr>
          <w:trHeight w:val="402"/>
        </w:trPr>
        <w:tc>
          <w:tcPr>
            <w:tcW w:w="920" w:type="pct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584E74" w:rsidRPr="0018091D" w:rsidRDefault="00584E74" w:rsidP="00584E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FR" w:eastAsia="de-DE"/>
              </w:rPr>
            </w:pPr>
            <w:r w:rsidRPr="0018091D"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Date &amp; heure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4E74" w:rsidRPr="0018091D" w:rsidRDefault="00584E74" w:rsidP="00584E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FR" w:eastAsia="de-DE"/>
              </w:rPr>
            </w:pPr>
            <w:r w:rsidRPr="0018091D"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Début</w:t>
            </w:r>
          </w:p>
        </w:tc>
        <w:sdt>
          <w:sdtPr>
            <w:rPr>
              <w:rFonts w:ascii="Calibri" w:eastAsia="Times New Roman" w:hAnsi="Calibri" w:cs="Calibri"/>
              <w:lang w:val="fr-FR" w:eastAsia="de-DE"/>
            </w:rPr>
            <w:id w:val="954993441"/>
            <w:placeholder>
              <w:docPart w:val="094F082FD80A444BBA0E14C8C28FA645"/>
            </w:placeholder>
            <w:showingPlcHdr/>
            <w:text/>
          </w:sdtPr>
          <w:sdtEndPr/>
          <w:sdtContent>
            <w:tc>
              <w:tcPr>
                <w:tcW w:w="1581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84E74" w:rsidRPr="0018091D" w:rsidRDefault="00584E74" w:rsidP="00584E74">
                <w:pPr>
                  <w:spacing w:after="0" w:line="240" w:lineRule="auto"/>
                  <w:rPr>
                    <w:rFonts w:ascii="Calibri" w:eastAsia="Times New Roman" w:hAnsi="Calibri" w:cs="Calibri"/>
                    <w:lang w:val="fr-FR" w:eastAsia="de-DE"/>
                  </w:rPr>
                </w:pPr>
                <w:r>
                  <w:rPr>
                    <w:rStyle w:val="Platzhaltertext"/>
                    <w:vanish/>
                  </w:rPr>
                  <w:t>Date + heures</w:t>
                </w:r>
              </w:p>
            </w:tc>
          </w:sdtContent>
        </w:sdt>
        <w:tc>
          <w:tcPr>
            <w:tcW w:w="4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4E74" w:rsidRPr="0018091D" w:rsidRDefault="00584E74" w:rsidP="00584E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FR" w:eastAsia="de-DE"/>
              </w:rPr>
            </w:pPr>
            <w:r w:rsidRPr="0018091D"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Fin</w:t>
            </w:r>
          </w:p>
        </w:tc>
        <w:sdt>
          <w:sdtPr>
            <w:rPr>
              <w:rFonts w:ascii="Calibri" w:eastAsia="Times New Roman" w:hAnsi="Calibri" w:cs="Calibri"/>
              <w:lang w:val="fr-FR" w:eastAsia="de-DE"/>
            </w:rPr>
            <w:id w:val="1100918783"/>
            <w:placeholder>
              <w:docPart w:val="B4172E33F8984B9C81AB5781AC998A2B"/>
            </w:placeholder>
            <w:showingPlcHdr/>
            <w:text/>
          </w:sdtPr>
          <w:sdtEndPr/>
          <w:sdtContent>
            <w:tc>
              <w:tcPr>
                <w:tcW w:w="1590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84E74" w:rsidRPr="0018091D" w:rsidRDefault="00584E74" w:rsidP="00584E74">
                <w:pPr>
                  <w:spacing w:after="0" w:line="240" w:lineRule="auto"/>
                  <w:rPr>
                    <w:rFonts w:ascii="Calibri" w:eastAsia="Times New Roman" w:hAnsi="Calibri" w:cs="Calibri"/>
                    <w:lang w:val="fr-FR" w:eastAsia="de-DE"/>
                  </w:rPr>
                </w:pPr>
                <w:r>
                  <w:rPr>
                    <w:rStyle w:val="Platzhaltertext"/>
                    <w:vanish/>
                  </w:rPr>
                  <w:t>Dates + heures</w:t>
                </w:r>
              </w:p>
            </w:tc>
          </w:sdtContent>
        </w:sdt>
      </w:tr>
      <w:tr w:rsidR="00584E74" w:rsidRPr="0018091D" w:rsidTr="00584E74">
        <w:trPr>
          <w:trHeight w:val="415"/>
        </w:trPr>
        <w:tc>
          <w:tcPr>
            <w:tcW w:w="920" w:type="pct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84E74" w:rsidRPr="0018091D" w:rsidRDefault="00584E74" w:rsidP="00584E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FR" w:eastAsia="de-DE"/>
              </w:rPr>
            </w:pPr>
            <w:r w:rsidRPr="0018091D"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Lieu</w:t>
            </w:r>
          </w:p>
        </w:tc>
        <w:sdt>
          <w:sdtPr>
            <w:rPr>
              <w:rFonts w:ascii="Calibri" w:eastAsia="Times New Roman" w:hAnsi="Calibri" w:cs="Calibri"/>
              <w:lang w:val="fr-FR" w:eastAsia="de-DE"/>
            </w:rPr>
            <w:id w:val="-885559326"/>
            <w:placeholder>
              <w:docPart w:val="98FC0F2D6D9C49DBA26E3DF8F11AD393"/>
            </w:placeholder>
            <w:showingPlcHdr/>
            <w:text/>
          </w:sdtPr>
          <w:sdtEndPr/>
          <w:sdtContent>
            <w:tc>
              <w:tcPr>
                <w:tcW w:w="4080" w:type="pct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584E74" w:rsidRPr="0018091D" w:rsidRDefault="00584E74" w:rsidP="00584E74">
                <w:pPr>
                  <w:spacing w:after="0" w:line="240" w:lineRule="auto"/>
                  <w:rPr>
                    <w:rFonts w:ascii="Calibri" w:eastAsia="Times New Roman" w:hAnsi="Calibri" w:cs="Calibri"/>
                    <w:lang w:val="fr-FR" w:eastAsia="de-DE"/>
                  </w:rPr>
                </w:pPr>
                <w:r>
                  <w:rPr>
                    <w:rStyle w:val="Platzhaltertext"/>
                    <w:vanish/>
                  </w:rPr>
                  <w:t xml:space="preserve">Adresse </w:t>
                </w:r>
                <w:r w:rsidRPr="001336BA">
                  <w:rPr>
                    <w:rStyle w:val="Platzhaltertext"/>
                    <w:vanish/>
                    <w:lang w:val="fr-FR"/>
                  </w:rPr>
                  <w:t>complète</w:t>
                </w:r>
              </w:p>
            </w:tc>
          </w:sdtContent>
        </w:sdt>
      </w:tr>
    </w:tbl>
    <w:p w:rsidR="00584E74" w:rsidRPr="0018091D" w:rsidRDefault="00584E74" w:rsidP="00584E74">
      <w:pPr>
        <w:pStyle w:val="KeinLeerraum"/>
        <w:rPr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3"/>
      </w:tblGrid>
      <w:tr w:rsidR="00584E74" w:rsidRPr="0018091D" w:rsidTr="00584E74">
        <w:trPr>
          <w:trHeight w:val="499"/>
        </w:trPr>
        <w:tc>
          <w:tcPr>
            <w:tcW w:w="5000" w:type="pct"/>
            <w:shd w:val="clear" w:color="000000" w:fill="305496"/>
            <w:vAlign w:val="center"/>
            <w:hideMark/>
          </w:tcPr>
          <w:p w:rsidR="00584E74" w:rsidRPr="0018091D" w:rsidRDefault="00584E74" w:rsidP="00584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fr-FR" w:eastAsia="de-DE"/>
              </w:rPr>
            </w:pPr>
            <w:r w:rsidRPr="0018091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fr-FR" w:eastAsia="de-DE"/>
              </w:rPr>
              <w:t>2. Organisateur</w:t>
            </w:r>
          </w:p>
        </w:tc>
      </w:tr>
    </w:tbl>
    <w:p w:rsidR="00584E74" w:rsidRPr="0018091D" w:rsidRDefault="00584E74" w:rsidP="00584E74">
      <w:pPr>
        <w:pStyle w:val="KeinLeerraum"/>
        <w:rPr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568"/>
        <w:gridCol w:w="1276"/>
        <w:gridCol w:w="1274"/>
        <w:gridCol w:w="5666"/>
      </w:tblGrid>
      <w:tr w:rsidR="00584E74" w:rsidRPr="0018091D" w:rsidTr="00584E74">
        <w:trPr>
          <w:trHeight w:val="402"/>
        </w:trPr>
        <w:tc>
          <w:tcPr>
            <w:tcW w:w="919" w:type="pct"/>
            <w:shd w:val="clear" w:color="auto" w:fill="D5DCE4" w:themeFill="text2" w:themeFillTint="33"/>
            <w:vAlign w:val="center"/>
            <w:hideMark/>
          </w:tcPr>
          <w:p w:rsidR="00584E74" w:rsidRPr="0018091D" w:rsidRDefault="00584E74" w:rsidP="00584E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FR" w:eastAsia="de-DE"/>
              </w:rPr>
            </w:pPr>
            <w:r w:rsidRPr="0018091D"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Organisateur</w:t>
            </w:r>
          </w:p>
        </w:tc>
        <w:sdt>
          <w:sdtPr>
            <w:rPr>
              <w:rFonts w:ascii="Calibri" w:eastAsia="Times New Roman" w:hAnsi="Calibri" w:cs="Calibri"/>
              <w:lang w:val="fr-FR" w:eastAsia="de-DE"/>
            </w:rPr>
            <w:id w:val="2137994215"/>
            <w:placeholder>
              <w:docPart w:val="CFBB62966ACD42BC9E5D48D10FEF6EE9"/>
            </w:placeholder>
            <w:showingPlcHdr/>
            <w:text/>
          </w:sdtPr>
          <w:sdtEndPr/>
          <w:sdtContent>
            <w:tc>
              <w:tcPr>
                <w:tcW w:w="4081" w:type="pct"/>
                <w:gridSpan w:val="4"/>
                <w:shd w:val="clear" w:color="auto" w:fill="auto"/>
                <w:vAlign w:val="center"/>
                <w:hideMark/>
              </w:tcPr>
              <w:p w:rsidR="00584E74" w:rsidRPr="0018091D" w:rsidRDefault="00584E74" w:rsidP="00584E74">
                <w:pPr>
                  <w:spacing w:after="0" w:line="240" w:lineRule="auto"/>
                  <w:rPr>
                    <w:rFonts w:ascii="Calibri" w:eastAsia="Times New Roman" w:hAnsi="Calibri" w:cs="Calibri"/>
                    <w:lang w:val="fr-FR" w:eastAsia="de-DE"/>
                  </w:rPr>
                </w:pPr>
                <w:r>
                  <w:rPr>
                    <w:rStyle w:val="Platzhaltertext"/>
                    <w:vanish/>
                  </w:rPr>
                  <w:t>Nome de l‘organisation</w:t>
                </w:r>
              </w:p>
            </w:tc>
          </w:sdtContent>
        </w:sdt>
      </w:tr>
      <w:tr w:rsidR="00584E74" w:rsidRPr="0018091D" w:rsidTr="00584E74">
        <w:trPr>
          <w:trHeight w:val="402"/>
        </w:trPr>
        <w:tc>
          <w:tcPr>
            <w:tcW w:w="919" w:type="pct"/>
            <w:shd w:val="clear" w:color="auto" w:fill="D5DCE4" w:themeFill="text2" w:themeFillTint="33"/>
            <w:vAlign w:val="center"/>
            <w:hideMark/>
          </w:tcPr>
          <w:p w:rsidR="00584E74" w:rsidRPr="00A45AB1" w:rsidRDefault="00584E74" w:rsidP="00584E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FR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A</w:t>
            </w:r>
            <w:r w:rsidRPr="00A45AB1"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yant son siège à</w:t>
            </w:r>
          </w:p>
        </w:tc>
        <w:tc>
          <w:tcPr>
            <w:tcW w:w="26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4" w:rsidRPr="00A45AB1" w:rsidRDefault="00584E74" w:rsidP="00584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FR" w:eastAsia="de-DE"/>
              </w:rPr>
            </w:pPr>
            <w:r w:rsidRPr="00A45AB1"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CP</w:t>
            </w:r>
          </w:p>
        </w:tc>
        <w:sdt>
          <w:sdtPr>
            <w:rPr>
              <w:rFonts w:ascii="Calibri" w:eastAsia="Times New Roman" w:hAnsi="Calibri" w:cs="Calibri"/>
              <w:lang w:val="fr-FR" w:eastAsia="de-DE"/>
            </w:rPr>
            <w:id w:val="336281581"/>
            <w:placeholder>
              <w:docPart w:val="E6A50CE7EA734973BCB6B2D5C8D857A9"/>
            </w:placeholder>
            <w:showingPlcHdr/>
            <w:text/>
          </w:sdtPr>
          <w:sdtEndPr/>
          <w:sdtContent>
            <w:tc>
              <w:tcPr>
                <w:tcW w:w="593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584E74" w:rsidRPr="0018091D" w:rsidRDefault="00584E74" w:rsidP="00584E74">
                <w:pPr>
                  <w:spacing w:after="0" w:line="240" w:lineRule="auto"/>
                  <w:rPr>
                    <w:rFonts w:ascii="Calibri" w:eastAsia="Times New Roman" w:hAnsi="Calibri" w:cs="Calibri"/>
                    <w:lang w:val="fr-FR" w:eastAsia="de-DE"/>
                  </w:rPr>
                </w:pPr>
                <w:r>
                  <w:rPr>
                    <w:rStyle w:val="Platzhaltertext"/>
                    <w:vanish/>
                  </w:rPr>
                  <w:t>Code Postal</w:t>
                </w:r>
              </w:p>
            </w:tc>
          </w:sdtContent>
        </w:sdt>
        <w:tc>
          <w:tcPr>
            <w:tcW w:w="5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4E74" w:rsidRPr="00A45AB1" w:rsidRDefault="00584E74" w:rsidP="00584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FR" w:eastAsia="de-DE"/>
              </w:rPr>
            </w:pPr>
            <w:r w:rsidRPr="00A45AB1"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Rue et N°</w:t>
            </w:r>
          </w:p>
        </w:tc>
        <w:sdt>
          <w:sdtPr>
            <w:rPr>
              <w:rFonts w:ascii="Calibri" w:eastAsia="Times New Roman" w:hAnsi="Calibri" w:cs="Calibri"/>
              <w:lang w:val="fr-FR" w:eastAsia="de-DE"/>
            </w:rPr>
            <w:id w:val="1217093322"/>
            <w:placeholder>
              <w:docPart w:val="1022E8612D1E43109D44364C578E3924"/>
            </w:placeholder>
            <w:showingPlcHdr/>
            <w:text/>
          </w:sdtPr>
          <w:sdtEndPr/>
          <w:sdtContent>
            <w:tc>
              <w:tcPr>
                <w:tcW w:w="2632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584E74" w:rsidRPr="0018091D" w:rsidRDefault="00584E74" w:rsidP="00584E74">
                <w:pPr>
                  <w:spacing w:after="0" w:line="240" w:lineRule="auto"/>
                  <w:rPr>
                    <w:rFonts w:ascii="Calibri" w:eastAsia="Times New Roman" w:hAnsi="Calibri" w:cs="Calibri"/>
                    <w:lang w:val="fr-FR" w:eastAsia="de-DE"/>
                  </w:rPr>
                </w:pPr>
                <w:r>
                  <w:rPr>
                    <w:rStyle w:val="Platzhaltertext"/>
                    <w:vanish/>
                  </w:rPr>
                  <w:t xml:space="preserve">Adresse </w:t>
                </w:r>
                <w:r w:rsidRPr="00A45AB1">
                  <w:rPr>
                    <w:rStyle w:val="Platzhaltertext"/>
                    <w:vanish/>
                    <w:lang w:val="fr-FR"/>
                  </w:rPr>
                  <w:t>complète</w:t>
                </w:r>
              </w:p>
            </w:tc>
          </w:sdtContent>
        </w:sdt>
      </w:tr>
      <w:tr w:rsidR="00584E74" w:rsidRPr="006C76FD" w:rsidTr="00584E74">
        <w:trPr>
          <w:trHeight w:val="402"/>
        </w:trPr>
        <w:tc>
          <w:tcPr>
            <w:tcW w:w="919" w:type="pct"/>
            <w:shd w:val="clear" w:color="auto" w:fill="D5DCE4" w:themeFill="text2" w:themeFillTint="33"/>
            <w:vAlign w:val="center"/>
          </w:tcPr>
          <w:p w:rsidR="00584E74" w:rsidRPr="0018091D" w:rsidRDefault="00584E74" w:rsidP="00584E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FR" w:eastAsia="de-DE"/>
              </w:rPr>
            </w:pPr>
            <w:r w:rsidRPr="0018091D"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Adresse e-mail</w:t>
            </w:r>
          </w:p>
        </w:tc>
        <w:sdt>
          <w:sdtPr>
            <w:rPr>
              <w:rFonts w:ascii="Calibri" w:eastAsia="Times New Roman" w:hAnsi="Calibri" w:cs="Calibri"/>
              <w:lang w:val="fr-FR" w:eastAsia="de-DE"/>
            </w:rPr>
            <w:id w:val="82732745"/>
            <w:placeholder>
              <w:docPart w:val="ABB5D8F7872F4F7594F65D072EC5F28F"/>
            </w:placeholder>
            <w:showingPlcHdr/>
          </w:sdtPr>
          <w:sdtEndPr/>
          <w:sdtContent>
            <w:tc>
              <w:tcPr>
                <w:tcW w:w="4081" w:type="pct"/>
                <w:gridSpan w:val="4"/>
                <w:shd w:val="clear" w:color="auto" w:fill="auto"/>
                <w:vAlign w:val="center"/>
              </w:tcPr>
              <w:p w:rsidR="00584E74" w:rsidRPr="001336BA" w:rsidRDefault="00584E74" w:rsidP="00584E74">
                <w:pPr>
                  <w:spacing w:after="0" w:line="240" w:lineRule="auto"/>
                  <w:rPr>
                    <w:rFonts w:ascii="Calibri" w:eastAsia="Times New Roman" w:hAnsi="Calibri" w:cs="Calibri"/>
                    <w:lang w:val="fr-FR" w:eastAsia="de-DE"/>
                  </w:rPr>
                </w:pPr>
                <w:r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val="fr-FR" w:eastAsia="de-DE"/>
                  </w:rPr>
                  <w:t>M</w:t>
                </w:r>
                <w:r>
                  <w:rPr>
                    <w:rFonts w:ascii="Calibri" w:eastAsia="Times New Roman" w:hAnsi="Calibri" w:cs="Calibri"/>
                    <w:color w:val="808080" w:themeColor="background1" w:themeShade="80"/>
                    <w:lang w:val="fr-FR" w:eastAsia="de-DE"/>
                  </w:rPr>
                  <w:t>erci de communiquer une adresse mail valable afin d’assurer la communication</w:t>
                </w:r>
              </w:p>
            </w:tc>
          </w:sdtContent>
        </w:sdt>
      </w:tr>
    </w:tbl>
    <w:p w:rsidR="00584E74" w:rsidRPr="001336BA" w:rsidRDefault="00584E74" w:rsidP="00584E74">
      <w:pPr>
        <w:pStyle w:val="KeinLeerraum"/>
        <w:rPr>
          <w:sz w:val="10"/>
          <w:szCs w:val="10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656"/>
        <w:gridCol w:w="2374"/>
        <w:gridCol w:w="1524"/>
        <w:gridCol w:w="357"/>
        <w:gridCol w:w="250"/>
        <w:gridCol w:w="1662"/>
      </w:tblGrid>
      <w:tr w:rsidR="00584E74" w:rsidRPr="00843402" w:rsidTr="00584E74">
        <w:trPr>
          <w:trHeight w:val="402"/>
        </w:trPr>
        <w:tc>
          <w:tcPr>
            <w:tcW w:w="901" w:type="pct"/>
            <w:shd w:val="clear" w:color="auto" w:fill="D5DCE4" w:themeFill="text2" w:themeFillTint="33"/>
            <w:vAlign w:val="center"/>
            <w:hideMark/>
          </w:tcPr>
          <w:p w:rsidR="00584E74" w:rsidRPr="00843402" w:rsidRDefault="00584E74" w:rsidP="00584E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8E3003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1. </w:t>
            </w:r>
            <w:r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Pers. de contact</w:t>
            </w:r>
            <w:r w:rsidRPr="00483C61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*</w:t>
            </w:r>
          </w:p>
        </w:tc>
        <w:tc>
          <w:tcPr>
            <w:tcW w:w="1234" w:type="pct"/>
          </w:tcPr>
          <w:p w:rsidR="00584E74" w:rsidRPr="004E008F" w:rsidRDefault="00584E74" w:rsidP="00584E7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Nom</w:t>
            </w:r>
            <w:proofErr w:type="spellEnd"/>
            <w:r w:rsidRPr="004E008F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:</w:t>
            </w:r>
          </w:p>
          <w:p w:rsidR="00584E74" w:rsidRDefault="006C76FD" w:rsidP="00584E7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lang w:eastAsia="de-DE"/>
                </w:rPr>
                <w:id w:val="282776454"/>
                <w:placeholder>
                  <w:docPart w:val="EBCE93759DDF41FD9E67E49F19DC14AB"/>
                </w:placeholder>
                <w:showingPlcHdr/>
                <w:text/>
              </w:sdtPr>
              <w:sdtEndPr/>
              <w:sdtContent>
                <w:r w:rsidR="00584E74" w:rsidRPr="00394D08">
                  <w:rPr>
                    <w:rStyle w:val="Platzhaltertext"/>
                    <w:vanish/>
                  </w:rPr>
                  <w:t>N</w:t>
                </w:r>
                <w:r w:rsidR="00584E74">
                  <w:rPr>
                    <w:rStyle w:val="Platzhaltertext"/>
                    <w:vanish/>
                  </w:rPr>
                  <w:t>om</w:t>
                </w:r>
                <w:r w:rsidR="00584E74" w:rsidRPr="00394D08">
                  <w:rPr>
                    <w:rStyle w:val="Platzhaltertext"/>
                    <w:vanish/>
                  </w:rPr>
                  <w:t xml:space="preserve"> </w:t>
                </w:r>
              </w:sdtContent>
            </w:sdt>
          </w:p>
        </w:tc>
        <w:tc>
          <w:tcPr>
            <w:tcW w:w="1103" w:type="pct"/>
          </w:tcPr>
          <w:p w:rsidR="00584E74" w:rsidRPr="004E008F" w:rsidRDefault="00584E74" w:rsidP="00584E7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Prénom</w:t>
            </w:r>
            <w:proofErr w:type="spellEnd"/>
            <w:r w:rsidRPr="004E008F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:</w:t>
            </w:r>
          </w:p>
          <w:p w:rsidR="00584E74" w:rsidRDefault="006C76FD" w:rsidP="00584E7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lang w:eastAsia="de-DE"/>
                </w:rPr>
                <w:id w:val="-780645433"/>
                <w:placeholder>
                  <w:docPart w:val="7384A0DDCAD04C19A2CFD5BD89560377"/>
                </w:placeholder>
                <w:showingPlcHdr/>
                <w:text/>
              </w:sdtPr>
              <w:sdtEndPr/>
              <w:sdtContent>
                <w:r w:rsidR="00584E74">
                  <w:rPr>
                    <w:rStyle w:val="Platzhaltertext"/>
                    <w:vanish/>
                  </w:rPr>
                  <w:t xml:space="preserve">Prénom </w:t>
                </w:r>
              </w:sdtContent>
            </w:sdt>
          </w:p>
        </w:tc>
        <w:tc>
          <w:tcPr>
            <w:tcW w:w="708" w:type="pct"/>
            <w:shd w:val="clear" w:color="auto" w:fill="auto"/>
            <w:vAlign w:val="center"/>
          </w:tcPr>
          <w:p w:rsidR="00584E74" w:rsidRPr="004E008F" w:rsidRDefault="00584E74" w:rsidP="00584E7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Né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le</w:t>
            </w:r>
            <w:r w:rsidRPr="004E008F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:</w:t>
            </w:r>
          </w:p>
          <w:p w:rsidR="00584E74" w:rsidRPr="00843402" w:rsidRDefault="006C76FD" w:rsidP="00584E7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lang w:eastAsia="de-DE"/>
                </w:rPr>
                <w:id w:val="1169134013"/>
                <w:placeholder>
                  <w:docPart w:val="7C8B3A9ED4D94B06B027A33D2450C8BC"/>
                </w:placeholder>
                <w:showingPlcHdr/>
                <w:text/>
              </w:sdtPr>
              <w:sdtEndPr/>
              <w:sdtContent>
                <w:r w:rsidR="00584E74">
                  <w:rPr>
                    <w:rStyle w:val="Platzhaltertext"/>
                    <w:vanish/>
                  </w:rPr>
                  <w:t xml:space="preserve"> dd </w:t>
                </w:r>
              </w:sdtContent>
            </w:sdt>
          </w:p>
        </w:tc>
        <w:tc>
          <w:tcPr>
            <w:tcW w:w="166" w:type="pct"/>
            <w:shd w:val="clear" w:color="auto" w:fill="D5DCE4" w:themeFill="text2" w:themeFillTint="33"/>
            <w:vAlign w:val="center"/>
          </w:tcPr>
          <w:p w:rsidR="00584E74" w:rsidRPr="0082558B" w:rsidRDefault="00584E74" w:rsidP="00584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8E3003">
              <w:rPr>
                <w:rFonts w:cs="Calibri"/>
                <w:b/>
                <w:bCs/>
                <w:sz w:val="20"/>
                <w:szCs w:val="20"/>
              </w:rPr>
              <w:sym w:font="Wingdings" w:char="F028"/>
            </w:r>
          </w:p>
        </w:tc>
        <w:tc>
          <w:tcPr>
            <w:tcW w:w="116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4E74" w:rsidRPr="00843402" w:rsidRDefault="00584E74" w:rsidP="00584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843402">
              <w:rPr>
                <w:rFonts w:ascii="Calibri" w:eastAsia="Times New Roman" w:hAnsi="Calibri" w:cs="Calibri"/>
                <w:lang w:eastAsia="de-DE"/>
              </w:rPr>
              <w:t>+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334342322"/>
            <w:placeholder>
              <w:docPart w:val="26804B2B6B124006BD77A5E8A3BA8907"/>
            </w:placeholder>
            <w:showingPlcHdr/>
            <w:text/>
          </w:sdtPr>
          <w:sdtEndPr/>
          <w:sdtContent>
            <w:tc>
              <w:tcPr>
                <w:tcW w:w="772" w:type="pct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584E74" w:rsidRPr="00843402" w:rsidRDefault="00584E74" w:rsidP="00584E74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>
                  <w:rPr>
                    <w:rStyle w:val="Platzhaltertext"/>
                    <w:vanish/>
                  </w:rPr>
                  <w:t>Numéro</w:t>
                </w:r>
              </w:p>
            </w:tc>
          </w:sdtContent>
        </w:sdt>
      </w:tr>
      <w:tr w:rsidR="00584E74" w:rsidRPr="00843402" w:rsidTr="00584E74">
        <w:trPr>
          <w:trHeight w:val="402"/>
        </w:trPr>
        <w:tc>
          <w:tcPr>
            <w:tcW w:w="901" w:type="pct"/>
            <w:shd w:val="clear" w:color="auto" w:fill="D5DCE4" w:themeFill="text2" w:themeFillTint="33"/>
            <w:vAlign w:val="center"/>
          </w:tcPr>
          <w:p w:rsidR="00584E74" w:rsidRPr="00843402" w:rsidRDefault="00584E74" w:rsidP="00584E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>2</w:t>
            </w:r>
            <w:r w:rsidRPr="00843402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Pers. de contact</w:t>
            </w:r>
          </w:p>
        </w:tc>
        <w:tc>
          <w:tcPr>
            <w:tcW w:w="1234" w:type="pct"/>
          </w:tcPr>
          <w:p w:rsidR="00584E74" w:rsidRPr="004E008F" w:rsidRDefault="00584E74" w:rsidP="00584E7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Nom</w:t>
            </w:r>
            <w:proofErr w:type="spellEnd"/>
            <w:r w:rsidRPr="004E008F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:</w:t>
            </w:r>
          </w:p>
          <w:p w:rsidR="00584E74" w:rsidRDefault="006C76FD" w:rsidP="00584E7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lang w:eastAsia="de-DE"/>
                </w:rPr>
                <w:id w:val="-1335453602"/>
                <w:placeholder>
                  <w:docPart w:val="DD3E74BE89D9417FA22D024AB32455FD"/>
                </w:placeholder>
                <w:showingPlcHdr/>
                <w:text/>
              </w:sdtPr>
              <w:sdtEndPr/>
              <w:sdtContent>
                <w:r w:rsidR="00584E74" w:rsidRPr="00394D08">
                  <w:rPr>
                    <w:rStyle w:val="Platzhaltertext"/>
                    <w:vanish/>
                  </w:rPr>
                  <w:t>N</w:t>
                </w:r>
                <w:r w:rsidR="00584E74">
                  <w:rPr>
                    <w:rStyle w:val="Platzhaltertext"/>
                    <w:vanish/>
                  </w:rPr>
                  <w:t>om</w:t>
                </w:r>
                <w:r w:rsidR="00584E74" w:rsidRPr="00394D08">
                  <w:rPr>
                    <w:rStyle w:val="Platzhaltertext"/>
                    <w:vanish/>
                  </w:rPr>
                  <w:t xml:space="preserve"> </w:t>
                </w:r>
              </w:sdtContent>
            </w:sdt>
          </w:p>
        </w:tc>
        <w:tc>
          <w:tcPr>
            <w:tcW w:w="1103" w:type="pct"/>
          </w:tcPr>
          <w:p w:rsidR="00584E74" w:rsidRPr="004E008F" w:rsidRDefault="00584E74" w:rsidP="00584E7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Prénom</w:t>
            </w:r>
            <w:proofErr w:type="spellEnd"/>
            <w:r w:rsidRPr="004E008F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:</w:t>
            </w:r>
          </w:p>
          <w:p w:rsidR="00584E74" w:rsidRDefault="006C76FD" w:rsidP="00584E7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lang w:eastAsia="de-DE"/>
                </w:rPr>
                <w:id w:val="-1163390221"/>
                <w:placeholder>
                  <w:docPart w:val="7D29200D44334C79BDBD0B1D0C5B7CD6"/>
                </w:placeholder>
                <w:showingPlcHdr/>
                <w:text/>
              </w:sdtPr>
              <w:sdtEndPr/>
              <w:sdtContent>
                <w:r w:rsidR="00584E74">
                  <w:rPr>
                    <w:rStyle w:val="Platzhaltertext"/>
                    <w:vanish/>
                  </w:rPr>
                  <w:t xml:space="preserve">Prénom </w:t>
                </w:r>
              </w:sdtContent>
            </w:sdt>
          </w:p>
        </w:tc>
        <w:tc>
          <w:tcPr>
            <w:tcW w:w="708" w:type="pct"/>
            <w:shd w:val="clear" w:color="auto" w:fill="auto"/>
            <w:vAlign w:val="center"/>
          </w:tcPr>
          <w:p w:rsidR="00584E74" w:rsidRPr="004E008F" w:rsidRDefault="00584E74" w:rsidP="00584E7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Né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le</w:t>
            </w:r>
            <w:r w:rsidRPr="004E008F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:</w:t>
            </w:r>
          </w:p>
          <w:p w:rsidR="00584E74" w:rsidRDefault="006C76FD" w:rsidP="00584E7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lang w:eastAsia="de-DE"/>
                </w:rPr>
                <w:id w:val="1175307565"/>
                <w:placeholder>
                  <w:docPart w:val="B83B288602354185B29B414DA8FEDA50"/>
                </w:placeholder>
                <w:showingPlcHdr/>
                <w:text/>
              </w:sdtPr>
              <w:sdtEndPr/>
              <w:sdtContent>
                <w:r w:rsidR="00584E74">
                  <w:rPr>
                    <w:rStyle w:val="Platzhaltertext"/>
                    <w:vanish/>
                  </w:rPr>
                  <w:t xml:space="preserve"> dd </w:t>
                </w:r>
              </w:sdtContent>
            </w:sdt>
          </w:p>
        </w:tc>
        <w:tc>
          <w:tcPr>
            <w:tcW w:w="166" w:type="pct"/>
            <w:shd w:val="clear" w:color="auto" w:fill="D5DCE4" w:themeFill="text2" w:themeFillTint="33"/>
            <w:vAlign w:val="center"/>
          </w:tcPr>
          <w:p w:rsidR="00584E74" w:rsidRPr="00843402" w:rsidRDefault="00584E74" w:rsidP="00584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8E3003">
              <w:rPr>
                <w:rFonts w:cs="Calibri"/>
                <w:b/>
                <w:bCs/>
                <w:sz w:val="20"/>
                <w:szCs w:val="20"/>
              </w:rPr>
              <w:sym w:font="Wingdings" w:char="F028"/>
            </w:r>
          </w:p>
        </w:tc>
        <w:tc>
          <w:tcPr>
            <w:tcW w:w="116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4E74" w:rsidRPr="00843402" w:rsidRDefault="00584E74" w:rsidP="00584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843402">
              <w:rPr>
                <w:rFonts w:ascii="Calibri" w:eastAsia="Times New Roman" w:hAnsi="Calibri" w:cs="Calibri"/>
                <w:lang w:eastAsia="de-DE"/>
              </w:rPr>
              <w:t>+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-1290587327"/>
            <w:placeholder>
              <w:docPart w:val="26DA7DC3DC85413B865B0068C041E09E"/>
            </w:placeholder>
            <w:showingPlcHdr/>
            <w:text/>
          </w:sdtPr>
          <w:sdtEndPr/>
          <w:sdtContent>
            <w:tc>
              <w:tcPr>
                <w:tcW w:w="772" w:type="pct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84E74" w:rsidRDefault="00584E74" w:rsidP="00584E74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>
                  <w:rPr>
                    <w:rStyle w:val="Platzhaltertext"/>
                    <w:vanish/>
                  </w:rPr>
                  <w:t>Numéro</w:t>
                </w:r>
              </w:p>
            </w:tc>
          </w:sdtContent>
        </w:sdt>
      </w:tr>
      <w:tr w:rsidR="00584E74" w:rsidRPr="00843402" w:rsidTr="00584E74">
        <w:trPr>
          <w:trHeight w:val="402"/>
        </w:trPr>
        <w:tc>
          <w:tcPr>
            <w:tcW w:w="901" w:type="pct"/>
            <w:shd w:val="clear" w:color="auto" w:fill="D5DCE4" w:themeFill="text2" w:themeFillTint="33"/>
            <w:vAlign w:val="center"/>
            <w:hideMark/>
          </w:tcPr>
          <w:p w:rsidR="00584E74" w:rsidRPr="00843402" w:rsidRDefault="00584E74" w:rsidP="00584E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>3</w:t>
            </w:r>
            <w:r w:rsidRPr="00843402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Pers. de contact</w:t>
            </w:r>
          </w:p>
        </w:tc>
        <w:tc>
          <w:tcPr>
            <w:tcW w:w="1234" w:type="pct"/>
          </w:tcPr>
          <w:p w:rsidR="00584E74" w:rsidRPr="004E008F" w:rsidRDefault="00584E74" w:rsidP="00584E7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Nom</w:t>
            </w:r>
            <w:proofErr w:type="spellEnd"/>
            <w:r w:rsidRPr="004E008F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:</w:t>
            </w:r>
          </w:p>
          <w:p w:rsidR="00584E74" w:rsidRDefault="006C76FD" w:rsidP="00584E7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lang w:eastAsia="de-DE"/>
                </w:rPr>
                <w:id w:val="1053120603"/>
                <w:placeholder>
                  <w:docPart w:val="C92A5C44204E4C59AAC1D9E1AA9D6C9C"/>
                </w:placeholder>
                <w:showingPlcHdr/>
                <w:text/>
              </w:sdtPr>
              <w:sdtEndPr/>
              <w:sdtContent>
                <w:r w:rsidR="00584E74" w:rsidRPr="00394D08">
                  <w:rPr>
                    <w:rStyle w:val="Platzhaltertext"/>
                    <w:vanish/>
                  </w:rPr>
                  <w:t>N</w:t>
                </w:r>
                <w:r w:rsidR="00584E74">
                  <w:rPr>
                    <w:rStyle w:val="Platzhaltertext"/>
                    <w:vanish/>
                  </w:rPr>
                  <w:t>om</w:t>
                </w:r>
                <w:r w:rsidR="00584E74" w:rsidRPr="00394D08">
                  <w:rPr>
                    <w:rStyle w:val="Platzhaltertext"/>
                    <w:vanish/>
                  </w:rPr>
                  <w:t xml:space="preserve"> </w:t>
                </w:r>
              </w:sdtContent>
            </w:sdt>
          </w:p>
        </w:tc>
        <w:tc>
          <w:tcPr>
            <w:tcW w:w="1103" w:type="pct"/>
          </w:tcPr>
          <w:p w:rsidR="00584E74" w:rsidRPr="004E008F" w:rsidRDefault="00584E74" w:rsidP="00584E7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Prénom</w:t>
            </w:r>
            <w:proofErr w:type="spellEnd"/>
            <w:r w:rsidRPr="004E008F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:</w:t>
            </w:r>
          </w:p>
          <w:p w:rsidR="00584E74" w:rsidRDefault="006C76FD" w:rsidP="00584E7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lang w:eastAsia="de-DE"/>
                </w:rPr>
                <w:id w:val="2861279"/>
                <w:placeholder>
                  <w:docPart w:val="32D90CCD7B114CDD8DF5323EED35AB2B"/>
                </w:placeholder>
                <w:showingPlcHdr/>
                <w:text/>
              </w:sdtPr>
              <w:sdtEndPr/>
              <w:sdtContent>
                <w:r w:rsidR="00584E74">
                  <w:rPr>
                    <w:rStyle w:val="Platzhaltertext"/>
                    <w:vanish/>
                  </w:rPr>
                  <w:t xml:space="preserve">Prénom </w:t>
                </w:r>
              </w:sdtContent>
            </w:sdt>
          </w:p>
        </w:tc>
        <w:tc>
          <w:tcPr>
            <w:tcW w:w="708" w:type="pct"/>
            <w:shd w:val="clear" w:color="auto" w:fill="auto"/>
            <w:vAlign w:val="center"/>
          </w:tcPr>
          <w:p w:rsidR="00584E74" w:rsidRPr="004E008F" w:rsidRDefault="00584E74" w:rsidP="00584E7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Né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le</w:t>
            </w:r>
            <w:r w:rsidRPr="004E008F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:</w:t>
            </w:r>
          </w:p>
          <w:p w:rsidR="00584E74" w:rsidRPr="00843402" w:rsidRDefault="006C76FD" w:rsidP="00584E7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lang w:eastAsia="de-DE"/>
                </w:rPr>
                <w:id w:val="-623463131"/>
                <w:placeholder>
                  <w:docPart w:val="272FEA5ED47B4FA78BE013CD086BEDAB"/>
                </w:placeholder>
                <w:showingPlcHdr/>
                <w:text/>
              </w:sdtPr>
              <w:sdtEndPr/>
              <w:sdtContent>
                <w:r w:rsidR="00584E74">
                  <w:rPr>
                    <w:rStyle w:val="Platzhaltertext"/>
                    <w:vanish/>
                  </w:rPr>
                  <w:t xml:space="preserve"> dd </w:t>
                </w:r>
              </w:sdtContent>
            </w:sdt>
          </w:p>
        </w:tc>
        <w:tc>
          <w:tcPr>
            <w:tcW w:w="166" w:type="pct"/>
            <w:shd w:val="clear" w:color="auto" w:fill="D5DCE4" w:themeFill="text2" w:themeFillTint="33"/>
            <w:vAlign w:val="center"/>
          </w:tcPr>
          <w:p w:rsidR="00584E74" w:rsidRPr="00843402" w:rsidRDefault="00584E74" w:rsidP="00584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8E3003">
              <w:rPr>
                <w:rFonts w:cs="Calibri"/>
                <w:b/>
                <w:bCs/>
                <w:sz w:val="20"/>
                <w:szCs w:val="20"/>
              </w:rPr>
              <w:sym w:font="Wingdings" w:char="F028"/>
            </w:r>
          </w:p>
        </w:tc>
        <w:tc>
          <w:tcPr>
            <w:tcW w:w="116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84E74" w:rsidRPr="00843402" w:rsidRDefault="00584E74" w:rsidP="00584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843402">
              <w:rPr>
                <w:rFonts w:ascii="Calibri" w:eastAsia="Times New Roman" w:hAnsi="Calibri" w:cs="Calibri"/>
                <w:lang w:eastAsia="de-DE"/>
              </w:rPr>
              <w:t>+</w:t>
            </w:r>
          </w:p>
        </w:tc>
        <w:sdt>
          <w:sdtPr>
            <w:rPr>
              <w:rFonts w:ascii="Calibri" w:eastAsia="Times New Roman" w:hAnsi="Calibri" w:cs="Calibri"/>
              <w:lang w:eastAsia="de-DE"/>
            </w:rPr>
            <w:id w:val="-1641499769"/>
            <w:placeholder>
              <w:docPart w:val="B5066B2E9C2D455D9DD6C4EE63CB88B2"/>
            </w:placeholder>
            <w:showingPlcHdr/>
            <w:text/>
          </w:sdtPr>
          <w:sdtEndPr/>
          <w:sdtContent>
            <w:tc>
              <w:tcPr>
                <w:tcW w:w="772" w:type="pct"/>
                <w:tcBorders>
                  <w:left w:val="nil"/>
                </w:tcBorders>
                <w:shd w:val="clear" w:color="auto" w:fill="auto"/>
                <w:vAlign w:val="center"/>
                <w:hideMark/>
              </w:tcPr>
              <w:p w:rsidR="00584E74" w:rsidRPr="00843402" w:rsidRDefault="00584E74" w:rsidP="00584E74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>
                  <w:rPr>
                    <w:rStyle w:val="Platzhaltertext"/>
                    <w:vanish/>
                  </w:rPr>
                  <w:t>Numéro</w:t>
                </w:r>
              </w:p>
            </w:tc>
          </w:sdtContent>
        </w:sdt>
      </w:tr>
    </w:tbl>
    <w:p w:rsidR="00584E74" w:rsidRPr="005C379B" w:rsidRDefault="00584E74" w:rsidP="00584E74">
      <w:pPr>
        <w:pStyle w:val="KeinLeerraum"/>
        <w:jc w:val="both"/>
        <w:rPr>
          <w:color w:val="FF0000"/>
          <w:lang w:val="fr-FR"/>
        </w:rPr>
      </w:pPr>
      <w:r w:rsidRPr="000D67DD">
        <w:rPr>
          <w:rFonts w:ascii="Calibri" w:eastAsia="Times New Roman" w:hAnsi="Calibri" w:cs="Calibri"/>
          <w:color w:val="FF0000"/>
          <w:sz w:val="18"/>
          <w:szCs w:val="18"/>
          <w:lang w:val="fr-FR" w:eastAsia="de-DE"/>
        </w:rPr>
        <w:t>*</w:t>
      </w:r>
      <w:r w:rsidRPr="000D67DD"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  <w:t xml:space="preserve">Il </w:t>
      </w:r>
      <w:r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  <w:t>est obligatoire</w:t>
      </w:r>
      <w:r w:rsidRPr="000D67DD"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  <w:t xml:space="preserve"> </w:t>
      </w:r>
      <w:r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  <w:t xml:space="preserve">de </w:t>
      </w:r>
      <w:r w:rsidRPr="000D67DD"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  <w:t>communiquer au moins une personne de contact qui sera joignable par téléphone pendant toute la durée de l’événeme</w:t>
      </w:r>
      <w:r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  <w:t xml:space="preserve">nt. </w:t>
      </w:r>
      <w:r w:rsidRPr="005C379B"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  <w:t>Il faut indiquer le nom, prénom, la date de naissance et la</w:t>
      </w:r>
      <w:r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  <w:t xml:space="preserve"> fonction (président, secrétaire, etc.).</w:t>
      </w:r>
    </w:p>
    <w:p w:rsidR="00584E74" w:rsidRPr="005C379B" w:rsidRDefault="00584E74" w:rsidP="00584E74">
      <w:pPr>
        <w:pStyle w:val="KeinLeerraum"/>
        <w:rPr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3"/>
      </w:tblGrid>
      <w:tr w:rsidR="00584E74" w:rsidRPr="0018091D" w:rsidTr="00584E74">
        <w:trPr>
          <w:trHeight w:val="499"/>
        </w:trPr>
        <w:tc>
          <w:tcPr>
            <w:tcW w:w="5000" w:type="pct"/>
            <w:shd w:val="clear" w:color="000000" w:fill="305496"/>
            <w:vAlign w:val="center"/>
            <w:hideMark/>
          </w:tcPr>
          <w:p w:rsidR="00584E74" w:rsidRPr="0018091D" w:rsidRDefault="00584E74" w:rsidP="00584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fr-FR" w:eastAsia="de-DE"/>
              </w:rPr>
            </w:pPr>
            <w:r w:rsidRPr="0018091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fr-FR" w:eastAsia="de-DE"/>
              </w:rPr>
              <w:t xml:space="preserve">3.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fr-FR" w:eastAsia="de-DE"/>
              </w:rPr>
              <w:t>Quelles autorisations sont nécessaires</w:t>
            </w:r>
            <w:r w:rsidRPr="0018091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fr-FR" w:eastAsia="de-DE"/>
              </w:rPr>
              <w:t>?</w:t>
            </w:r>
          </w:p>
        </w:tc>
      </w:tr>
    </w:tbl>
    <w:p w:rsidR="00584E74" w:rsidRDefault="00584E74" w:rsidP="00584E74">
      <w:pPr>
        <w:pStyle w:val="KeinLeerraum"/>
        <w:rPr>
          <w:lang w:val="fr-FR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987"/>
        <w:gridCol w:w="986"/>
      </w:tblGrid>
      <w:tr w:rsidR="0008145E" w:rsidTr="00860B36">
        <w:tc>
          <w:tcPr>
            <w:tcW w:w="8789" w:type="dxa"/>
            <w:hideMark/>
          </w:tcPr>
          <w:p w:rsidR="0008145E" w:rsidRPr="0008145E" w:rsidRDefault="0008145E" w:rsidP="00C95E9E">
            <w:pPr>
              <w:pStyle w:val="KeinLeerraum"/>
              <w:rPr>
                <w:lang w:val="fr-FR"/>
              </w:rPr>
            </w:pPr>
            <w:r w:rsidRPr="00FB75F8">
              <w:rPr>
                <w:b/>
                <w:bCs/>
                <w:lang w:val="fr-FR"/>
              </w:rPr>
              <w:t>ALCOOL :</w:t>
            </w:r>
            <w:r w:rsidRPr="00FB75F8">
              <w:rPr>
                <w:lang w:val="fr-FR"/>
              </w:rPr>
              <w:t xml:space="preserve"> Est-ce que vous voulez distribuer de l’alcool lors de l</w:t>
            </w:r>
            <w:r>
              <w:rPr>
                <w:lang w:val="fr-FR"/>
              </w:rPr>
              <w:t>’événement</w:t>
            </w:r>
            <w:r w:rsidRPr="00FB75F8">
              <w:rPr>
                <w:lang w:val="fr-FR"/>
              </w:rPr>
              <w:t>?</w:t>
            </w:r>
          </w:p>
        </w:tc>
        <w:tc>
          <w:tcPr>
            <w:tcW w:w="987" w:type="dxa"/>
            <w:hideMark/>
          </w:tcPr>
          <w:p w:rsidR="0008145E" w:rsidRDefault="006C76FD" w:rsidP="00C95E9E">
            <w:pPr>
              <w:pStyle w:val="KeinLeerraum"/>
            </w:pPr>
            <w:sdt>
              <w:sdtPr>
                <w:rPr>
                  <w:lang w:val="fr-FR"/>
                </w:rPr>
                <w:id w:val="75455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45E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08145E" w:rsidRPr="0018091D">
              <w:rPr>
                <w:lang w:val="fr-FR"/>
              </w:rPr>
              <w:t xml:space="preserve"> </w:t>
            </w:r>
            <w:r w:rsidR="0008145E">
              <w:rPr>
                <w:lang w:val="fr-FR"/>
              </w:rPr>
              <w:t>NON</w:t>
            </w:r>
          </w:p>
        </w:tc>
        <w:tc>
          <w:tcPr>
            <w:tcW w:w="986" w:type="dxa"/>
          </w:tcPr>
          <w:p w:rsidR="0008145E" w:rsidRPr="0018091D" w:rsidRDefault="006C76FD" w:rsidP="0008145E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40120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45E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08145E" w:rsidRPr="0018091D">
              <w:rPr>
                <w:lang w:val="fr-FR"/>
              </w:rPr>
              <w:t xml:space="preserve"> </w:t>
            </w:r>
            <w:r w:rsidR="0008145E">
              <w:rPr>
                <w:lang w:val="fr-FR"/>
              </w:rPr>
              <w:t>OUI</w:t>
            </w:r>
          </w:p>
          <w:p w:rsidR="0008145E" w:rsidRDefault="0008145E" w:rsidP="00C95E9E">
            <w:pPr>
              <w:pStyle w:val="KeinLeerraum"/>
              <w:rPr>
                <w:sz w:val="10"/>
                <w:szCs w:val="10"/>
              </w:rPr>
            </w:pPr>
          </w:p>
        </w:tc>
      </w:tr>
      <w:tr w:rsidR="0008145E" w:rsidTr="00860B36">
        <w:tc>
          <w:tcPr>
            <w:tcW w:w="8789" w:type="dxa"/>
            <w:hideMark/>
          </w:tcPr>
          <w:p w:rsidR="0008145E" w:rsidRPr="0008145E" w:rsidRDefault="0008145E" w:rsidP="0008145E">
            <w:pPr>
              <w:pStyle w:val="KeinLeerraum"/>
              <w:rPr>
                <w:lang w:val="fr-FR"/>
              </w:rPr>
            </w:pPr>
            <w:r w:rsidRPr="00696230">
              <w:rPr>
                <w:b/>
                <w:bCs/>
                <w:lang w:val="fr-FR"/>
              </w:rPr>
              <w:t xml:space="preserve">HEURE DE </w:t>
            </w:r>
            <w:r>
              <w:rPr>
                <w:b/>
                <w:bCs/>
                <w:lang w:val="fr-FR"/>
              </w:rPr>
              <w:t>POLICE</w:t>
            </w:r>
            <w:r w:rsidRPr="00696230">
              <w:rPr>
                <w:b/>
                <w:bCs/>
                <w:lang w:val="fr-FR"/>
              </w:rPr>
              <w:t xml:space="preserve"> :</w:t>
            </w:r>
            <w:r w:rsidRPr="00696230">
              <w:rPr>
                <w:lang w:val="fr-FR"/>
              </w:rPr>
              <w:t xml:space="preserve"> Souhaitez-vous demander une prolongation de celle-ci?</w:t>
            </w:r>
          </w:p>
        </w:tc>
        <w:tc>
          <w:tcPr>
            <w:tcW w:w="987" w:type="dxa"/>
            <w:hideMark/>
          </w:tcPr>
          <w:p w:rsidR="0008145E" w:rsidRDefault="006C76FD" w:rsidP="0008145E">
            <w:pPr>
              <w:pStyle w:val="KeinLeerraum"/>
            </w:pPr>
            <w:sdt>
              <w:sdtPr>
                <w:rPr>
                  <w:lang w:val="fr-FR"/>
                </w:rPr>
                <w:id w:val="-8807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45E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08145E" w:rsidRPr="0018091D">
              <w:rPr>
                <w:lang w:val="fr-FR"/>
              </w:rPr>
              <w:t xml:space="preserve"> </w:t>
            </w:r>
            <w:r w:rsidR="0008145E">
              <w:rPr>
                <w:lang w:val="fr-FR"/>
              </w:rPr>
              <w:t>NON</w:t>
            </w:r>
          </w:p>
        </w:tc>
        <w:tc>
          <w:tcPr>
            <w:tcW w:w="986" w:type="dxa"/>
          </w:tcPr>
          <w:p w:rsidR="0008145E" w:rsidRPr="0008145E" w:rsidRDefault="006C76FD" w:rsidP="0008145E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62073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45E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08145E" w:rsidRPr="0018091D">
              <w:rPr>
                <w:lang w:val="fr-FR"/>
              </w:rPr>
              <w:t xml:space="preserve"> </w:t>
            </w:r>
            <w:r w:rsidR="0008145E">
              <w:rPr>
                <w:lang w:val="fr-FR"/>
              </w:rPr>
              <w:t>OUI</w:t>
            </w:r>
          </w:p>
        </w:tc>
      </w:tr>
      <w:tr w:rsidR="0008145E" w:rsidRPr="006C76FD" w:rsidTr="00860B36">
        <w:tc>
          <w:tcPr>
            <w:tcW w:w="8789" w:type="dxa"/>
          </w:tcPr>
          <w:p w:rsidR="0008145E" w:rsidRPr="006C76FD" w:rsidRDefault="0008145E" w:rsidP="0008145E">
            <w:pPr>
              <w:pStyle w:val="KeinLeerraum"/>
              <w:rPr>
                <w:b/>
                <w:bCs/>
                <w:sz w:val="10"/>
                <w:szCs w:val="10"/>
                <w:lang w:val="fr-BE"/>
              </w:rPr>
            </w:pPr>
            <w:r w:rsidRPr="006C76FD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fr-BE" w:eastAsia="de-DE"/>
              </w:rPr>
              <w:t>Si „OUI“ merci de préciser au point 4.3.</w:t>
            </w:r>
          </w:p>
        </w:tc>
        <w:tc>
          <w:tcPr>
            <w:tcW w:w="987" w:type="dxa"/>
          </w:tcPr>
          <w:p w:rsidR="0008145E" w:rsidRPr="006C76FD" w:rsidRDefault="0008145E" w:rsidP="00C95E9E">
            <w:pPr>
              <w:pStyle w:val="KeinLeerraum"/>
              <w:rPr>
                <w:lang w:val="fr-BE"/>
              </w:rPr>
            </w:pPr>
          </w:p>
        </w:tc>
        <w:tc>
          <w:tcPr>
            <w:tcW w:w="986" w:type="dxa"/>
          </w:tcPr>
          <w:p w:rsidR="0008145E" w:rsidRPr="006C76FD" w:rsidRDefault="0008145E" w:rsidP="00C95E9E">
            <w:pPr>
              <w:pStyle w:val="KeinLeerraum"/>
              <w:rPr>
                <w:lang w:val="fr-BE"/>
              </w:rPr>
            </w:pPr>
          </w:p>
        </w:tc>
      </w:tr>
      <w:tr w:rsidR="0008145E" w:rsidTr="00860B36">
        <w:tc>
          <w:tcPr>
            <w:tcW w:w="8789" w:type="dxa"/>
            <w:hideMark/>
          </w:tcPr>
          <w:p w:rsidR="0008145E" w:rsidRPr="0008145E" w:rsidRDefault="0008145E" w:rsidP="0008145E">
            <w:pPr>
              <w:pStyle w:val="KeinLeerraum"/>
              <w:rPr>
                <w:lang w:val="fr-FR"/>
              </w:rPr>
            </w:pPr>
            <w:r w:rsidRPr="00173C43">
              <w:rPr>
                <w:b/>
                <w:bCs/>
                <w:lang w:val="fr-FR"/>
              </w:rPr>
              <w:t>FERMETURE D’UNE ROUTE :</w:t>
            </w:r>
            <w:r w:rsidRPr="00173C43">
              <w:rPr>
                <w:lang w:val="fr-FR"/>
              </w:rPr>
              <w:t xml:space="preserve"> Est-ce qu’une déviation ou </w:t>
            </w:r>
            <w:r>
              <w:rPr>
                <w:lang w:val="fr-FR"/>
              </w:rPr>
              <w:t>un barrage routier est nécessaire</w:t>
            </w:r>
            <w:r w:rsidRPr="00173C43">
              <w:rPr>
                <w:lang w:val="fr-FR"/>
              </w:rPr>
              <w:t>?</w:t>
            </w:r>
          </w:p>
        </w:tc>
        <w:tc>
          <w:tcPr>
            <w:tcW w:w="987" w:type="dxa"/>
            <w:hideMark/>
          </w:tcPr>
          <w:p w:rsidR="0008145E" w:rsidRDefault="006C76FD" w:rsidP="0008145E">
            <w:pPr>
              <w:pStyle w:val="KeinLeerraum"/>
            </w:pPr>
            <w:sdt>
              <w:sdtPr>
                <w:rPr>
                  <w:lang w:val="fr-FR"/>
                </w:rPr>
                <w:id w:val="197756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45E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08145E" w:rsidRPr="0018091D">
              <w:rPr>
                <w:lang w:val="fr-FR"/>
              </w:rPr>
              <w:t xml:space="preserve"> </w:t>
            </w:r>
            <w:r w:rsidR="0008145E">
              <w:rPr>
                <w:lang w:val="fr-FR"/>
              </w:rPr>
              <w:t>NON</w:t>
            </w:r>
          </w:p>
        </w:tc>
        <w:tc>
          <w:tcPr>
            <w:tcW w:w="986" w:type="dxa"/>
          </w:tcPr>
          <w:p w:rsidR="0008145E" w:rsidRPr="0008145E" w:rsidRDefault="006C76FD" w:rsidP="0008145E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44353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45E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08145E" w:rsidRPr="0018091D">
              <w:rPr>
                <w:lang w:val="fr-FR"/>
              </w:rPr>
              <w:t xml:space="preserve"> </w:t>
            </w:r>
            <w:r w:rsidR="0008145E">
              <w:rPr>
                <w:lang w:val="fr-FR"/>
              </w:rPr>
              <w:t>OUI</w:t>
            </w:r>
          </w:p>
        </w:tc>
      </w:tr>
      <w:tr w:rsidR="0008145E" w:rsidRPr="006C76FD" w:rsidTr="00860B36">
        <w:tc>
          <w:tcPr>
            <w:tcW w:w="10762" w:type="dxa"/>
            <w:gridSpan w:val="3"/>
          </w:tcPr>
          <w:p w:rsidR="0008145E" w:rsidRPr="00860B36" w:rsidRDefault="00860B36" w:rsidP="0008145E">
            <w:pPr>
              <w:pStyle w:val="KeinLeerraum"/>
              <w:jc w:val="both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fr-FR" w:eastAsia="de-DE"/>
              </w:rPr>
            </w:pPr>
            <w:r w:rsidRPr="00860B36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fr-FR" w:eastAsia="de-DE"/>
              </w:rPr>
              <w:t xml:space="preserve">Si „OUI“ merci de joindre à votre demande une description complète ainsi que des cartes (de préférence </w:t>
            </w:r>
            <w:proofErr w:type="spellStart"/>
            <w:r w:rsidRPr="00860B36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fr-FR" w:eastAsia="de-DE"/>
              </w:rPr>
              <w:t>OpenStreetMap</w:t>
            </w:r>
            <w:proofErr w:type="spellEnd"/>
            <w:r w:rsidRPr="00860B36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fr-FR" w:eastAsia="de-DE"/>
              </w:rPr>
              <w:t>).</w:t>
            </w:r>
          </w:p>
          <w:p w:rsidR="0008145E" w:rsidRPr="00860B36" w:rsidRDefault="0008145E" w:rsidP="0008145E">
            <w:pPr>
              <w:pStyle w:val="KeinLeerraum"/>
              <w:rPr>
                <w:sz w:val="10"/>
                <w:szCs w:val="10"/>
                <w:lang w:val="fr-FR"/>
              </w:rPr>
            </w:pPr>
          </w:p>
        </w:tc>
      </w:tr>
      <w:tr w:rsidR="0008145E" w:rsidTr="00860B36">
        <w:tc>
          <w:tcPr>
            <w:tcW w:w="8789" w:type="dxa"/>
            <w:hideMark/>
          </w:tcPr>
          <w:p w:rsidR="0008145E" w:rsidRPr="0008145E" w:rsidRDefault="0008145E" w:rsidP="0008145E">
            <w:pPr>
              <w:pStyle w:val="KeinLeerraum"/>
              <w:rPr>
                <w:lang w:val="fr-FR"/>
              </w:rPr>
            </w:pPr>
            <w:r w:rsidRPr="0018091D">
              <w:rPr>
                <w:b/>
                <w:bCs/>
                <w:lang w:val="fr-FR"/>
              </w:rPr>
              <w:t>FEUX D‘ARTIFICE :</w:t>
            </w:r>
            <w:r w:rsidRPr="0018091D">
              <w:rPr>
                <w:lang w:val="fr-FR"/>
              </w:rPr>
              <w:t xml:space="preserve"> Est-ce qu’un feu ouvert ou un feu d’artifice e</w:t>
            </w:r>
            <w:r>
              <w:rPr>
                <w:lang w:val="fr-FR"/>
              </w:rPr>
              <w:t>st prévu</w:t>
            </w:r>
            <w:r w:rsidRPr="0018091D">
              <w:rPr>
                <w:lang w:val="fr-FR"/>
              </w:rPr>
              <w:t>?</w:t>
            </w:r>
          </w:p>
        </w:tc>
        <w:tc>
          <w:tcPr>
            <w:tcW w:w="987" w:type="dxa"/>
            <w:hideMark/>
          </w:tcPr>
          <w:p w:rsidR="0008145E" w:rsidRDefault="006C76FD" w:rsidP="0008145E">
            <w:pPr>
              <w:pStyle w:val="KeinLeerraum"/>
            </w:pPr>
            <w:sdt>
              <w:sdtPr>
                <w:rPr>
                  <w:lang w:val="fr-FR"/>
                </w:rPr>
                <w:id w:val="23590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45E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08145E" w:rsidRPr="0018091D">
              <w:rPr>
                <w:lang w:val="fr-FR"/>
              </w:rPr>
              <w:t xml:space="preserve"> </w:t>
            </w:r>
            <w:r w:rsidR="0008145E">
              <w:rPr>
                <w:lang w:val="fr-FR"/>
              </w:rPr>
              <w:t>NON</w:t>
            </w:r>
          </w:p>
        </w:tc>
        <w:tc>
          <w:tcPr>
            <w:tcW w:w="986" w:type="dxa"/>
            <w:hideMark/>
          </w:tcPr>
          <w:p w:rsidR="0008145E" w:rsidRPr="0018091D" w:rsidRDefault="006C76FD" w:rsidP="0008145E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71324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45E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08145E" w:rsidRPr="0018091D">
              <w:rPr>
                <w:lang w:val="fr-FR"/>
              </w:rPr>
              <w:t xml:space="preserve"> </w:t>
            </w:r>
            <w:r w:rsidR="0008145E">
              <w:rPr>
                <w:lang w:val="fr-FR"/>
              </w:rPr>
              <w:t>OUI</w:t>
            </w:r>
          </w:p>
          <w:p w:rsidR="0008145E" w:rsidRDefault="0008145E" w:rsidP="0008145E">
            <w:pPr>
              <w:pStyle w:val="KeinLeerraum"/>
            </w:pPr>
          </w:p>
        </w:tc>
      </w:tr>
      <w:tr w:rsidR="0008145E" w:rsidRPr="006C76FD" w:rsidTr="00860B36">
        <w:tc>
          <w:tcPr>
            <w:tcW w:w="10762" w:type="dxa"/>
            <w:gridSpan w:val="3"/>
          </w:tcPr>
          <w:p w:rsidR="0008145E" w:rsidRPr="00860B36" w:rsidRDefault="00860B36" w:rsidP="0008145E">
            <w:pPr>
              <w:pStyle w:val="KeinLeerraum"/>
              <w:rPr>
                <w:sz w:val="10"/>
                <w:szCs w:val="10"/>
                <w:lang w:val="fr-FR"/>
              </w:rPr>
            </w:pPr>
            <w:r w:rsidRPr="00860B36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fr-FR" w:eastAsia="de-DE"/>
              </w:rPr>
              <w:t>Si „OUI“ merci de joindre à la demande des explications précises sur le déroulement et la taille du feu d'artifice.</w:t>
            </w:r>
          </w:p>
        </w:tc>
      </w:tr>
    </w:tbl>
    <w:p w:rsidR="00584E74" w:rsidRDefault="00584E74" w:rsidP="00584E74">
      <w:pPr>
        <w:pStyle w:val="KeinLeerraum"/>
        <w:ind w:left="142"/>
        <w:jc w:val="both"/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</w:pPr>
    </w:p>
    <w:p w:rsidR="00860B36" w:rsidRDefault="00860B36" w:rsidP="00584E74">
      <w:pPr>
        <w:pStyle w:val="KeinLeerraum"/>
        <w:ind w:left="142"/>
        <w:jc w:val="both"/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3"/>
      </w:tblGrid>
      <w:tr w:rsidR="00843402" w:rsidRPr="0018091D" w:rsidTr="00843402">
        <w:trPr>
          <w:trHeight w:val="499"/>
        </w:trPr>
        <w:tc>
          <w:tcPr>
            <w:tcW w:w="5000" w:type="pct"/>
            <w:shd w:val="clear" w:color="000000" w:fill="305496"/>
            <w:vAlign w:val="center"/>
            <w:hideMark/>
          </w:tcPr>
          <w:p w:rsidR="00843402" w:rsidRPr="0018091D" w:rsidRDefault="001B1FC7" w:rsidP="004B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fr-FR" w:eastAsia="de-DE"/>
              </w:rPr>
            </w:pPr>
            <w:r w:rsidRPr="0018091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fr-FR" w:eastAsia="de-DE"/>
              </w:rPr>
              <w:lastRenderedPageBreak/>
              <w:t>4</w:t>
            </w:r>
            <w:r w:rsidR="00843402" w:rsidRPr="0018091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fr-FR" w:eastAsia="de-DE"/>
              </w:rPr>
              <w:t xml:space="preserve">. </w:t>
            </w:r>
            <w:r w:rsidR="00BC2B7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fr-FR" w:eastAsia="de-DE"/>
              </w:rPr>
              <w:t>Description de l’événement</w:t>
            </w:r>
          </w:p>
        </w:tc>
      </w:tr>
    </w:tbl>
    <w:p w:rsidR="00843402" w:rsidRPr="0018091D" w:rsidRDefault="00843402" w:rsidP="00843402">
      <w:pPr>
        <w:pStyle w:val="KeinLeerraum"/>
        <w:rPr>
          <w:lang w:val="fr-F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279"/>
        <w:gridCol w:w="855"/>
        <w:gridCol w:w="1413"/>
        <w:gridCol w:w="855"/>
        <w:gridCol w:w="704"/>
        <w:gridCol w:w="1553"/>
      </w:tblGrid>
      <w:tr w:rsidR="004E7F56" w:rsidRPr="0018091D" w:rsidTr="00760AAC">
        <w:tc>
          <w:tcPr>
            <w:tcW w:w="10762" w:type="dxa"/>
            <w:gridSpan w:val="8"/>
            <w:shd w:val="clear" w:color="auto" w:fill="D5DCE4" w:themeFill="text2" w:themeFillTint="33"/>
          </w:tcPr>
          <w:p w:rsidR="004E7F56" w:rsidRPr="0018091D" w:rsidRDefault="002A5F08" w:rsidP="00BC2B72">
            <w:pPr>
              <w:pStyle w:val="KeinLeerraum"/>
              <w:rPr>
                <w:b/>
                <w:bCs/>
                <w:lang w:val="fr-FR"/>
              </w:rPr>
            </w:pPr>
            <w:r w:rsidRPr="0018091D">
              <w:rPr>
                <w:b/>
                <w:bCs/>
                <w:lang w:val="fr-FR"/>
              </w:rPr>
              <w:t xml:space="preserve">4.1. </w:t>
            </w:r>
            <w:r w:rsidR="00913A5B">
              <w:rPr>
                <w:b/>
                <w:bCs/>
                <w:lang w:val="fr-FR"/>
              </w:rPr>
              <w:t>Genre d’événement</w:t>
            </w:r>
          </w:p>
        </w:tc>
      </w:tr>
      <w:tr w:rsidR="004E7F56" w:rsidRPr="0018091D" w:rsidTr="00760AAC">
        <w:tc>
          <w:tcPr>
            <w:tcW w:w="10762" w:type="dxa"/>
            <w:gridSpan w:val="8"/>
            <w:shd w:val="clear" w:color="auto" w:fill="auto"/>
          </w:tcPr>
          <w:p w:rsidR="004E7F56" w:rsidRPr="0018091D" w:rsidRDefault="004E7F56" w:rsidP="00BC2B72">
            <w:pPr>
              <w:pStyle w:val="KeinLeerraum"/>
              <w:rPr>
                <w:b/>
                <w:bCs/>
                <w:lang w:val="fr-FR"/>
              </w:rPr>
            </w:pPr>
          </w:p>
        </w:tc>
      </w:tr>
      <w:tr w:rsidR="00760AAC" w:rsidRPr="0018091D" w:rsidTr="00A45AB1">
        <w:tc>
          <w:tcPr>
            <w:tcW w:w="2552" w:type="dxa"/>
          </w:tcPr>
          <w:p w:rsidR="00760AAC" w:rsidRPr="0018091D" w:rsidRDefault="006C76FD" w:rsidP="00760AAC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169996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AAC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760AAC" w:rsidRPr="0018091D">
              <w:rPr>
                <w:lang w:val="fr-FR"/>
              </w:rPr>
              <w:t xml:space="preserve"> Bal, </w:t>
            </w:r>
            <w:r w:rsidR="00596BD3">
              <w:rPr>
                <w:lang w:val="fr-FR"/>
              </w:rPr>
              <w:t>d</w:t>
            </w:r>
            <w:r w:rsidR="00760AAC" w:rsidRPr="0018091D">
              <w:rPr>
                <w:lang w:val="fr-FR"/>
              </w:rPr>
              <w:t>isco</w:t>
            </w:r>
          </w:p>
        </w:tc>
        <w:tc>
          <w:tcPr>
            <w:tcW w:w="2551" w:type="dxa"/>
          </w:tcPr>
          <w:p w:rsidR="00760AAC" w:rsidRPr="0018091D" w:rsidRDefault="006C76FD" w:rsidP="00760AAC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184419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AAC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760AAC" w:rsidRPr="0018091D">
              <w:rPr>
                <w:lang w:val="fr-FR"/>
              </w:rPr>
              <w:t xml:space="preserve"> </w:t>
            </w:r>
            <w:r w:rsidR="00913A5B">
              <w:rPr>
                <w:lang w:val="fr-FR"/>
              </w:rPr>
              <w:t>Fête de rue</w:t>
            </w:r>
            <w:r w:rsidR="00760AAC" w:rsidRPr="0018091D">
              <w:rPr>
                <w:lang w:val="fr-FR"/>
              </w:rPr>
              <w:t>,</w:t>
            </w:r>
            <w:r w:rsidR="00913A5B">
              <w:rPr>
                <w:lang w:val="fr-FR"/>
              </w:rPr>
              <w:t xml:space="preserve"> marché</w:t>
            </w:r>
          </w:p>
        </w:tc>
        <w:tc>
          <w:tcPr>
            <w:tcW w:w="3402" w:type="dxa"/>
            <w:gridSpan w:val="4"/>
          </w:tcPr>
          <w:p w:rsidR="00760AAC" w:rsidRPr="0018091D" w:rsidRDefault="006C76FD" w:rsidP="00A45AB1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8619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AAC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760AAC" w:rsidRPr="0018091D">
              <w:rPr>
                <w:lang w:val="fr-FR"/>
              </w:rPr>
              <w:t xml:space="preserve"> </w:t>
            </w:r>
            <w:r w:rsidR="00913A5B">
              <w:rPr>
                <w:lang w:val="fr-FR"/>
              </w:rPr>
              <w:t>Fête en tente</w:t>
            </w:r>
            <w:r w:rsidR="006C2F9E">
              <w:rPr>
                <w:lang w:val="fr-FR"/>
              </w:rPr>
              <w:t>/sous chapiteau</w:t>
            </w:r>
          </w:p>
        </w:tc>
        <w:tc>
          <w:tcPr>
            <w:tcW w:w="2257" w:type="dxa"/>
            <w:gridSpan w:val="2"/>
          </w:tcPr>
          <w:p w:rsidR="00760AAC" w:rsidRPr="0018091D" w:rsidRDefault="006C76FD" w:rsidP="00760AAC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146211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AAC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760AAC" w:rsidRPr="0018091D">
              <w:rPr>
                <w:lang w:val="fr-FR"/>
              </w:rPr>
              <w:t xml:space="preserve"> </w:t>
            </w:r>
            <w:r w:rsidR="001870FF">
              <w:rPr>
                <w:lang w:val="fr-FR"/>
              </w:rPr>
              <w:t>En plein air</w:t>
            </w:r>
          </w:p>
        </w:tc>
      </w:tr>
      <w:tr w:rsidR="00760AAC" w:rsidRPr="0018091D" w:rsidTr="00A45AB1">
        <w:tc>
          <w:tcPr>
            <w:tcW w:w="2552" w:type="dxa"/>
          </w:tcPr>
          <w:p w:rsidR="00760AAC" w:rsidRDefault="006C76FD" w:rsidP="00760AAC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82504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AAC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760AAC" w:rsidRPr="0018091D">
              <w:rPr>
                <w:lang w:val="fr-FR"/>
              </w:rPr>
              <w:t xml:space="preserve"> </w:t>
            </w:r>
            <w:r w:rsidR="00913A5B">
              <w:rPr>
                <w:lang w:val="fr-FR"/>
              </w:rPr>
              <w:t>Concert</w:t>
            </w:r>
            <w:r w:rsidR="00760AAC" w:rsidRPr="0018091D">
              <w:rPr>
                <w:lang w:val="fr-FR"/>
              </w:rPr>
              <w:t xml:space="preserve">, </w:t>
            </w:r>
            <w:r w:rsidR="00913A5B">
              <w:rPr>
                <w:lang w:val="fr-FR"/>
              </w:rPr>
              <w:t>spectacle</w:t>
            </w:r>
          </w:p>
          <w:p w:rsidR="00A45AB1" w:rsidRDefault="00A45AB1" w:rsidP="00760AAC">
            <w:pPr>
              <w:pStyle w:val="KeinLeerraum"/>
              <w:rPr>
                <w:lang w:val="fr-FR"/>
              </w:rPr>
            </w:pPr>
          </w:p>
          <w:p w:rsidR="00A45AB1" w:rsidRDefault="006C76FD" w:rsidP="00A45AB1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88671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AB1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45AB1" w:rsidRPr="0018091D">
              <w:rPr>
                <w:lang w:val="fr-FR"/>
              </w:rPr>
              <w:t xml:space="preserve"> </w:t>
            </w:r>
            <w:r w:rsidR="00A45AB1">
              <w:rPr>
                <w:lang w:val="fr-FR"/>
              </w:rPr>
              <w:t>Entrée AVEC billet</w:t>
            </w:r>
          </w:p>
          <w:p w:rsidR="00A45AB1" w:rsidRPr="0018091D" w:rsidRDefault="00A45AB1" w:rsidP="00760AAC">
            <w:pPr>
              <w:pStyle w:val="KeinLeerraum"/>
              <w:rPr>
                <w:lang w:val="fr-FR"/>
              </w:rPr>
            </w:pPr>
          </w:p>
        </w:tc>
        <w:tc>
          <w:tcPr>
            <w:tcW w:w="2551" w:type="dxa"/>
          </w:tcPr>
          <w:p w:rsidR="00760AAC" w:rsidRDefault="006C76FD" w:rsidP="00760AAC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61170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AAC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760AAC" w:rsidRPr="0018091D">
              <w:rPr>
                <w:lang w:val="fr-FR"/>
              </w:rPr>
              <w:t xml:space="preserve"> </w:t>
            </w:r>
            <w:r w:rsidR="00913A5B">
              <w:rPr>
                <w:lang w:val="fr-FR"/>
              </w:rPr>
              <w:t>Événement sportif</w:t>
            </w:r>
          </w:p>
          <w:p w:rsidR="00A45AB1" w:rsidRDefault="00A45AB1" w:rsidP="00760AAC">
            <w:pPr>
              <w:pStyle w:val="KeinLeerraum"/>
              <w:rPr>
                <w:lang w:val="fr-FR"/>
              </w:rPr>
            </w:pPr>
          </w:p>
          <w:p w:rsidR="00A45AB1" w:rsidRDefault="006C76FD" w:rsidP="00A45AB1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1296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AB1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45AB1" w:rsidRPr="0018091D">
              <w:rPr>
                <w:lang w:val="fr-FR"/>
              </w:rPr>
              <w:t xml:space="preserve"> </w:t>
            </w:r>
            <w:r w:rsidR="00A45AB1">
              <w:rPr>
                <w:lang w:val="fr-FR"/>
              </w:rPr>
              <w:t>Entrée SANS billet</w:t>
            </w:r>
          </w:p>
          <w:p w:rsidR="00A45AB1" w:rsidRPr="0018091D" w:rsidRDefault="00A45AB1" w:rsidP="00760AAC">
            <w:pPr>
              <w:pStyle w:val="KeinLeerraum"/>
              <w:rPr>
                <w:lang w:val="fr-FR"/>
              </w:rPr>
            </w:pPr>
          </w:p>
        </w:tc>
        <w:tc>
          <w:tcPr>
            <w:tcW w:w="1134" w:type="dxa"/>
            <w:gridSpan w:val="2"/>
          </w:tcPr>
          <w:p w:rsidR="00760AAC" w:rsidRPr="0018091D" w:rsidRDefault="006C76FD" w:rsidP="00760AAC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207310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AAC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760AAC" w:rsidRPr="0018091D">
              <w:rPr>
                <w:lang w:val="fr-FR"/>
              </w:rPr>
              <w:t xml:space="preserve"> </w:t>
            </w:r>
            <w:r w:rsidR="00913A5B">
              <w:rPr>
                <w:lang w:val="fr-FR"/>
              </w:rPr>
              <w:t>Autre</w:t>
            </w:r>
            <w:r w:rsidR="00760AAC" w:rsidRPr="0018091D">
              <w:rPr>
                <w:lang w:val="fr-FR"/>
              </w:rPr>
              <w:t>:</w:t>
            </w:r>
          </w:p>
        </w:tc>
        <w:sdt>
          <w:sdtPr>
            <w:rPr>
              <w:lang w:val="fr-FR"/>
            </w:rPr>
            <w:id w:val="1969319842"/>
            <w:placeholder>
              <w:docPart w:val="38158D498A154CC1811DF6B29E4C3456"/>
            </w:placeholder>
            <w:showingPlcHdr/>
          </w:sdtPr>
          <w:sdtEndPr/>
          <w:sdtContent>
            <w:tc>
              <w:tcPr>
                <w:tcW w:w="4525" w:type="dxa"/>
                <w:gridSpan w:val="4"/>
              </w:tcPr>
              <w:p w:rsidR="00760AAC" w:rsidRPr="0018091D" w:rsidRDefault="005B16BF" w:rsidP="00760AAC">
                <w:pPr>
                  <w:pStyle w:val="KeinLeerraum"/>
                  <w:rPr>
                    <w:lang w:val="fr-FR"/>
                  </w:rPr>
                </w:pPr>
                <w:r>
                  <w:rPr>
                    <w:rStyle w:val="Platzhaltertext"/>
                    <w:vanish/>
                    <w:lang w:val="fr-FR"/>
                  </w:rPr>
                  <w:t>……………….</w:t>
                </w:r>
              </w:p>
            </w:tc>
          </w:sdtContent>
        </w:sdt>
      </w:tr>
      <w:tr w:rsidR="00867856" w:rsidRPr="006C76FD" w:rsidTr="00D85FF4">
        <w:tc>
          <w:tcPr>
            <w:tcW w:w="10762" w:type="dxa"/>
            <w:gridSpan w:val="8"/>
            <w:shd w:val="clear" w:color="auto" w:fill="D5DCE4" w:themeFill="text2" w:themeFillTint="33"/>
          </w:tcPr>
          <w:p w:rsidR="00867856" w:rsidRPr="0018091D" w:rsidRDefault="002A5F08" w:rsidP="00843402">
            <w:pPr>
              <w:pStyle w:val="KeinLeerraum"/>
              <w:rPr>
                <w:lang w:val="fr-FR"/>
              </w:rPr>
            </w:pPr>
            <w:r w:rsidRPr="0018091D">
              <w:rPr>
                <w:b/>
                <w:bCs/>
                <w:lang w:val="fr-FR"/>
              </w:rPr>
              <w:t xml:space="preserve">4.2. </w:t>
            </w:r>
            <w:r w:rsidR="005B0A35" w:rsidRPr="0018091D">
              <w:rPr>
                <w:b/>
                <w:bCs/>
                <w:lang w:val="fr-FR"/>
              </w:rPr>
              <w:t>Information</w:t>
            </w:r>
            <w:r w:rsidR="00913A5B">
              <w:rPr>
                <w:b/>
                <w:bCs/>
                <w:lang w:val="fr-FR"/>
              </w:rPr>
              <w:t>s sur le lieu</w:t>
            </w:r>
            <w:r w:rsidR="00FB414E" w:rsidRPr="0018091D">
              <w:rPr>
                <w:b/>
                <w:bCs/>
                <w:lang w:val="fr-FR"/>
              </w:rPr>
              <w:t xml:space="preserve"> (</w:t>
            </w:r>
            <w:r w:rsidR="00913A5B">
              <w:rPr>
                <w:b/>
                <w:bCs/>
                <w:lang w:val="fr-FR"/>
              </w:rPr>
              <w:t>plusieurs cases peuvent être cochées</w:t>
            </w:r>
            <w:r w:rsidR="00FB414E" w:rsidRPr="0018091D">
              <w:rPr>
                <w:b/>
                <w:bCs/>
                <w:lang w:val="fr-FR"/>
              </w:rPr>
              <w:t>)</w:t>
            </w:r>
          </w:p>
        </w:tc>
      </w:tr>
      <w:tr w:rsidR="004E7F56" w:rsidRPr="006C76FD" w:rsidTr="00D85FF4">
        <w:tc>
          <w:tcPr>
            <w:tcW w:w="10762" w:type="dxa"/>
            <w:gridSpan w:val="8"/>
            <w:shd w:val="clear" w:color="auto" w:fill="auto"/>
          </w:tcPr>
          <w:p w:rsidR="004E7F56" w:rsidRPr="0018091D" w:rsidRDefault="004E7F56" w:rsidP="00843402">
            <w:pPr>
              <w:pStyle w:val="KeinLeerraum"/>
              <w:rPr>
                <w:b/>
                <w:bCs/>
                <w:lang w:val="fr-FR"/>
              </w:rPr>
            </w:pPr>
          </w:p>
        </w:tc>
      </w:tr>
      <w:tr w:rsidR="00A146D5" w:rsidRPr="0018091D" w:rsidTr="00450E10">
        <w:tc>
          <w:tcPr>
            <w:tcW w:w="5382" w:type="dxa"/>
            <w:gridSpan w:val="3"/>
          </w:tcPr>
          <w:p w:rsidR="00A146D5" w:rsidRPr="0018091D" w:rsidRDefault="006C76FD" w:rsidP="004A14EA">
            <w:pPr>
              <w:pStyle w:val="KeinLeerraum"/>
              <w:ind w:right="-120"/>
              <w:rPr>
                <w:lang w:val="fr-FR"/>
              </w:rPr>
            </w:pPr>
            <w:sdt>
              <w:sdtPr>
                <w:rPr>
                  <w:lang w:val="fr-FR"/>
                </w:rPr>
                <w:id w:val="30844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05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284905" w:rsidRPr="0018091D">
              <w:rPr>
                <w:lang w:val="fr-FR"/>
              </w:rPr>
              <w:t xml:space="preserve"> </w:t>
            </w:r>
            <w:r w:rsidR="00322ADC">
              <w:rPr>
                <w:lang w:val="fr-FR"/>
              </w:rPr>
              <w:t>sur la voie publique</w:t>
            </w:r>
            <w:r w:rsidR="00685AA6" w:rsidRPr="0018091D">
              <w:rPr>
                <w:lang w:val="fr-FR"/>
              </w:rPr>
              <w:t xml:space="preserve"> </w:t>
            </w:r>
            <w:r w:rsidR="00685AA6" w:rsidRPr="0018091D">
              <w:rPr>
                <w:b/>
                <w:bCs/>
                <w:lang w:val="fr-FR"/>
              </w:rPr>
              <w:t>(</w:t>
            </w:r>
            <w:r w:rsidR="004A14EA" w:rsidRPr="0018091D">
              <w:rPr>
                <w:b/>
                <w:bCs/>
                <w:lang w:val="fr-FR"/>
              </w:rPr>
              <w:t xml:space="preserve">+ </w:t>
            </w:r>
            <w:r w:rsidR="00322ADC">
              <w:rPr>
                <w:b/>
                <w:bCs/>
                <w:i/>
                <w:iCs/>
                <w:lang w:val="fr-FR"/>
              </w:rPr>
              <w:t>remplir point 5</w:t>
            </w:r>
            <w:r w:rsidR="00735A45" w:rsidRPr="0018091D">
              <w:rPr>
                <w:b/>
                <w:bCs/>
                <w:lang w:val="fr-FR"/>
              </w:rPr>
              <w:t>)</w:t>
            </w:r>
          </w:p>
        </w:tc>
        <w:tc>
          <w:tcPr>
            <w:tcW w:w="2268" w:type="dxa"/>
            <w:gridSpan w:val="2"/>
          </w:tcPr>
          <w:p w:rsidR="00A146D5" w:rsidRPr="0018091D" w:rsidRDefault="006C76FD" w:rsidP="001902DA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108345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05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284905" w:rsidRPr="0018091D">
              <w:rPr>
                <w:lang w:val="fr-FR"/>
              </w:rPr>
              <w:t xml:space="preserve"> </w:t>
            </w:r>
            <w:r w:rsidR="00322ADC">
              <w:rPr>
                <w:lang w:val="fr-FR"/>
              </w:rPr>
              <w:t>dans un bâtiment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A146D5" w:rsidRPr="0018091D" w:rsidRDefault="00D85FF4" w:rsidP="00584E74">
            <w:pPr>
              <w:pStyle w:val="KeinLeerraum"/>
              <w:jc w:val="right"/>
              <w:rPr>
                <w:lang w:val="fr-FR"/>
              </w:rPr>
            </w:pPr>
            <w:r w:rsidRPr="0018091D">
              <w:rPr>
                <w:lang w:val="fr-FR"/>
              </w:rPr>
              <w:t xml:space="preserve">→ </w:t>
            </w:r>
            <w:r w:rsidR="00322ADC">
              <w:rPr>
                <w:lang w:val="fr-FR"/>
              </w:rPr>
              <w:t>Capacité</w:t>
            </w:r>
            <w:r w:rsidR="00CE1D4C" w:rsidRPr="0018091D">
              <w:rPr>
                <w:lang w:val="fr-FR"/>
              </w:rPr>
              <w:t>:</w:t>
            </w:r>
            <w:r w:rsidR="001F1598" w:rsidRPr="0018091D">
              <w:rPr>
                <w:lang w:val="fr-FR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D5" w:rsidRPr="0018091D" w:rsidRDefault="006C76FD" w:rsidP="001902DA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989909536"/>
                <w:placeholder>
                  <w:docPart w:val="52FA2FB164C04551A849B17E00FA8564"/>
                </w:placeholder>
                <w:showingPlcHdr/>
                <w:text/>
              </w:sdtPr>
              <w:sdtEndPr/>
              <w:sdtContent>
                <w:r w:rsidR="00D85FF4" w:rsidRPr="0018091D">
                  <w:rPr>
                    <w:rFonts w:cstheme="minorHAnsi"/>
                    <w:vanish/>
                    <w:color w:val="808080" w:themeColor="background1" w:themeShade="80"/>
                    <w:lang w:val="fr-FR"/>
                  </w:rPr>
                  <w:t>####</w:t>
                </w:r>
              </w:sdtContent>
            </w:sdt>
          </w:p>
        </w:tc>
      </w:tr>
    </w:tbl>
    <w:p w:rsidR="00450E10" w:rsidRPr="0018091D" w:rsidRDefault="00450E10" w:rsidP="00450E10">
      <w:pPr>
        <w:pStyle w:val="KeinLeerraum"/>
        <w:rPr>
          <w:sz w:val="6"/>
          <w:szCs w:val="6"/>
          <w:lang w:val="fr-F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2268"/>
        <w:gridCol w:w="1559"/>
        <w:gridCol w:w="1553"/>
      </w:tblGrid>
      <w:tr w:rsidR="00A146D5" w:rsidRPr="0018091D" w:rsidTr="00450E10">
        <w:tc>
          <w:tcPr>
            <w:tcW w:w="5382" w:type="dxa"/>
          </w:tcPr>
          <w:p w:rsidR="00A146D5" w:rsidRPr="0018091D" w:rsidRDefault="006C76FD" w:rsidP="001902DA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165844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05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284905" w:rsidRPr="0018091D">
              <w:rPr>
                <w:lang w:val="fr-FR"/>
              </w:rPr>
              <w:t xml:space="preserve"> </w:t>
            </w:r>
            <w:r w:rsidR="00913A5B">
              <w:rPr>
                <w:lang w:val="fr-FR"/>
              </w:rPr>
              <w:t>dans un lieu public</w:t>
            </w:r>
          </w:p>
        </w:tc>
        <w:tc>
          <w:tcPr>
            <w:tcW w:w="2268" w:type="dxa"/>
          </w:tcPr>
          <w:p w:rsidR="00A146D5" w:rsidRPr="0018091D" w:rsidRDefault="006C76FD" w:rsidP="001902DA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176729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05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284905" w:rsidRPr="0018091D">
              <w:rPr>
                <w:lang w:val="fr-FR"/>
              </w:rPr>
              <w:t xml:space="preserve"> </w:t>
            </w:r>
            <w:r w:rsidR="00322ADC">
              <w:rPr>
                <w:lang w:val="fr-FR"/>
              </w:rPr>
              <w:t>en plein air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146D5" w:rsidRPr="0018091D" w:rsidRDefault="00D85FF4" w:rsidP="00584E74">
            <w:pPr>
              <w:pStyle w:val="KeinLeerraum"/>
              <w:jc w:val="right"/>
              <w:rPr>
                <w:lang w:val="fr-FR"/>
              </w:rPr>
            </w:pPr>
            <w:r w:rsidRPr="0018091D">
              <w:rPr>
                <w:lang w:val="fr-FR"/>
              </w:rPr>
              <w:t>→</w:t>
            </w:r>
            <w:r w:rsidR="00CE1D4C" w:rsidRPr="0018091D">
              <w:rPr>
                <w:lang w:val="fr-FR"/>
              </w:rPr>
              <w:t xml:space="preserve"> </w:t>
            </w:r>
            <w:r w:rsidR="00322ADC">
              <w:rPr>
                <w:lang w:val="fr-FR"/>
              </w:rPr>
              <w:t>Capacité</w:t>
            </w:r>
            <w:r w:rsidR="00CE1D4C" w:rsidRPr="0018091D">
              <w:rPr>
                <w:lang w:val="fr-FR"/>
              </w:rPr>
              <w:t xml:space="preserve">: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D5" w:rsidRPr="0018091D" w:rsidRDefault="006C76FD" w:rsidP="001902DA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580191176"/>
                <w:placeholder>
                  <w:docPart w:val="2867C5F71561414FBC7B98CB24A15944"/>
                </w:placeholder>
                <w:showingPlcHdr/>
                <w:text/>
              </w:sdtPr>
              <w:sdtEndPr/>
              <w:sdtContent>
                <w:r w:rsidR="00D85FF4" w:rsidRPr="0018091D">
                  <w:rPr>
                    <w:rFonts w:cstheme="minorHAnsi"/>
                    <w:vanish/>
                    <w:color w:val="808080" w:themeColor="background1" w:themeShade="80"/>
                    <w:lang w:val="fr-FR"/>
                  </w:rPr>
                  <w:t>####</w:t>
                </w:r>
              </w:sdtContent>
            </w:sdt>
          </w:p>
        </w:tc>
      </w:tr>
    </w:tbl>
    <w:p w:rsidR="00450E10" w:rsidRDefault="00450E10" w:rsidP="00450E10">
      <w:pPr>
        <w:pStyle w:val="KeinLeerraum"/>
        <w:rPr>
          <w:sz w:val="6"/>
          <w:szCs w:val="6"/>
          <w:lang w:val="fr-F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1989"/>
        <w:gridCol w:w="1838"/>
        <w:gridCol w:w="1553"/>
      </w:tblGrid>
      <w:tr w:rsidR="00584E74" w:rsidTr="00584E74">
        <w:tc>
          <w:tcPr>
            <w:tcW w:w="5382" w:type="dxa"/>
          </w:tcPr>
          <w:p w:rsidR="00584E74" w:rsidRPr="00584E74" w:rsidRDefault="006C76FD" w:rsidP="00584E74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178086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E74" w:rsidRPr="00584E7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584E74" w:rsidRPr="00584E74">
              <w:rPr>
                <w:lang w:val="fr-FR"/>
              </w:rPr>
              <w:t xml:space="preserve"> </w:t>
            </w:r>
            <w:r w:rsidR="00584E74">
              <w:rPr>
                <w:lang w:val="fr-FR"/>
              </w:rPr>
              <w:t>dans un lieu accessible au public</w:t>
            </w:r>
          </w:p>
        </w:tc>
        <w:tc>
          <w:tcPr>
            <w:tcW w:w="1989" w:type="dxa"/>
          </w:tcPr>
          <w:p w:rsidR="00584E74" w:rsidRDefault="006C76FD" w:rsidP="00584E74">
            <w:pPr>
              <w:pStyle w:val="KeinLeerraum"/>
            </w:pPr>
            <w:sdt>
              <w:sdtPr>
                <w:id w:val="109566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E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E74">
              <w:t xml:space="preserve"> Tente: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584E74" w:rsidRDefault="00584E74" w:rsidP="00584E74">
            <w:pPr>
              <w:pStyle w:val="KeinLeerraum"/>
              <w:ind w:right="33"/>
              <w:jc w:val="right"/>
            </w:pPr>
            <w:r>
              <w:t xml:space="preserve">→ Long. x </w:t>
            </w:r>
            <w:proofErr w:type="spellStart"/>
            <w:r>
              <w:t>Larg</w:t>
            </w:r>
            <w:proofErr w:type="spellEnd"/>
            <w:r>
              <w:t xml:space="preserve">.: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4" w:rsidRDefault="006C76FD" w:rsidP="00584E74">
            <w:pPr>
              <w:pStyle w:val="KeinLeerraum"/>
            </w:pPr>
            <w:sdt>
              <w:sdtPr>
                <w:id w:val="1083725166"/>
                <w:placeholder>
                  <w:docPart w:val="5D075379615A49FF948DCB101C97955D"/>
                </w:placeholder>
                <w:showingPlcHdr/>
                <w:text/>
              </w:sdtPr>
              <w:sdtEndPr/>
              <w:sdtContent>
                <w:r w:rsidR="00584E74" w:rsidRPr="0082558B">
                  <w:rPr>
                    <w:rFonts w:cstheme="minorHAnsi"/>
                    <w:vanish/>
                    <w:color w:val="808080" w:themeColor="background1" w:themeShade="80"/>
                  </w:rPr>
                  <w:t>####</w:t>
                </w:r>
              </w:sdtContent>
            </w:sdt>
          </w:p>
        </w:tc>
      </w:tr>
    </w:tbl>
    <w:p w:rsidR="00584E74" w:rsidRPr="00450E10" w:rsidRDefault="00584E74" w:rsidP="00584E74">
      <w:pPr>
        <w:pStyle w:val="KeinLeerraum"/>
        <w:rPr>
          <w:sz w:val="6"/>
          <w:szCs w:val="6"/>
        </w:rPr>
      </w:pPr>
    </w:p>
    <w:tbl>
      <w:tblPr>
        <w:tblStyle w:val="Tabellenraster"/>
        <w:tblW w:w="10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9346"/>
      </w:tblGrid>
      <w:tr w:rsidR="00584E74" w:rsidTr="00584E74">
        <w:tc>
          <w:tcPr>
            <w:tcW w:w="1418" w:type="dxa"/>
            <w:tcBorders>
              <w:right w:val="single" w:sz="4" w:space="0" w:color="auto"/>
            </w:tcBorders>
          </w:tcPr>
          <w:p w:rsidR="00584E74" w:rsidRDefault="006C76FD" w:rsidP="00584E74">
            <w:pPr>
              <w:pStyle w:val="KeinLeerraum"/>
            </w:pPr>
            <w:sdt>
              <w:sdtPr>
                <w:id w:val="199282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E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E74">
              <w:t xml:space="preserve"> </w:t>
            </w:r>
            <w:proofErr w:type="spellStart"/>
            <w:r w:rsidR="00584E74">
              <w:t>Autre</w:t>
            </w:r>
            <w:proofErr w:type="spellEnd"/>
            <w:r w:rsidR="00584E74">
              <w:t>:</w:t>
            </w:r>
          </w:p>
        </w:tc>
        <w:sdt>
          <w:sdtPr>
            <w:id w:val="-1021472807"/>
            <w:placeholder>
              <w:docPart w:val="FAAE9A0797E44C3F8DB7E642ECAF276D"/>
            </w:placeholder>
            <w:showingPlcHdr/>
          </w:sdtPr>
          <w:sdtEndPr/>
          <w:sdtContent>
            <w:tc>
              <w:tcPr>
                <w:tcW w:w="93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84E74" w:rsidRDefault="00584E74" w:rsidP="00584E74">
                <w:pPr>
                  <w:pStyle w:val="KeinLeerraum"/>
                </w:pPr>
                <w:r>
                  <w:rPr>
                    <w:rStyle w:val="Platzhaltertext"/>
                    <w:vanish/>
                  </w:rPr>
                  <w:t>Explication</w:t>
                </w:r>
              </w:p>
            </w:tc>
          </w:sdtContent>
        </w:sdt>
      </w:tr>
    </w:tbl>
    <w:p w:rsidR="00914C5C" w:rsidRPr="0018091D" w:rsidRDefault="00914C5C" w:rsidP="00914C5C">
      <w:pPr>
        <w:spacing w:after="0"/>
        <w:rPr>
          <w:lang w:val="fr-FR"/>
        </w:rPr>
      </w:pPr>
    </w:p>
    <w:tbl>
      <w:tblPr>
        <w:tblpPr w:leftFromText="141" w:rightFromText="141" w:vertAnchor="text" w:horzAnchor="margin" w:tblpY="-44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1"/>
        <w:gridCol w:w="3592"/>
        <w:gridCol w:w="3590"/>
      </w:tblGrid>
      <w:tr w:rsidR="00914C5C" w:rsidRPr="0018091D" w:rsidTr="00BC2B72">
        <w:trPr>
          <w:trHeight w:val="70"/>
        </w:trPr>
        <w:tc>
          <w:tcPr>
            <w:tcW w:w="5000" w:type="pct"/>
            <w:gridSpan w:val="3"/>
            <w:shd w:val="clear" w:color="auto" w:fill="D5DCE4" w:themeFill="text2" w:themeFillTint="33"/>
            <w:vAlign w:val="center"/>
          </w:tcPr>
          <w:p w:rsidR="00914C5C" w:rsidRPr="0018091D" w:rsidRDefault="00914C5C" w:rsidP="00BC2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FR" w:eastAsia="de-DE"/>
              </w:rPr>
            </w:pPr>
            <w:r w:rsidRPr="0018091D"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 xml:space="preserve">4.3. </w:t>
            </w:r>
            <w:r w:rsidR="00322ADC"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Visiteurs</w:t>
            </w:r>
            <w:r w:rsidRPr="0018091D"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/</w:t>
            </w:r>
            <w:r w:rsidR="00322ADC"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public</w:t>
            </w:r>
            <w:r w:rsidRPr="0018091D"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:</w:t>
            </w:r>
          </w:p>
        </w:tc>
      </w:tr>
      <w:tr w:rsidR="00914C5C" w:rsidRPr="0018091D" w:rsidTr="00BC2B72">
        <w:trPr>
          <w:trHeight w:val="7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14C5C" w:rsidRPr="0018091D" w:rsidRDefault="00914C5C" w:rsidP="00BC2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FR" w:eastAsia="de-DE"/>
              </w:rPr>
            </w:pPr>
          </w:p>
        </w:tc>
      </w:tr>
      <w:tr w:rsidR="00584E74" w:rsidRPr="006C76FD" w:rsidTr="0058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84E74" w:rsidRPr="00843402" w:rsidRDefault="00584E74" w:rsidP="00584E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>Date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4E74" w:rsidRPr="00584E74" w:rsidRDefault="00584E74" w:rsidP="00584E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FR" w:eastAsia="de-DE"/>
              </w:rPr>
            </w:pPr>
            <w:r w:rsidRPr="00584E74"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Nombre de visiteurs (estimation)</w:t>
            </w: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4E74" w:rsidRPr="00584E74" w:rsidRDefault="00584E74" w:rsidP="00584E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FR" w:eastAsia="de-DE"/>
              </w:rPr>
            </w:pPr>
            <w:r w:rsidRPr="00584E74"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Heure de police? (max. 03:00</w:t>
            </w:r>
            <w:r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h</w:t>
            </w:r>
            <w:r w:rsidRPr="00584E74"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)</w:t>
            </w:r>
          </w:p>
        </w:tc>
      </w:tr>
      <w:tr w:rsidR="00584E74" w:rsidTr="0058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1667" w:type="pct"/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Calibri"/>
                <w:lang w:eastAsia="de-DE"/>
              </w:rPr>
              <w:id w:val="928785687"/>
              <w:placeholder>
                <w:docPart w:val="1C6ECE68BF4443E1A51EB0273107D3A2"/>
              </w:placeholder>
              <w:showingPlcHdr/>
            </w:sdtPr>
            <w:sdtEndPr/>
            <w:sdtContent>
              <w:p w:rsidR="00584E74" w:rsidRPr="004E008F" w:rsidRDefault="00584E74" w:rsidP="00584E74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eastAsia="de-DE"/>
                  </w:rPr>
                  <w:t>Date</w:t>
                </w:r>
              </w:p>
            </w:sdtContent>
          </w:sdt>
        </w:tc>
        <w:tc>
          <w:tcPr>
            <w:tcW w:w="1667" w:type="pct"/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Calibri"/>
                <w:lang w:eastAsia="de-DE"/>
              </w:rPr>
              <w:id w:val="703057700"/>
              <w:placeholder>
                <w:docPart w:val="B2DD3872DC784461815D59C7956E2EDB"/>
              </w:placeholder>
              <w:showingPlcHdr/>
            </w:sdtPr>
            <w:sdtEndPr/>
            <w:sdtContent>
              <w:p w:rsidR="00584E74" w:rsidRPr="004E008F" w:rsidRDefault="00584E74" w:rsidP="00584E74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eastAsia="de-DE"/>
                  </w:rPr>
                  <w:t>Estimation</w:t>
                </w:r>
              </w:p>
            </w:sdtContent>
          </w:sdt>
        </w:tc>
        <w:tc>
          <w:tcPr>
            <w:tcW w:w="1666" w:type="pct"/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Calibri"/>
                <w:lang w:eastAsia="de-DE"/>
              </w:rPr>
              <w:id w:val="-609436661"/>
              <w:placeholder>
                <w:docPart w:val="90DEC1A86D1E4453A33757EDC9A5FB12"/>
              </w:placeholder>
              <w:showingPlcHdr/>
            </w:sdtPr>
            <w:sdtEndPr/>
            <w:sdtContent>
              <w:p w:rsidR="00584E74" w:rsidRDefault="00584E74" w:rsidP="00584E74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eastAsia="de-DE"/>
                  </w:rPr>
                  <w:t>Heure</w:t>
                </w:r>
              </w:p>
            </w:sdtContent>
          </w:sdt>
        </w:tc>
      </w:tr>
      <w:tr w:rsidR="00584E74" w:rsidTr="0058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1667" w:type="pct"/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Calibri"/>
                <w:lang w:eastAsia="de-DE"/>
              </w:rPr>
              <w:id w:val="-1652365111"/>
              <w:placeholder>
                <w:docPart w:val="B9FA6333770E496AB038FFE3BDE66638"/>
              </w:placeholder>
              <w:showingPlcHdr/>
            </w:sdtPr>
            <w:sdtEndPr/>
            <w:sdtContent>
              <w:p w:rsidR="00584E74" w:rsidRPr="004E008F" w:rsidRDefault="00584E74" w:rsidP="00584E74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eastAsia="de-DE"/>
                  </w:rPr>
                  <w:t>Date</w:t>
                </w:r>
              </w:p>
            </w:sdtContent>
          </w:sdt>
        </w:tc>
        <w:tc>
          <w:tcPr>
            <w:tcW w:w="1667" w:type="pct"/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Calibri"/>
                <w:lang w:eastAsia="de-DE"/>
              </w:rPr>
              <w:id w:val="-471905991"/>
              <w:placeholder>
                <w:docPart w:val="3669CCE7129640289014856C00153415"/>
              </w:placeholder>
              <w:showingPlcHdr/>
            </w:sdtPr>
            <w:sdtEndPr/>
            <w:sdtContent>
              <w:p w:rsidR="00584E74" w:rsidRDefault="00584E74" w:rsidP="00584E74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eastAsia="de-DE"/>
                  </w:rPr>
                  <w:t>Estimation</w:t>
                </w:r>
              </w:p>
            </w:sdtContent>
          </w:sdt>
        </w:tc>
        <w:tc>
          <w:tcPr>
            <w:tcW w:w="1666" w:type="pct"/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Calibri"/>
                <w:lang w:eastAsia="de-DE"/>
              </w:rPr>
              <w:id w:val="1518118576"/>
              <w:placeholder>
                <w:docPart w:val="75A6B2820BEA4C30BEAE565B2C27E32B"/>
              </w:placeholder>
              <w:showingPlcHdr/>
            </w:sdtPr>
            <w:sdtEndPr/>
            <w:sdtContent>
              <w:p w:rsidR="00584E74" w:rsidRDefault="00584E74" w:rsidP="00584E74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eastAsia="de-DE"/>
                  </w:rPr>
                  <w:t>Heure</w:t>
                </w:r>
              </w:p>
            </w:sdtContent>
          </w:sdt>
        </w:tc>
      </w:tr>
      <w:tr w:rsidR="00584E74" w:rsidTr="0058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1667" w:type="pct"/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Calibri"/>
                <w:lang w:eastAsia="de-DE"/>
              </w:rPr>
              <w:id w:val="590280958"/>
              <w:placeholder>
                <w:docPart w:val="85A384EF534D48488DD24D08E296BF50"/>
              </w:placeholder>
              <w:showingPlcHdr/>
            </w:sdtPr>
            <w:sdtEndPr/>
            <w:sdtContent>
              <w:p w:rsidR="00584E74" w:rsidRPr="004E008F" w:rsidRDefault="00584E74" w:rsidP="00584E74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eastAsia="de-DE"/>
                  </w:rPr>
                  <w:t>Date</w:t>
                </w:r>
              </w:p>
            </w:sdtContent>
          </w:sdt>
        </w:tc>
        <w:tc>
          <w:tcPr>
            <w:tcW w:w="1667" w:type="pct"/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Calibri"/>
                <w:lang w:eastAsia="de-DE"/>
              </w:rPr>
              <w:id w:val="284930991"/>
              <w:placeholder>
                <w:docPart w:val="FB50A6A58FE643ECB467BE7FD82B1ADA"/>
              </w:placeholder>
              <w:showingPlcHdr/>
            </w:sdtPr>
            <w:sdtEndPr/>
            <w:sdtContent>
              <w:p w:rsidR="00584E74" w:rsidRDefault="00584E74" w:rsidP="00584E74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eastAsia="de-DE"/>
                  </w:rPr>
                  <w:t>Estimation</w:t>
                </w:r>
              </w:p>
            </w:sdtContent>
          </w:sdt>
        </w:tc>
        <w:tc>
          <w:tcPr>
            <w:tcW w:w="1666" w:type="pct"/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Calibri"/>
                <w:lang w:eastAsia="de-DE"/>
              </w:rPr>
              <w:id w:val="1805185276"/>
              <w:placeholder>
                <w:docPart w:val="C5CECFAB48DE4DB3AE5BFBA6C5727121"/>
              </w:placeholder>
              <w:showingPlcHdr/>
            </w:sdtPr>
            <w:sdtEndPr/>
            <w:sdtContent>
              <w:p w:rsidR="00584E74" w:rsidRDefault="00584E74" w:rsidP="00584E74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DE"/>
                  </w:rPr>
                </w:pPr>
                <w:r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eastAsia="de-DE"/>
                  </w:rPr>
                  <w:t>Heure</w:t>
                </w:r>
              </w:p>
            </w:sdtContent>
          </w:sdt>
        </w:tc>
      </w:tr>
    </w:tbl>
    <w:tbl>
      <w:tblPr>
        <w:tblStyle w:val="Tabellenraster"/>
        <w:tblW w:w="10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486"/>
        <w:gridCol w:w="2938"/>
        <w:gridCol w:w="22"/>
      </w:tblGrid>
      <w:tr w:rsidR="00A75A9E" w:rsidRPr="0018091D" w:rsidTr="00322ADC">
        <w:trPr>
          <w:gridAfter w:val="1"/>
          <w:wAfter w:w="22" w:type="dxa"/>
        </w:trPr>
        <w:tc>
          <w:tcPr>
            <w:tcW w:w="10945" w:type="dxa"/>
            <w:gridSpan w:val="3"/>
            <w:shd w:val="clear" w:color="auto" w:fill="D5DCE4" w:themeFill="text2" w:themeFillTint="33"/>
          </w:tcPr>
          <w:p w:rsidR="00A75A9E" w:rsidRPr="0018091D" w:rsidRDefault="002A5F08" w:rsidP="00BC2B72">
            <w:pPr>
              <w:pStyle w:val="KeinLeerraum"/>
              <w:rPr>
                <w:b/>
                <w:bCs/>
                <w:lang w:val="fr-FR"/>
              </w:rPr>
            </w:pPr>
            <w:r w:rsidRPr="0018091D">
              <w:rPr>
                <w:b/>
                <w:bCs/>
                <w:lang w:val="fr-FR"/>
              </w:rPr>
              <w:t>4.4.</w:t>
            </w:r>
            <w:r w:rsidR="00322ADC">
              <w:rPr>
                <w:b/>
                <w:bCs/>
                <w:lang w:val="fr-FR"/>
              </w:rPr>
              <w:t xml:space="preserve"> Service de sécurité</w:t>
            </w:r>
          </w:p>
        </w:tc>
      </w:tr>
      <w:tr w:rsidR="00A75A9E" w:rsidRPr="0018091D" w:rsidTr="00322ADC">
        <w:trPr>
          <w:gridAfter w:val="1"/>
          <w:wAfter w:w="22" w:type="dxa"/>
        </w:trPr>
        <w:tc>
          <w:tcPr>
            <w:tcW w:w="10945" w:type="dxa"/>
            <w:gridSpan w:val="3"/>
            <w:shd w:val="clear" w:color="auto" w:fill="auto"/>
          </w:tcPr>
          <w:p w:rsidR="00A75A9E" w:rsidRPr="0018091D" w:rsidRDefault="00A75A9E" w:rsidP="00BC2B72">
            <w:pPr>
              <w:pStyle w:val="KeinLeerraum"/>
              <w:rPr>
                <w:b/>
                <w:bCs/>
                <w:lang w:val="fr-FR"/>
              </w:rPr>
            </w:pPr>
          </w:p>
        </w:tc>
      </w:tr>
      <w:tr w:rsidR="00DA7C2B" w:rsidRPr="0018091D" w:rsidTr="00322ADC">
        <w:tc>
          <w:tcPr>
            <w:tcW w:w="6521" w:type="dxa"/>
          </w:tcPr>
          <w:p w:rsidR="00DA7C2B" w:rsidRPr="00322ADC" w:rsidRDefault="00322ADC" w:rsidP="00BC2B72">
            <w:pPr>
              <w:pStyle w:val="KeinLeerraum"/>
              <w:rPr>
                <w:lang w:val="fr-FR"/>
              </w:rPr>
            </w:pPr>
            <w:r>
              <w:rPr>
                <w:lang w:val="fr-FR"/>
              </w:rPr>
              <w:t>U</w:t>
            </w:r>
            <w:r w:rsidRPr="00322ADC">
              <w:rPr>
                <w:lang w:val="fr-FR"/>
              </w:rPr>
              <w:t>n service de sécurité sera</w:t>
            </w:r>
            <w:r>
              <w:rPr>
                <w:lang w:val="fr-FR"/>
              </w:rPr>
              <w:t>-t-il</w:t>
            </w:r>
            <w:r w:rsidRPr="00322ADC">
              <w:rPr>
                <w:lang w:val="fr-FR"/>
              </w:rPr>
              <w:t xml:space="preserve"> mis en place à votre prop</w:t>
            </w:r>
            <w:r>
              <w:rPr>
                <w:lang w:val="fr-FR"/>
              </w:rPr>
              <w:t>re initiative</w:t>
            </w:r>
            <w:r w:rsidR="00DA7C2B" w:rsidRPr="00322ADC">
              <w:rPr>
                <w:lang w:val="fr-FR"/>
              </w:rPr>
              <w:t>?</w:t>
            </w:r>
          </w:p>
        </w:tc>
        <w:tc>
          <w:tcPr>
            <w:tcW w:w="1486" w:type="dxa"/>
          </w:tcPr>
          <w:p w:rsidR="00DA7C2B" w:rsidRPr="0018091D" w:rsidRDefault="006C76FD" w:rsidP="00BC2B72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117592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C2B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DA7C2B" w:rsidRPr="0018091D">
              <w:rPr>
                <w:lang w:val="fr-FR"/>
              </w:rPr>
              <w:t xml:space="preserve"> </w:t>
            </w:r>
            <w:r w:rsidR="00BC2B72">
              <w:rPr>
                <w:lang w:val="fr-FR"/>
              </w:rPr>
              <w:t>OUI</w:t>
            </w:r>
          </w:p>
        </w:tc>
        <w:tc>
          <w:tcPr>
            <w:tcW w:w="2960" w:type="dxa"/>
            <w:gridSpan w:val="2"/>
          </w:tcPr>
          <w:p w:rsidR="00DA7C2B" w:rsidRPr="0018091D" w:rsidRDefault="006C76FD" w:rsidP="00BC2B72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121573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C2B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DA7C2B" w:rsidRPr="0018091D">
              <w:rPr>
                <w:lang w:val="fr-FR"/>
              </w:rPr>
              <w:t xml:space="preserve"> N</w:t>
            </w:r>
            <w:r w:rsidR="00BC2B72">
              <w:rPr>
                <w:lang w:val="fr-FR"/>
              </w:rPr>
              <w:t>ON</w:t>
            </w:r>
          </w:p>
        </w:tc>
      </w:tr>
      <w:tr w:rsidR="00DA7C2B" w:rsidRPr="006C76FD" w:rsidTr="00584E74">
        <w:tc>
          <w:tcPr>
            <w:tcW w:w="10967" w:type="dxa"/>
            <w:gridSpan w:val="4"/>
          </w:tcPr>
          <w:tbl>
            <w:tblPr>
              <w:tblpPr w:leftFromText="141" w:rightFromText="141" w:vertAnchor="text" w:horzAnchor="margin" w:tblpY="81"/>
              <w:tblW w:w="1062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1843"/>
              <w:gridCol w:w="3258"/>
              <w:gridCol w:w="850"/>
              <w:gridCol w:w="2833"/>
            </w:tblGrid>
            <w:tr w:rsidR="0064484C" w:rsidRPr="0018091D" w:rsidTr="00A45AB1">
              <w:trPr>
                <w:trHeight w:val="402"/>
              </w:trPr>
              <w:tc>
                <w:tcPr>
                  <w:tcW w:w="867" w:type="pct"/>
                  <w:shd w:val="clear" w:color="auto" w:fill="auto"/>
                  <w:vAlign w:val="center"/>
                  <w:hideMark/>
                </w:tcPr>
                <w:p w:rsidR="0064484C" w:rsidRPr="0018091D" w:rsidRDefault="00EB6509" w:rsidP="0064484C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fr-FR" w:eastAsia="de-DE"/>
                    </w:rPr>
                  </w:pPr>
                  <w:r w:rsidRPr="0018091D">
                    <w:rPr>
                      <w:rFonts w:ascii="Calibri" w:eastAsia="Times New Roman" w:hAnsi="Calibri" w:cs="Calibri"/>
                      <w:lang w:val="fr-FR" w:eastAsia="de-DE"/>
                    </w:rPr>
                    <w:t>Si</w:t>
                  </w:r>
                  <w:r w:rsidR="0064484C" w:rsidRPr="0018091D">
                    <w:rPr>
                      <w:rFonts w:ascii="Calibri" w:eastAsia="Times New Roman" w:hAnsi="Calibri" w:cs="Calibri"/>
                      <w:lang w:val="fr-FR" w:eastAsia="de-DE"/>
                    </w:rPr>
                    <w:t xml:space="preserve"> „</w:t>
                  </w:r>
                  <w:r w:rsidRPr="0018091D">
                    <w:rPr>
                      <w:rFonts w:ascii="Calibri" w:eastAsia="Times New Roman" w:hAnsi="Calibri" w:cs="Calibri"/>
                      <w:lang w:val="fr-FR" w:eastAsia="de-DE"/>
                    </w:rPr>
                    <w:t>OUI</w:t>
                  </w:r>
                  <w:r w:rsidR="0064484C" w:rsidRPr="0018091D">
                    <w:rPr>
                      <w:rFonts w:ascii="Calibri" w:eastAsia="Times New Roman" w:hAnsi="Calibri" w:cs="Calibri"/>
                      <w:lang w:val="fr-FR" w:eastAsia="de-DE"/>
                    </w:rPr>
                    <w:t>“</w:t>
                  </w:r>
                </w:p>
              </w:tc>
              <w:tc>
                <w:tcPr>
                  <w:tcW w:w="867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484C" w:rsidRPr="0018091D" w:rsidRDefault="0064484C" w:rsidP="00A45AB1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lang w:val="fr-FR" w:eastAsia="de-DE"/>
                    </w:rPr>
                  </w:pPr>
                  <w:r w:rsidRPr="0018091D">
                    <w:rPr>
                      <w:rFonts w:ascii="Calibri" w:eastAsia="Times New Roman" w:hAnsi="Calibri" w:cs="Calibri"/>
                      <w:i/>
                      <w:iCs/>
                      <w:lang w:val="fr-FR" w:eastAsia="de-DE"/>
                    </w:rPr>
                    <w:t>N</w:t>
                  </w:r>
                  <w:r w:rsidR="00322ADC">
                    <w:rPr>
                      <w:rFonts w:ascii="Calibri" w:eastAsia="Times New Roman" w:hAnsi="Calibri" w:cs="Calibri"/>
                      <w:i/>
                      <w:iCs/>
                      <w:lang w:val="fr-FR" w:eastAsia="de-DE"/>
                    </w:rPr>
                    <w:t>om</w:t>
                  </w:r>
                  <w:r w:rsidRPr="0018091D">
                    <w:rPr>
                      <w:rFonts w:ascii="Calibri" w:eastAsia="Times New Roman" w:hAnsi="Calibri" w:cs="Calibri"/>
                      <w:i/>
                      <w:iCs/>
                      <w:lang w:val="fr-FR" w:eastAsia="de-DE"/>
                    </w:rPr>
                    <w:t>/</w:t>
                  </w:r>
                  <w:r w:rsidR="00322ADC">
                    <w:rPr>
                      <w:rFonts w:ascii="Calibri" w:eastAsia="Times New Roman" w:hAnsi="Calibri" w:cs="Calibri"/>
                      <w:i/>
                      <w:iCs/>
                      <w:lang w:val="fr-FR" w:eastAsia="de-DE"/>
                    </w:rPr>
                    <w:t>responsable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lang w:val="fr-FR" w:eastAsia="de-DE"/>
                  </w:rPr>
                  <w:id w:val="557365627"/>
                  <w:placeholder>
                    <w:docPart w:val="80C9A1F5559D4278804D4F39DD18BB5F"/>
                  </w:placeholder>
                  <w:showingPlcHdr/>
                </w:sdtPr>
                <w:sdtEndPr/>
                <w:sdtContent>
                  <w:tc>
                    <w:tcPr>
                      <w:tcW w:w="1533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64484C" w:rsidRPr="0018091D" w:rsidRDefault="005B16BF" w:rsidP="0064484C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lang w:val="fr-FR" w:eastAsia="de-DE"/>
                        </w:rPr>
                      </w:pPr>
                      <w:r>
                        <w:rPr>
                          <w:rFonts w:ascii="Calibri" w:eastAsia="Times New Roman" w:hAnsi="Calibri" w:cs="Calibri"/>
                          <w:vanish/>
                          <w:color w:val="808080" w:themeColor="background1" w:themeShade="80"/>
                          <w:lang w:val="fr-FR" w:eastAsia="de-DE"/>
                        </w:rPr>
                        <w:t>Nom</w:t>
                      </w:r>
                    </w:p>
                  </w:tc>
                </w:sdtContent>
              </w:sdt>
              <w:tc>
                <w:tcPr>
                  <w:tcW w:w="40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484C" w:rsidRPr="0018091D" w:rsidRDefault="0064484C" w:rsidP="006448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fr-FR" w:eastAsia="de-DE"/>
                    </w:rPr>
                  </w:pPr>
                  <w:r w:rsidRPr="0018091D">
                    <w:rPr>
                      <w:rFonts w:ascii="Calibri" w:eastAsia="Times New Roman" w:hAnsi="Calibri" w:cs="Calibri"/>
                      <w:i/>
                      <w:iCs/>
                      <w:lang w:val="fr-FR" w:eastAsia="de-DE"/>
                    </w:rPr>
                    <w:t>T</w:t>
                  </w:r>
                  <w:r w:rsidR="00BC2B72">
                    <w:rPr>
                      <w:rFonts w:ascii="Calibri" w:eastAsia="Times New Roman" w:hAnsi="Calibri" w:cs="Calibri"/>
                      <w:i/>
                      <w:iCs/>
                      <w:lang w:val="fr-FR" w:eastAsia="de-DE"/>
                    </w:rPr>
                    <w:t>é</w:t>
                  </w:r>
                  <w:r w:rsidRPr="0018091D">
                    <w:rPr>
                      <w:rFonts w:ascii="Calibri" w:eastAsia="Times New Roman" w:hAnsi="Calibri" w:cs="Calibri"/>
                      <w:i/>
                      <w:iCs/>
                      <w:lang w:val="fr-FR" w:eastAsia="de-DE"/>
                    </w:rPr>
                    <w:t>l.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lang w:val="fr-FR" w:eastAsia="de-DE"/>
                  </w:rPr>
                  <w:id w:val="-76138014"/>
                  <w:placeholder>
                    <w:docPart w:val="6E81A479D07D490A8B1B90CBA7C23E3D"/>
                  </w:placeholder>
                  <w:showingPlcHdr/>
                </w:sdtPr>
                <w:sdtEndPr/>
                <w:sdtContent>
                  <w:tc>
                    <w:tcPr>
                      <w:tcW w:w="1333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64484C" w:rsidRPr="0018091D" w:rsidRDefault="005B16BF" w:rsidP="0064484C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lang w:val="fr-FR" w:eastAsia="de-DE"/>
                        </w:rPr>
                      </w:pPr>
                      <w:r>
                        <w:rPr>
                          <w:rStyle w:val="Platzhaltertext"/>
                          <w:vanish/>
                          <w:lang w:val="fr-FR"/>
                        </w:rPr>
                        <w:t>N</w:t>
                      </w:r>
                      <w:r>
                        <w:rPr>
                          <w:rStyle w:val="Platzhaltertext"/>
                          <w:vanish/>
                        </w:rPr>
                        <w:t>uméro valable</w:t>
                      </w:r>
                    </w:p>
                  </w:tc>
                </w:sdtContent>
              </w:sdt>
            </w:tr>
            <w:tr w:rsidR="0064484C" w:rsidRPr="0018091D" w:rsidTr="0064484C">
              <w:trPr>
                <w:trHeight w:val="402"/>
              </w:trPr>
              <w:tc>
                <w:tcPr>
                  <w:tcW w:w="867" w:type="pct"/>
                  <w:shd w:val="clear" w:color="auto" w:fill="auto"/>
                  <w:vAlign w:val="center"/>
                </w:tcPr>
                <w:p w:rsidR="0064484C" w:rsidRPr="0018091D" w:rsidRDefault="0064484C" w:rsidP="0064484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val="fr-FR" w:eastAsia="de-DE"/>
                    </w:rPr>
                  </w:pPr>
                </w:p>
              </w:tc>
              <w:tc>
                <w:tcPr>
                  <w:tcW w:w="4133" w:type="pct"/>
                  <w:gridSpan w:val="4"/>
                  <w:shd w:val="clear" w:color="auto" w:fill="auto"/>
                  <w:vAlign w:val="center"/>
                </w:tcPr>
                <w:p w:rsidR="0064484C" w:rsidRPr="0018091D" w:rsidRDefault="006C76FD" w:rsidP="0064484C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fr-FR" w:eastAsia="de-DE"/>
                    </w:rPr>
                  </w:pPr>
                  <w:sdt>
                    <w:sdtPr>
                      <w:rPr>
                        <w:lang w:val="fr-FR"/>
                      </w:rPr>
                      <w:id w:val="12292568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4484C" w:rsidRPr="0018091D">
                        <w:rPr>
                          <w:rFonts w:ascii="MS Gothic" w:eastAsia="MS Gothic" w:hAnsi="MS Gothic"/>
                          <w:lang w:val="fr-FR"/>
                        </w:rPr>
                        <w:t>☐</w:t>
                      </w:r>
                    </w:sdtContent>
                  </w:sdt>
                  <w:r w:rsidR="0064484C" w:rsidRPr="0018091D">
                    <w:rPr>
                      <w:lang w:val="fr-FR"/>
                    </w:rPr>
                    <w:t xml:space="preserve"> </w:t>
                  </w:r>
                  <w:r w:rsidR="00322ADC">
                    <w:rPr>
                      <w:lang w:val="fr-FR"/>
                    </w:rPr>
                    <w:t xml:space="preserve">Service de sécurité </w:t>
                  </w:r>
                  <w:r w:rsidR="00672DB4">
                    <w:rPr>
                      <w:lang w:val="fr-FR"/>
                    </w:rPr>
                    <w:t>professionnel</w:t>
                  </w:r>
                  <w:r w:rsidR="0064484C" w:rsidRPr="0018091D">
                    <w:rPr>
                      <w:lang w:val="fr-FR"/>
                    </w:rPr>
                    <w:t xml:space="preserve">  </w:t>
                  </w:r>
                </w:p>
              </w:tc>
            </w:tr>
            <w:tr w:rsidR="0064484C" w:rsidRPr="006C76FD" w:rsidTr="0064484C">
              <w:trPr>
                <w:trHeight w:val="402"/>
              </w:trPr>
              <w:tc>
                <w:tcPr>
                  <w:tcW w:w="867" w:type="pct"/>
                  <w:shd w:val="clear" w:color="auto" w:fill="auto"/>
                  <w:vAlign w:val="center"/>
                </w:tcPr>
                <w:p w:rsidR="0064484C" w:rsidRPr="0018091D" w:rsidRDefault="0064484C" w:rsidP="0064484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val="fr-FR" w:eastAsia="de-DE"/>
                    </w:rPr>
                  </w:pPr>
                </w:p>
              </w:tc>
              <w:tc>
                <w:tcPr>
                  <w:tcW w:w="4133" w:type="pct"/>
                  <w:gridSpan w:val="4"/>
                  <w:shd w:val="clear" w:color="auto" w:fill="auto"/>
                  <w:vAlign w:val="center"/>
                </w:tcPr>
                <w:p w:rsidR="0064484C" w:rsidRPr="000B1A79" w:rsidRDefault="006C76FD" w:rsidP="0064484C">
                  <w:pPr>
                    <w:pStyle w:val="KeinLeerraum"/>
                    <w:ind w:right="2995"/>
                    <w:rPr>
                      <w:lang w:val="fr-FR"/>
                    </w:rPr>
                  </w:pPr>
                  <w:sdt>
                    <w:sdtPr>
                      <w:rPr>
                        <w:lang w:val="fr-FR"/>
                      </w:rPr>
                      <w:id w:val="1510301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4484C" w:rsidRPr="000B1A79">
                        <w:rPr>
                          <w:rFonts w:ascii="MS Gothic" w:eastAsia="MS Gothic" w:hAnsi="MS Gothic"/>
                          <w:lang w:val="fr-FR"/>
                        </w:rPr>
                        <w:t>☐</w:t>
                      </w:r>
                    </w:sdtContent>
                  </w:sdt>
                  <w:r w:rsidR="0064484C" w:rsidRPr="000B1A79">
                    <w:rPr>
                      <w:lang w:val="fr-FR"/>
                    </w:rPr>
                    <w:t xml:space="preserve"> </w:t>
                  </w:r>
                  <w:r w:rsidR="000B1A79" w:rsidRPr="000B1A79">
                    <w:rPr>
                      <w:lang w:val="fr-FR"/>
                    </w:rPr>
                    <w:t>Service de sécurité assuré p</w:t>
                  </w:r>
                  <w:r w:rsidR="000B1A79">
                    <w:rPr>
                      <w:lang w:val="fr-FR"/>
                    </w:rPr>
                    <w:t>ar l’organisateur</w:t>
                  </w:r>
                </w:p>
                <w:p w:rsidR="0064484C" w:rsidRPr="00F10098" w:rsidRDefault="00BC5BDD" w:rsidP="0064484C">
                  <w:pPr>
                    <w:spacing w:after="0" w:line="240" w:lineRule="auto"/>
                    <w:ind w:left="349"/>
                    <w:rPr>
                      <w:rFonts w:ascii="Calibri" w:eastAsia="Times New Roman" w:hAnsi="Calibri" w:cs="Calibri"/>
                      <w:lang w:val="fr-FR" w:eastAsia="de-DE"/>
                    </w:rPr>
                  </w:pPr>
                  <w:r w:rsidRPr="001336BA">
                    <w:rPr>
                      <w:i/>
                      <w:iCs/>
                      <w:sz w:val="18"/>
                      <w:szCs w:val="18"/>
                      <w:lang w:val="fr-FR"/>
                    </w:rPr>
                    <w:t xml:space="preserve">Pour cela, il faut </w:t>
                  </w:r>
                  <w:r w:rsidR="00B24F27" w:rsidRPr="001336BA">
                    <w:rPr>
                      <w:i/>
                      <w:iCs/>
                      <w:sz w:val="18"/>
                      <w:szCs w:val="18"/>
                      <w:lang w:val="fr-FR"/>
                    </w:rPr>
                    <w:t xml:space="preserve">l’accord du bourgmestre. </w:t>
                  </w:r>
                  <w:r w:rsidR="00B24F27" w:rsidRPr="00751B95">
                    <w:rPr>
                      <w:i/>
                      <w:iCs/>
                      <w:sz w:val="18"/>
                      <w:szCs w:val="18"/>
                      <w:lang w:val="fr-FR"/>
                    </w:rPr>
                    <w:t xml:space="preserve">Veuillez joindre une liste des personnes avec </w:t>
                  </w:r>
                  <w:r w:rsidR="00B24F27" w:rsidRPr="00751B95">
                    <w:rPr>
                      <w:i/>
                      <w:iCs/>
                      <w:sz w:val="18"/>
                      <w:szCs w:val="18"/>
                      <w:u w:val="single"/>
                      <w:lang w:val="fr-FR"/>
                    </w:rPr>
                    <w:t>nom</w:t>
                  </w:r>
                  <w:r w:rsidR="00B24F27" w:rsidRPr="00751B95">
                    <w:rPr>
                      <w:i/>
                      <w:iCs/>
                      <w:sz w:val="18"/>
                      <w:szCs w:val="18"/>
                      <w:lang w:val="fr-FR"/>
                    </w:rPr>
                    <w:t xml:space="preserve">, </w:t>
                  </w:r>
                  <w:r w:rsidR="00B24F27" w:rsidRPr="00751B95">
                    <w:rPr>
                      <w:i/>
                      <w:iCs/>
                      <w:sz w:val="18"/>
                      <w:szCs w:val="18"/>
                      <w:u w:val="single"/>
                      <w:lang w:val="fr-FR"/>
                    </w:rPr>
                    <w:t>date de naissance</w:t>
                  </w:r>
                  <w:r w:rsidR="00B24F27" w:rsidRPr="00751B95">
                    <w:rPr>
                      <w:i/>
                      <w:iCs/>
                      <w:sz w:val="18"/>
                      <w:szCs w:val="18"/>
                      <w:lang w:val="fr-FR"/>
                    </w:rPr>
                    <w:t xml:space="preserve"> et </w:t>
                  </w:r>
                  <w:r w:rsidR="00B24F27" w:rsidRPr="00751B95">
                    <w:rPr>
                      <w:i/>
                      <w:iCs/>
                      <w:sz w:val="18"/>
                      <w:szCs w:val="18"/>
                      <w:u w:val="single"/>
                      <w:lang w:val="fr-FR"/>
                    </w:rPr>
                    <w:t>n° de GSM</w:t>
                  </w:r>
                  <w:r w:rsidR="00751B95" w:rsidRPr="00751B95">
                    <w:rPr>
                      <w:i/>
                      <w:iCs/>
                      <w:sz w:val="18"/>
                      <w:szCs w:val="18"/>
                      <w:lang w:val="fr-FR"/>
                    </w:rPr>
                    <w:t xml:space="preserve"> à votre demande. </w:t>
                  </w:r>
                  <w:r w:rsidR="0064484C" w:rsidRPr="00751B95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  <w:lang w:val="fr-FR" w:eastAsia="de-DE"/>
                    </w:rPr>
                    <w:t xml:space="preserve"> </w:t>
                  </w:r>
                  <w:r w:rsidR="00B53E46" w:rsidRPr="00F10098">
                    <w:rPr>
                      <w:rFonts w:ascii="Calibri" w:eastAsia="Times New Roman" w:hAnsi="Calibri" w:cs="Calibri"/>
                      <w:i/>
                      <w:iCs/>
                      <w:color w:val="FF0000"/>
                      <w:sz w:val="18"/>
                      <w:szCs w:val="18"/>
                      <w:lang w:val="fr-FR" w:eastAsia="de-DE"/>
                    </w:rPr>
                    <w:t>Les personnes ne sont pas autorisées</w:t>
                  </w:r>
                  <w:r w:rsidR="00F10098" w:rsidRPr="00F10098">
                    <w:rPr>
                      <w:rFonts w:ascii="Calibri" w:eastAsia="Times New Roman" w:hAnsi="Calibri" w:cs="Calibri"/>
                      <w:i/>
                      <w:iCs/>
                      <w:color w:val="FF0000"/>
                      <w:sz w:val="18"/>
                      <w:szCs w:val="18"/>
                      <w:lang w:val="fr-FR" w:eastAsia="de-DE"/>
                    </w:rPr>
                    <w:t xml:space="preserve"> à boire de l’alcool pendant l’événement et doivent être</w:t>
                  </w:r>
                  <w:r w:rsidR="00F10098">
                    <w:rPr>
                      <w:rFonts w:ascii="Calibri" w:eastAsia="Times New Roman" w:hAnsi="Calibri" w:cs="Calibri"/>
                      <w:i/>
                      <w:iCs/>
                      <w:color w:val="FF0000"/>
                      <w:sz w:val="18"/>
                      <w:szCs w:val="18"/>
                      <w:lang w:val="fr-FR" w:eastAsia="de-DE"/>
                    </w:rPr>
                    <w:t xml:space="preserve"> </w:t>
                  </w:r>
                  <w:r w:rsidR="00D94C3D">
                    <w:rPr>
                      <w:rFonts w:ascii="Calibri" w:eastAsia="Times New Roman" w:hAnsi="Calibri" w:cs="Calibri"/>
                      <w:i/>
                      <w:iCs/>
                      <w:color w:val="FF0000"/>
                      <w:sz w:val="18"/>
                      <w:szCs w:val="18"/>
                      <w:lang w:val="fr-FR" w:eastAsia="de-DE"/>
                    </w:rPr>
                    <w:t xml:space="preserve">clairement identifiables </w:t>
                  </w:r>
                  <w:r w:rsidR="00DB3D70">
                    <w:rPr>
                      <w:rFonts w:ascii="Calibri" w:eastAsia="Times New Roman" w:hAnsi="Calibri" w:cs="Calibri"/>
                      <w:i/>
                      <w:iCs/>
                      <w:color w:val="FF0000"/>
                      <w:sz w:val="18"/>
                      <w:szCs w:val="18"/>
                      <w:lang w:val="fr-FR" w:eastAsia="de-DE"/>
                    </w:rPr>
                    <w:t xml:space="preserve">en tant que </w:t>
                  </w:r>
                  <w:r w:rsidR="00D94C3D">
                    <w:rPr>
                      <w:rFonts w:ascii="Calibri" w:eastAsia="Times New Roman" w:hAnsi="Calibri" w:cs="Calibri"/>
                      <w:i/>
                      <w:iCs/>
                      <w:color w:val="FF0000"/>
                      <w:sz w:val="18"/>
                      <w:szCs w:val="18"/>
                      <w:lang w:val="fr-FR" w:eastAsia="de-DE"/>
                    </w:rPr>
                    <w:t xml:space="preserve">membre du service de sécurité. </w:t>
                  </w:r>
                </w:p>
              </w:tc>
            </w:tr>
          </w:tbl>
          <w:p w:rsidR="0064484C" w:rsidRPr="00F10098" w:rsidRDefault="0064484C" w:rsidP="0064484C">
            <w:pPr>
              <w:pStyle w:val="KeinLeerraum"/>
              <w:rPr>
                <w:color w:val="FF0000"/>
                <w:sz w:val="18"/>
                <w:szCs w:val="18"/>
                <w:lang w:val="fr-FR"/>
              </w:rPr>
            </w:pPr>
          </w:p>
        </w:tc>
      </w:tr>
    </w:tbl>
    <w:p w:rsidR="0064484C" w:rsidRPr="00F10098" w:rsidRDefault="0064484C" w:rsidP="0064484C">
      <w:pPr>
        <w:pStyle w:val="KeinLeerraum"/>
        <w:rPr>
          <w:lang w:val="fr-FR"/>
        </w:rPr>
      </w:pPr>
    </w:p>
    <w:tbl>
      <w:tblPr>
        <w:tblStyle w:val="Tabellenraster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1513"/>
        <w:gridCol w:w="2852"/>
        <w:gridCol w:w="18"/>
      </w:tblGrid>
      <w:tr w:rsidR="0064484C" w:rsidRPr="0018091D" w:rsidTr="00584E74">
        <w:trPr>
          <w:gridAfter w:val="1"/>
          <w:wAfter w:w="14" w:type="dxa"/>
        </w:trPr>
        <w:tc>
          <w:tcPr>
            <w:tcW w:w="10759" w:type="dxa"/>
            <w:gridSpan w:val="3"/>
            <w:shd w:val="clear" w:color="auto" w:fill="D5DCE4" w:themeFill="text2" w:themeFillTint="33"/>
          </w:tcPr>
          <w:p w:rsidR="0064484C" w:rsidRPr="0018091D" w:rsidRDefault="0064484C" w:rsidP="00BC2B72">
            <w:pPr>
              <w:pStyle w:val="KeinLeerraum"/>
              <w:rPr>
                <w:b/>
                <w:bCs/>
                <w:lang w:val="fr-FR"/>
              </w:rPr>
            </w:pPr>
            <w:r w:rsidRPr="0018091D">
              <w:rPr>
                <w:b/>
                <w:bCs/>
                <w:lang w:val="fr-FR"/>
              </w:rPr>
              <w:t xml:space="preserve">4.5. </w:t>
            </w:r>
            <w:r w:rsidR="00BC2B72">
              <w:rPr>
                <w:b/>
                <w:bCs/>
                <w:lang w:val="fr-FR"/>
              </w:rPr>
              <w:t>Animation musicale</w:t>
            </w:r>
          </w:p>
        </w:tc>
      </w:tr>
      <w:tr w:rsidR="0064484C" w:rsidRPr="0018091D" w:rsidTr="00584E74">
        <w:trPr>
          <w:gridAfter w:val="1"/>
          <w:wAfter w:w="14" w:type="dxa"/>
        </w:trPr>
        <w:tc>
          <w:tcPr>
            <w:tcW w:w="10759" w:type="dxa"/>
            <w:gridSpan w:val="3"/>
            <w:shd w:val="clear" w:color="auto" w:fill="auto"/>
          </w:tcPr>
          <w:p w:rsidR="0064484C" w:rsidRPr="0018091D" w:rsidRDefault="0064484C" w:rsidP="00BC2B72">
            <w:pPr>
              <w:pStyle w:val="KeinLeerraum"/>
              <w:rPr>
                <w:b/>
                <w:bCs/>
                <w:lang w:val="fr-FR"/>
              </w:rPr>
            </w:pPr>
          </w:p>
        </w:tc>
      </w:tr>
      <w:tr w:rsidR="0064484C" w:rsidRPr="0018091D" w:rsidTr="00584E74">
        <w:tc>
          <w:tcPr>
            <w:tcW w:w="6462" w:type="dxa"/>
          </w:tcPr>
          <w:p w:rsidR="0064484C" w:rsidRPr="0018091D" w:rsidRDefault="00322ADC" w:rsidP="00BC2B72">
            <w:pPr>
              <w:pStyle w:val="KeinLeerraum"/>
              <w:rPr>
                <w:lang w:val="fr-FR"/>
              </w:rPr>
            </w:pPr>
            <w:r>
              <w:rPr>
                <w:lang w:val="fr-FR"/>
              </w:rPr>
              <w:t>Votre événement sera accompagné musicalement</w:t>
            </w:r>
            <w:r w:rsidR="0064484C" w:rsidRPr="0018091D">
              <w:rPr>
                <w:lang w:val="fr-FR"/>
              </w:rPr>
              <w:t>?</w:t>
            </w:r>
          </w:p>
        </w:tc>
        <w:tc>
          <w:tcPr>
            <w:tcW w:w="1345" w:type="dxa"/>
          </w:tcPr>
          <w:p w:rsidR="0064484C" w:rsidRPr="0018091D" w:rsidRDefault="006C76FD" w:rsidP="00BC2B72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87187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84C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64484C" w:rsidRPr="0018091D">
              <w:rPr>
                <w:lang w:val="fr-FR"/>
              </w:rPr>
              <w:t xml:space="preserve"> </w:t>
            </w:r>
            <w:r w:rsidR="00322ADC">
              <w:rPr>
                <w:lang w:val="fr-FR"/>
              </w:rPr>
              <w:t>OUI</w:t>
            </w:r>
          </w:p>
        </w:tc>
        <w:tc>
          <w:tcPr>
            <w:tcW w:w="2966" w:type="dxa"/>
            <w:gridSpan w:val="2"/>
          </w:tcPr>
          <w:p w:rsidR="0064484C" w:rsidRPr="0018091D" w:rsidRDefault="006C76FD" w:rsidP="00BC2B72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90049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84C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64484C" w:rsidRPr="0018091D">
              <w:rPr>
                <w:lang w:val="fr-FR"/>
              </w:rPr>
              <w:t xml:space="preserve"> N</w:t>
            </w:r>
            <w:r w:rsidR="00322ADC">
              <w:rPr>
                <w:lang w:val="fr-FR"/>
              </w:rPr>
              <w:t>ON</w:t>
            </w:r>
          </w:p>
        </w:tc>
      </w:tr>
      <w:tr w:rsidR="0064484C" w:rsidRPr="0018091D" w:rsidTr="00584E74">
        <w:tc>
          <w:tcPr>
            <w:tcW w:w="10773" w:type="dxa"/>
            <w:gridSpan w:val="4"/>
          </w:tcPr>
          <w:tbl>
            <w:tblPr>
              <w:tblpPr w:leftFromText="141" w:rightFromText="141" w:vertAnchor="text" w:horzAnchor="margin" w:tblpY="81"/>
              <w:tblW w:w="1062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89"/>
              <w:gridCol w:w="2487"/>
              <w:gridCol w:w="2776"/>
              <w:gridCol w:w="797"/>
              <w:gridCol w:w="2778"/>
            </w:tblGrid>
            <w:tr w:rsidR="0064484C" w:rsidRPr="0018091D" w:rsidTr="0064484C">
              <w:trPr>
                <w:trHeight w:val="402"/>
              </w:trPr>
              <w:tc>
                <w:tcPr>
                  <w:tcW w:w="842" w:type="pct"/>
                  <w:shd w:val="clear" w:color="auto" w:fill="auto"/>
                  <w:vAlign w:val="center"/>
                  <w:hideMark/>
                </w:tcPr>
                <w:p w:rsidR="0064484C" w:rsidRPr="0018091D" w:rsidRDefault="00322ADC" w:rsidP="00BC2B7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fr-FR" w:eastAsia="de-DE"/>
                    </w:rPr>
                  </w:pPr>
                  <w:r>
                    <w:rPr>
                      <w:rFonts w:ascii="Calibri" w:eastAsia="Times New Roman" w:hAnsi="Calibri" w:cs="Calibri"/>
                      <w:lang w:val="fr-FR" w:eastAsia="de-DE"/>
                    </w:rPr>
                    <w:t>Si</w:t>
                  </w:r>
                  <w:r w:rsidR="0064484C" w:rsidRPr="0018091D">
                    <w:rPr>
                      <w:rFonts w:ascii="Calibri" w:eastAsia="Times New Roman" w:hAnsi="Calibri" w:cs="Calibri"/>
                      <w:lang w:val="fr-FR" w:eastAsia="de-DE"/>
                    </w:rPr>
                    <w:t xml:space="preserve"> „</w:t>
                  </w:r>
                  <w:r>
                    <w:rPr>
                      <w:rFonts w:ascii="Calibri" w:eastAsia="Times New Roman" w:hAnsi="Calibri" w:cs="Calibri"/>
                      <w:lang w:val="fr-FR" w:eastAsia="de-DE"/>
                    </w:rPr>
                    <w:t>OUI</w:t>
                  </w:r>
                  <w:r w:rsidR="0064484C" w:rsidRPr="0018091D">
                    <w:rPr>
                      <w:rFonts w:ascii="Calibri" w:eastAsia="Times New Roman" w:hAnsi="Calibri" w:cs="Calibri"/>
                      <w:lang w:val="fr-FR" w:eastAsia="de-DE"/>
                    </w:rPr>
                    <w:t>“</w:t>
                  </w:r>
                </w:p>
              </w:tc>
              <w:tc>
                <w:tcPr>
                  <w:tcW w:w="1170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484C" w:rsidRPr="0018091D" w:rsidRDefault="0064484C" w:rsidP="00BC2B7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lang w:val="fr-FR" w:eastAsia="de-DE"/>
                    </w:rPr>
                  </w:pPr>
                  <w:r w:rsidRPr="0018091D">
                    <w:rPr>
                      <w:rFonts w:ascii="Calibri" w:eastAsia="Times New Roman" w:hAnsi="Calibri" w:cs="Calibri"/>
                      <w:i/>
                      <w:iCs/>
                      <w:lang w:val="fr-FR" w:eastAsia="de-DE"/>
                    </w:rPr>
                    <w:t>Band/DJ/</w:t>
                  </w:r>
                  <w:r w:rsidR="00BF0F98">
                    <w:rPr>
                      <w:rFonts w:ascii="Calibri" w:eastAsia="Times New Roman" w:hAnsi="Calibri" w:cs="Calibri"/>
                      <w:i/>
                      <w:iCs/>
                      <w:lang w:val="fr-FR" w:eastAsia="de-DE"/>
                    </w:rPr>
                    <w:t>Responsable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lang w:val="fr-FR" w:eastAsia="de-DE"/>
                  </w:rPr>
                  <w:id w:val="1074316937"/>
                  <w:placeholder>
                    <w:docPart w:val="AA8DB5CBBD994D258DC5E79452E075C9"/>
                  </w:placeholder>
                  <w:showingPlcHdr/>
                </w:sdtPr>
                <w:sdtEndPr/>
                <w:sdtContent>
                  <w:tc>
                    <w:tcPr>
                      <w:tcW w:w="1306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64484C" w:rsidRPr="0018091D" w:rsidRDefault="0064484C" w:rsidP="00BC2B72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lang w:val="fr-FR" w:eastAsia="de-DE"/>
                        </w:rPr>
                      </w:pPr>
                      <w:r w:rsidRPr="0018091D">
                        <w:rPr>
                          <w:rFonts w:ascii="Calibri" w:eastAsia="Times New Roman" w:hAnsi="Calibri" w:cs="Calibri"/>
                          <w:vanish/>
                          <w:color w:val="808080" w:themeColor="background1" w:themeShade="80"/>
                          <w:lang w:val="fr-FR" w:eastAsia="de-DE"/>
                        </w:rPr>
                        <w:t>N</w:t>
                      </w:r>
                      <w:r w:rsidR="005B16BF">
                        <w:rPr>
                          <w:rFonts w:ascii="Calibri" w:eastAsia="Times New Roman" w:hAnsi="Calibri" w:cs="Calibri"/>
                          <w:vanish/>
                          <w:color w:val="808080" w:themeColor="background1" w:themeShade="80"/>
                          <w:lang w:val="fr-FR" w:eastAsia="de-DE"/>
                        </w:rPr>
                        <w:t>om</w:t>
                      </w:r>
                    </w:p>
                  </w:tc>
                </w:sdtContent>
              </w:sdt>
              <w:tc>
                <w:tcPr>
                  <w:tcW w:w="375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484C" w:rsidRPr="0018091D" w:rsidRDefault="0064484C" w:rsidP="00BC2B7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fr-FR" w:eastAsia="de-DE"/>
                    </w:rPr>
                  </w:pPr>
                  <w:r w:rsidRPr="0018091D">
                    <w:rPr>
                      <w:rFonts w:ascii="Calibri" w:eastAsia="Times New Roman" w:hAnsi="Calibri" w:cs="Calibri"/>
                      <w:i/>
                      <w:iCs/>
                      <w:lang w:val="fr-FR" w:eastAsia="de-DE"/>
                    </w:rPr>
                    <w:t>T</w:t>
                  </w:r>
                  <w:r w:rsidR="00690578">
                    <w:rPr>
                      <w:rFonts w:ascii="Calibri" w:eastAsia="Times New Roman" w:hAnsi="Calibri" w:cs="Calibri"/>
                      <w:i/>
                      <w:iCs/>
                      <w:lang w:val="fr-FR" w:eastAsia="de-DE"/>
                    </w:rPr>
                    <w:t>é</w:t>
                  </w:r>
                  <w:r w:rsidRPr="0018091D">
                    <w:rPr>
                      <w:rFonts w:ascii="Calibri" w:eastAsia="Times New Roman" w:hAnsi="Calibri" w:cs="Calibri"/>
                      <w:i/>
                      <w:iCs/>
                      <w:lang w:val="fr-FR" w:eastAsia="de-DE"/>
                    </w:rPr>
                    <w:t>l.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lang w:val="fr-FR" w:eastAsia="de-DE"/>
                  </w:rPr>
                  <w:id w:val="-384184130"/>
                  <w:placeholder>
                    <w:docPart w:val="AB75C37E6FF1400DB0C22F049E33F7B4"/>
                  </w:placeholder>
                  <w:showingPlcHdr/>
                </w:sdtPr>
                <w:sdtEndPr/>
                <w:sdtContent>
                  <w:tc>
                    <w:tcPr>
                      <w:tcW w:w="1308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64484C" w:rsidRPr="0018091D" w:rsidRDefault="005B16BF" w:rsidP="00BC2B72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lang w:val="fr-FR" w:eastAsia="de-DE"/>
                        </w:rPr>
                      </w:pPr>
                      <w:r>
                        <w:rPr>
                          <w:rStyle w:val="Platzhaltertext"/>
                          <w:vanish/>
                          <w:lang w:val="fr-FR"/>
                        </w:rPr>
                        <w:t>N</w:t>
                      </w:r>
                      <w:r>
                        <w:rPr>
                          <w:rStyle w:val="Platzhaltertext"/>
                          <w:vanish/>
                        </w:rPr>
                        <w:t>uméro valable</w:t>
                      </w:r>
                    </w:p>
                  </w:tc>
                </w:sdtContent>
              </w:sdt>
            </w:tr>
          </w:tbl>
          <w:p w:rsidR="0064484C" w:rsidRPr="0018091D" w:rsidRDefault="0064484C" w:rsidP="00BC2B72">
            <w:pPr>
              <w:pStyle w:val="KeinLeerraum"/>
              <w:rPr>
                <w:color w:val="FF0000"/>
                <w:sz w:val="18"/>
                <w:szCs w:val="18"/>
                <w:lang w:val="fr-FR"/>
              </w:rPr>
            </w:pPr>
          </w:p>
        </w:tc>
      </w:tr>
    </w:tbl>
    <w:p w:rsidR="00DA7C2B" w:rsidRPr="0018091D" w:rsidRDefault="00DA7C2B" w:rsidP="005703BE">
      <w:pPr>
        <w:pStyle w:val="KeinLeerraum"/>
        <w:rPr>
          <w:lang w:val="fr-F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694"/>
        <w:gridCol w:w="3543"/>
        <w:gridCol w:w="1128"/>
      </w:tblGrid>
      <w:tr w:rsidR="005703BE" w:rsidRPr="006C76FD" w:rsidTr="005A26A2">
        <w:tc>
          <w:tcPr>
            <w:tcW w:w="10762" w:type="dxa"/>
            <w:gridSpan w:val="4"/>
            <w:shd w:val="clear" w:color="auto" w:fill="D5DCE4" w:themeFill="text2" w:themeFillTint="33"/>
          </w:tcPr>
          <w:p w:rsidR="005703BE" w:rsidRPr="0018091D" w:rsidRDefault="002A5F08" w:rsidP="00BC2B72">
            <w:pPr>
              <w:pStyle w:val="KeinLeerraum"/>
              <w:rPr>
                <w:b/>
                <w:bCs/>
                <w:lang w:val="fr-FR"/>
              </w:rPr>
            </w:pPr>
            <w:r w:rsidRPr="0018091D">
              <w:rPr>
                <w:b/>
                <w:bCs/>
                <w:lang w:val="fr-FR"/>
              </w:rPr>
              <w:t>4.</w:t>
            </w:r>
            <w:r w:rsidR="0064484C" w:rsidRPr="0018091D">
              <w:rPr>
                <w:b/>
                <w:bCs/>
                <w:lang w:val="fr-FR"/>
              </w:rPr>
              <w:t>6</w:t>
            </w:r>
            <w:r w:rsidRPr="0018091D">
              <w:rPr>
                <w:b/>
                <w:bCs/>
                <w:lang w:val="fr-FR"/>
              </w:rPr>
              <w:t xml:space="preserve">. </w:t>
            </w:r>
            <w:r w:rsidR="005703BE" w:rsidRPr="0018091D">
              <w:rPr>
                <w:b/>
                <w:bCs/>
                <w:lang w:val="fr-FR"/>
              </w:rPr>
              <w:t>Information</w:t>
            </w:r>
            <w:r w:rsidR="00B27571">
              <w:rPr>
                <w:b/>
                <w:bCs/>
                <w:lang w:val="fr-FR"/>
              </w:rPr>
              <w:t>s sur les possibilités de parking</w:t>
            </w:r>
            <w:r w:rsidR="005703BE" w:rsidRPr="0018091D">
              <w:rPr>
                <w:b/>
                <w:bCs/>
                <w:lang w:val="fr-FR"/>
              </w:rPr>
              <w:tab/>
            </w:r>
          </w:p>
        </w:tc>
      </w:tr>
      <w:tr w:rsidR="005703BE" w:rsidRPr="006C76FD" w:rsidTr="005A26A2">
        <w:tc>
          <w:tcPr>
            <w:tcW w:w="10762" w:type="dxa"/>
            <w:gridSpan w:val="4"/>
            <w:shd w:val="clear" w:color="auto" w:fill="auto"/>
          </w:tcPr>
          <w:p w:rsidR="005703BE" w:rsidRPr="0018091D" w:rsidRDefault="005703BE" w:rsidP="00BC2B72">
            <w:pPr>
              <w:pStyle w:val="KeinLeerraum"/>
              <w:rPr>
                <w:b/>
                <w:bCs/>
                <w:lang w:val="fr-FR"/>
              </w:rPr>
            </w:pPr>
          </w:p>
        </w:tc>
      </w:tr>
      <w:tr w:rsidR="005703BE" w:rsidRPr="0018091D" w:rsidTr="005A26A2">
        <w:tc>
          <w:tcPr>
            <w:tcW w:w="3397" w:type="dxa"/>
          </w:tcPr>
          <w:p w:rsidR="005703BE" w:rsidRPr="0018091D" w:rsidRDefault="00BF0F98" w:rsidP="00BC2B72">
            <w:pPr>
              <w:pStyle w:val="KeinLeerraum"/>
              <w:rPr>
                <w:lang w:val="fr-FR"/>
              </w:rPr>
            </w:pPr>
            <w:r>
              <w:rPr>
                <w:lang w:val="fr-FR"/>
              </w:rPr>
              <w:t>Parking public disponible</w:t>
            </w:r>
          </w:p>
        </w:tc>
        <w:tc>
          <w:tcPr>
            <w:tcW w:w="2694" w:type="dxa"/>
          </w:tcPr>
          <w:p w:rsidR="005703BE" w:rsidRPr="0018091D" w:rsidRDefault="006C76FD" w:rsidP="00BC2B72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180376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BE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E173AB" w:rsidRPr="0018091D">
              <w:rPr>
                <w:lang w:val="fr-FR"/>
              </w:rPr>
              <w:t xml:space="preserve"> </w:t>
            </w:r>
            <w:r w:rsidR="00E62D97">
              <w:rPr>
                <w:lang w:val="fr-FR"/>
              </w:rPr>
              <w:t>Nombre</w:t>
            </w:r>
            <w:r w:rsidR="00E173AB" w:rsidRPr="0018091D">
              <w:rPr>
                <w:lang w:val="fr-FR"/>
              </w:rPr>
              <w:t xml:space="preserve">: </w:t>
            </w:r>
            <w:sdt>
              <w:sdtPr>
                <w:rPr>
                  <w:lang w:val="fr-FR"/>
                </w:rPr>
                <w:id w:val="700290700"/>
                <w:placeholder>
                  <w:docPart w:val="E80BD42190394906B18D822362D9E7B4"/>
                </w:placeholder>
                <w:showingPlcHdr/>
                <w:text/>
              </w:sdtPr>
              <w:sdtEndPr/>
              <w:sdtContent>
                <w:r w:rsidR="00E173AB" w:rsidRPr="0018091D">
                  <w:rPr>
                    <w:rFonts w:cstheme="minorHAnsi"/>
                    <w:vanish/>
                    <w:color w:val="808080" w:themeColor="background1" w:themeShade="80"/>
                    <w:lang w:val="fr-FR"/>
                  </w:rPr>
                  <w:t>####</w:t>
                </w:r>
              </w:sdtContent>
            </w:sdt>
          </w:p>
        </w:tc>
        <w:tc>
          <w:tcPr>
            <w:tcW w:w="3543" w:type="dxa"/>
          </w:tcPr>
          <w:p w:rsidR="005703BE" w:rsidRPr="0018091D" w:rsidRDefault="00BF0F98" w:rsidP="00BC2B72">
            <w:pPr>
              <w:pStyle w:val="KeinLeerraum"/>
              <w:rPr>
                <w:lang w:val="fr-FR"/>
              </w:rPr>
            </w:pPr>
            <w:r>
              <w:rPr>
                <w:lang w:val="fr-FR"/>
              </w:rPr>
              <w:t>Pas</w:t>
            </w:r>
            <w:r w:rsidR="005703BE" w:rsidRPr="0018091D">
              <w:rPr>
                <w:lang w:val="fr-FR"/>
              </w:rPr>
              <w:t>/</w:t>
            </w:r>
            <w:r>
              <w:rPr>
                <w:lang w:val="fr-FR"/>
              </w:rPr>
              <w:t>peu de possibilités de parking</w:t>
            </w:r>
            <w:r w:rsidR="005703BE" w:rsidRPr="0018091D">
              <w:rPr>
                <w:lang w:val="fr-FR"/>
              </w:rPr>
              <w:t xml:space="preserve"> </w:t>
            </w:r>
          </w:p>
        </w:tc>
        <w:tc>
          <w:tcPr>
            <w:tcW w:w="1128" w:type="dxa"/>
          </w:tcPr>
          <w:sdt>
            <w:sdtPr>
              <w:rPr>
                <w:lang w:val="fr-FR"/>
              </w:rPr>
              <w:id w:val="1283151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03BE" w:rsidRPr="0018091D" w:rsidRDefault="005703BE" w:rsidP="00BC2B72">
                <w:pPr>
                  <w:pStyle w:val="KeinLeerraum"/>
                  <w:rPr>
                    <w:lang w:val="fr-FR"/>
                  </w:rPr>
                </w:pPr>
                <w:r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p>
            </w:sdtContent>
          </w:sdt>
        </w:tc>
      </w:tr>
      <w:tr w:rsidR="005703BE" w:rsidRPr="0018091D" w:rsidTr="005A26A2">
        <w:tc>
          <w:tcPr>
            <w:tcW w:w="3397" w:type="dxa"/>
          </w:tcPr>
          <w:p w:rsidR="005703BE" w:rsidRPr="0018091D" w:rsidRDefault="0015223B" w:rsidP="00BC2B72">
            <w:pPr>
              <w:pStyle w:val="KeinLeerraum"/>
              <w:rPr>
                <w:lang w:val="fr-FR"/>
              </w:rPr>
            </w:pPr>
            <w:r>
              <w:rPr>
                <w:lang w:val="fr-FR"/>
              </w:rPr>
              <w:t>Parking privé</w:t>
            </w:r>
            <w:r w:rsidR="00BF0F98">
              <w:rPr>
                <w:lang w:val="fr-FR"/>
              </w:rPr>
              <w:t xml:space="preserve"> disponible</w:t>
            </w:r>
          </w:p>
        </w:tc>
        <w:tc>
          <w:tcPr>
            <w:tcW w:w="2694" w:type="dxa"/>
          </w:tcPr>
          <w:p w:rsidR="005703BE" w:rsidRPr="0018091D" w:rsidRDefault="006C76FD" w:rsidP="00BC2B72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74610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BE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E173AB" w:rsidRPr="0018091D">
              <w:rPr>
                <w:lang w:val="fr-FR"/>
              </w:rPr>
              <w:t xml:space="preserve"> </w:t>
            </w:r>
            <w:r w:rsidR="00E62D97">
              <w:rPr>
                <w:lang w:val="fr-FR"/>
              </w:rPr>
              <w:t>Nombre</w:t>
            </w:r>
            <w:r w:rsidR="00E173AB" w:rsidRPr="0018091D">
              <w:rPr>
                <w:lang w:val="fr-FR"/>
              </w:rPr>
              <w:t xml:space="preserve">: </w:t>
            </w:r>
            <w:sdt>
              <w:sdtPr>
                <w:rPr>
                  <w:lang w:val="fr-FR"/>
                </w:rPr>
                <w:id w:val="1532295933"/>
                <w:placeholder>
                  <w:docPart w:val="F35929E1719A47DFBEE4E28E7CD4D436"/>
                </w:placeholder>
                <w:showingPlcHdr/>
                <w:text/>
              </w:sdtPr>
              <w:sdtEndPr/>
              <w:sdtContent>
                <w:r w:rsidR="00E173AB" w:rsidRPr="0018091D">
                  <w:rPr>
                    <w:rFonts w:cstheme="minorHAnsi"/>
                    <w:vanish/>
                    <w:color w:val="808080" w:themeColor="background1" w:themeShade="80"/>
                    <w:lang w:val="fr-FR"/>
                  </w:rPr>
                  <w:t>####</w:t>
                </w:r>
              </w:sdtContent>
            </w:sdt>
          </w:p>
        </w:tc>
        <w:tc>
          <w:tcPr>
            <w:tcW w:w="3543" w:type="dxa"/>
          </w:tcPr>
          <w:p w:rsidR="005703BE" w:rsidRPr="0018091D" w:rsidRDefault="00E62D97" w:rsidP="00BC2B72">
            <w:pPr>
              <w:pStyle w:val="KeinLeerraum"/>
              <w:rPr>
                <w:lang w:val="fr-FR"/>
              </w:rPr>
            </w:pPr>
            <w:r>
              <w:rPr>
                <w:lang w:val="fr-FR"/>
              </w:rPr>
              <w:t>Non applicable</w:t>
            </w:r>
          </w:p>
        </w:tc>
        <w:sdt>
          <w:sdtPr>
            <w:rPr>
              <w:lang w:val="fr-FR"/>
            </w:rPr>
            <w:id w:val="-129166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</w:tcPr>
              <w:p w:rsidR="005703BE" w:rsidRPr="0018091D" w:rsidRDefault="005703BE" w:rsidP="00BC2B72">
                <w:pPr>
                  <w:pStyle w:val="KeinLeerraum"/>
                  <w:rPr>
                    <w:lang w:val="fr-FR"/>
                  </w:rPr>
                </w:pPr>
                <w:r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p>
            </w:tc>
          </w:sdtContent>
        </w:sdt>
      </w:tr>
    </w:tbl>
    <w:p w:rsidR="00A75A9E" w:rsidRPr="0018091D" w:rsidRDefault="00A75A9E" w:rsidP="006D4AFC">
      <w:pPr>
        <w:pStyle w:val="KeinLeerraum"/>
        <w:rPr>
          <w:lang w:val="fr-F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6"/>
        <w:gridCol w:w="6"/>
      </w:tblGrid>
      <w:tr w:rsidR="00867856" w:rsidRPr="0018091D" w:rsidTr="00420A3B">
        <w:trPr>
          <w:gridAfter w:val="1"/>
          <w:wAfter w:w="6" w:type="dxa"/>
        </w:trPr>
        <w:tc>
          <w:tcPr>
            <w:tcW w:w="10756" w:type="dxa"/>
            <w:shd w:val="clear" w:color="auto" w:fill="D5DCE4" w:themeFill="text2" w:themeFillTint="33"/>
          </w:tcPr>
          <w:p w:rsidR="00867856" w:rsidRPr="0018091D" w:rsidRDefault="002A5F08" w:rsidP="001902DA">
            <w:pPr>
              <w:pStyle w:val="KeinLeerraum"/>
              <w:rPr>
                <w:b/>
                <w:bCs/>
                <w:lang w:val="fr-FR"/>
              </w:rPr>
            </w:pPr>
            <w:r w:rsidRPr="0018091D">
              <w:rPr>
                <w:b/>
                <w:bCs/>
                <w:lang w:val="fr-FR"/>
              </w:rPr>
              <w:t>4.</w:t>
            </w:r>
            <w:r w:rsidR="0064484C" w:rsidRPr="0018091D">
              <w:rPr>
                <w:b/>
                <w:bCs/>
                <w:lang w:val="fr-FR"/>
              </w:rPr>
              <w:t>7</w:t>
            </w:r>
            <w:r w:rsidRPr="0018091D">
              <w:rPr>
                <w:b/>
                <w:bCs/>
                <w:lang w:val="fr-FR"/>
              </w:rPr>
              <w:t xml:space="preserve">. </w:t>
            </w:r>
            <w:r w:rsidR="00AB328D">
              <w:rPr>
                <w:b/>
                <w:bCs/>
                <w:lang w:val="fr-FR"/>
              </w:rPr>
              <w:t>Assurance</w:t>
            </w:r>
          </w:p>
        </w:tc>
      </w:tr>
      <w:tr w:rsidR="004E7F56" w:rsidRPr="0018091D" w:rsidTr="00420A3B">
        <w:trPr>
          <w:gridAfter w:val="1"/>
          <w:wAfter w:w="6" w:type="dxa"/>
        </w:trPr>
        <w:tc>
          <w:tcPr>
            <w:tcW w:w="10756" w:type="dxa"/>
            <w:shd w:val="clear" w:color="auto" w:fill="auto"/>
          </w:tcPr>
          <w:p w:rsidR="004E7F56" w:rsidRPr="0018091D" w:rsidRDefault="004E7F56" w:rsidP="001902DA">
            <w:pPr>
              <w:pStyle w:val="KeinLeerraum"/>
              <w:rPr>
                <w:b/>
                <w:bCs/>
                <w:lang w:val="fr-FR"/>
              </w:rPr>
            </w:pPr>
          </w:p>
        </w:tc>
      </w:tr>
      <w:tr w:rsidR="006A17F8" w:rsidRPr="006C76FD" w:rsidTr="00420A3B">
        <w:tc>
          <w:tcPr>
            <w:tcW w:w="10762" w:type="dxa"/>
            <w:gridSpan w:val="2"/>
          </w:tcPr>
          <w:p w:rsidR="00682908" w:rsidRPr="0018091D" w:rsidRDefault="00AB328D" w:rsidP="00BC2B72">
            <w:pPr>
              <w:pStyle w:val="KeinLeerraum"/>
              <w:rPr>
                <w:lang w:val="fr-FR"/>
              </w:rPr>
            </w:pPr>
            <w:r>
              <w:rPr>
                <w:lang w:val="fr-FR"/>
              </w:rPr>
              <w:t xml:space="preserve">Une confirmation de la compagnie d’assurances </w:t>
            </w:r>
            <w:r w:rsidR="00584E74" w:rsidRPr="00584E74">
              <w:rPr>
                <w:lang w:val="fr-FR"/>
              </w:rPr>
              <w:t>relative à la responsabilité civile pour les manifestations publiques doit être jointe à l'inscription.</w:t>
            </w:r>
          </w:p>
          <w:p w:rsidR="00324AEA" w:rsidRPr="0018091D" w:rsidRDefault="00324AEA" w:rsidP="00BC2B72">
            <w:pPr>
              <w:pStyle w:val="KeinLeerraum"/>
              <w:rPr>
                <w:lang w:val="fr-FR"/>
              </w:rPr>
            </w:pPr>
          </w:p>
        </w:tc>
      </w:tr>
    </w:tbl>
    <w:p w:rsidR="00914C5C" w:rsidRPr="0018091D" w:rsidRDefault="00914C5C">
      <w:pPr>
        <w:rPr>
          <w:lang w:val="fr-FR"/>
        </w:rPr>
      </w:pPr>
      <w:r w:rsidRPr="0018091D">
        <w:rPr>
          <w:lang w:val="fr-FR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3"/>
      </w:tblGrid>
      <w:tr w:rsidR="00735A45" w:rsidRPr="006C76FD" w:rsidTr="00BC2B72">
        <w:trPr>
          <w:trHeight w:val="499"/>
        </w:trPr>
        <w:tc>
          <w:tcPr>
            <w:tcW w:w="5000" w:type="pct"/>
            <w:shd w:val="clear" w:color="000000" w:fill="305496"/>
            <w:vAlign w:val="center"/>
            <w:hideMark/>
          </w:tcPr>
          <w:p w:rsidR="00735A45" w:rsidRPr="00B10699" w:rsidRDefault="002A5F08" w:rsidP="00BC2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fr-FR" w:eastAsia="de-DE"/>
              </w:rPr>
            </w:pPr>
            <w:r w:rsidRPr="00B1069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fr-FR" w:eastAsia="de-DE"/>
              </w:rPr>
              <w:lastRenderedPageBreak/>
              <w:t>5</w:t>
            </w:r>
            <w:r w:rsidR="00735A45" w:rsidRPr="00B1069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fr-FR" w:eastAsia="de-DE"/>
              </w:rPr>
              <w:t xml:space="preserve">. </w:t>
            </w:r>
            <w:r w:rsidR="00B10699" w:rsidRPr="00B1069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fr-FR" w:eastAsia="de-DE"/>
              </w:rPr>
              <w:t>Événements sur la voie publique</w:t>
            </w:r>
            <w:r w:rsidR="00567D09" w:rsidRPr="00B1069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fr-FR" w:eastAsia="de-DE"/>
              </w:rPr>
              <w:t xml:space="preserve"> – </w:t>
            </w:r>
            <w:r w:rsidR="004D248F" w:rsidRPr="00B1069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fr-FR" w:eastAsia="de-DE"/>
              </w:rPr>
              <w:t>Informations supplémentaires</w:t>
            </w:r>
            <w:r w:rsidR="00567D09" w:rsidRPr="00B1069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fr-FR" w:eastAsia="de-DE"/>
              </w:rPr>
              <w:t>*</w:t>
            </w:r>
          </w:p>
        </w:tc>
      </w:tr>
    </w:tbl>
    <w:p w:rsidR="00567D09" w:rsidRPr="002F20A7" w:rsidRDefault="00567D09" w:rsidP="007529A6">
      <w:pPr>
        <w:pStyle w:val="KeinLeerraum"/>
        <w:jc w:val="center"/>
        <w:rPr>
          <w:rFonts w:ascii="Arial" w:hAnsi="Arial" w:cs="Arial"/>
          <w:b/>
          <w:bCs/>
          <w:color w:val="FF0000"/>
          <w:lang w:val="fr-FR"/>
        </w:rPr>
      </w:pPr>
      <w:r w:rsidRPr="002F20A7">
        <w:rPr>
          <w:rFonts w:ascii="Calibri" w:eastAsia="Times New Roman" w:hAnsi="Calibri" w:cs="Calibri"/>
          <w:b/>
          <w:bCs/>
          <w:color w:val="FF0000"/>
          <w:sz w:val="18"/>
          <w:szCs w:val="18"/>
          <w:lang w:val="fr-FR" w:eastAsia="de-DE"/>
        </w:rPr>
        <w:t>*</w:t>
      </w:r>
      <w:r w:rsidR="00D33E8A" w:rsidRPr="002F20A7">
        <w:rPr>
          <w:rFonts w:ascii="Calibri" w:eastAsia="Times New Roman" w:hAnsi="Calibri" w:cs="Calibri"/>
          <w:b/>
          <w:bCs/>
          <w:i/>
          <w:iCs/>
          <w:color w:val="FF0000"/>
          <w:sz w:val="18"/>
          <w:szCs w:val="18"/>
          <w:lang w:val="fr-FR" w:eastAsia="de-DE"/>
        </w:rPr>
        <w:t xml:space="preserve">À remplir seulement, si </w:t>
      </w:r>
      <w:r w:rsidR="002F20A7" w:rsidRPr="002F20A7">
        <w:rPr>
          <w:rFonts w:ascii="Calibri" w:eastAsia="Times New Roman" w:hAnsi="Calibri" w:cs="Calibri"/>
          <w:b/>
          <w:bCs/>
          <w:i/>
          <w:iCs/>
          <w:color w:val="FF0000"/>
          <w:sz w:val="18"/>
          <w:szCs w:val="18"/>
          <w:lang w:val="fr-FR" w:eastAsia="de-DE"/>
        </w:rPr>
        <w:t>l’événement se déroulera sur la voie publique</w:t>
      </w:r>
      <w:r w:rsidRPr="002F20A7">
        <w:rPr>
          <w:rFonts w:ascii="Calibri" w:eastAsia="Times New Roman" w:hAnsi="Calibri" w:cs="Calibri"/>
          <w:b/>
          <w:bCs/>
          <w:i/>
          <w:iCs/>
          <w:color w:val="FF0000"/>
          <w:sz w:val="18"/>
          <w:szCs w:val="18"/>
          <w:lang w:val="fr-FR" w:eastAsia="de-DE"/>
        </w:rPr>
        <w:t>.</w:t>
      </w:r>
    </w:p>
    <w:p w:rsidR="003A42DF" w:rsidRPr="002F20A7" w:rsidRDefault="00E03FA0" w:rsidP="00E03FA0">
      <w:pPr>
        <w:pStyle w:val="KeinLeerraum"/>
        <w:tabs>
          <w:tab w:val="left" w:pos="9870"/>
        </w:tabs>
        <w:rPr>
          <w:lang w:val="fr-FR"/>
        </w:rPr>
      </w:pPr>
      <w:r w:rsidRPr="002F20A7">
        <w:rPr>
          <w:lang w:val="fr-FR"/>
        </w:rPr>
        <w:tab/>
      </w:r>
    </w:p>
    <w:p w:rsidR="00776DC6" w:rsidRPr="0018091D" w:rsidRDefault="002A5F08" w:rsidP="00321891">
      <w:pPr>
        <w:pStyle w:val="KeinLeerraum"/>
        <w:shd w:val="clear" w:color="auto" w:fill="D5DCE4" w:themeFill="text2" w:themeFillTint="33"/>
        <w:rPr>
          <w:b/>
          <w:bCs/>
          <w:lang w:val="fr-FR"/>
        </w:rPr>
      </w:pPr>
      <w:r w:rsidRPr="0018091D">
        <w:rPr>
          <w:b/>
          <w:bCs/>
          <w:lang w:val="fr-FR"/>
        </w:rPr>
        <w:t xml:space="preserve">5.1. </w:t>
      </w:r>
      <w:r w:rsidR="002F20A7">
        <w:rPr>
          <w:b/>
          <w:bCs/>
          <w:lang w:val="fr-FR"/>
        </w:rPr>
        <w:t>Précisions concernant l’événement</w:t>
      </w:r>
    </w:p>
    <w:p w:rsidR="00E01BB7" w:rsidRPr="0018091D" w:rsidRDefault="00E01BB7" w:rsidP="00843402">
      <w:pPr>
        <w:pStyle w:val="KeinLeerraum"/>
        <w:rPr>
          <w:b/>
          <w:bCs/>
          <w:lang w:val="fr-FR"/>
        </w:rPr>
      </w:pPr>
    </w:p>
    <w:p w:rsidR="00C258EB" w:rsidRPr="0018091D" w:rsidRDefault="006C76FD" w:rsidP="00843402">
      <w:pPr>
        <w:pStyle w:val="KeinLeerraum"/>
        <w:rPr>
          <w:i/>
          <w:iCs/>
          <w:lang w:val="fr-FR"/>
        </w:rPr>
      </w:pPr>
      <w:sdt>
        <w:sdtPr>
          <w:rPr>
            <w:lang w:val="fr-FR"/>
          </w:rPr>
          <w:id w:val="168670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224" w:rsidRPr="0018091D">
            <w:rPr>
              <w:rFonts w:ascii="MS Gothic" w:eastAsia="MS Gothic" w:hAnsi="MS Gothic"/>
              <w:lang w:val="fr-FR"/>
            </w:rPr>
            <w:t>☐</w:t>
          </w:r>
        </w:sdtContent>
      </w:sdt>
      <w:r w:rsidR="00253224" w:rsidRPr="0018091D">
        <w:rPr>
          <w:i/>
          <w:iCs/>
          <w:lang w:val="fr-FR"/>
        </w:rPr>
        <w:t xml:space="preserve"> </w:t>
      </w:r>
      <w:r w:rsidR="00594767">
        <w:rPr>
          <w:lang w:val="fr-FR"/>
        </w:rPr>
        <w:t>Événement sportif</w:t>
      </w:r>
      <w:r w:rsidR="00C258EB" w:rsidRPr="0018091D">
        <w:rPr>
          <w:lang w:val="fr-FR"/>
        </w:rPr>
        <w:t xml:space="preserve"> </w:t>
      </w:r>
      <w:r w:rsidR="00AB398C" w:rsidRPr="0018091D">
        <w:rPr>
          <w:lang w:val="fr-FR"/>
        </w:rPr>
        <w:tab/>
      </w:r>
      <w:r w:rsidR="00876ED1" w:rsidRPr="0018091D">
        <w:rPr>
          <w:lang w:val="fr-FR"/>
        </w:rPr>
        <w:t xml:space="preserve">→ </w:t>
      </w:r>
      <w:sdt>
        <w:sdtPr>
          <w:rPr>
            <w:lang w:val="fr-FR"/>
          </w:rPr>
          <w:id w:val="-132435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262" w:rsidRPr="0018091D">
            <w:rPr>
              <w:rFonts w:ascii="MS Gothic" w:eastAsia="MS Gothic" w:hAnsi="MS Gothic"/>
              <w:lang w:val="fr-FR"/>
            </w:rPr>
            <w:t>☐</w:t>
          </w:r>
        </w:sdtContent>
      </w:sdt>
      <w:r w:rsidR="00DB2262" w:rsidRPr="0018091D">
        <w:rPr>
          <w:lang w:val="fr-FR"/>
        </w:rPr>
        <w:t xml:space="preserve"> </w:t>
      </w:r>
      <w:r w:rsidR="00B46E59">
        <w:rPr>
          <w:i/>
          <w:iCs/>
          <w:lang w:val="fr-FR"/>
        </w:rPr>
        <w:t>SANS</w:t>
      </w:r>
      <w:r w:rsidR="00594767">
        <w:rPr>
          <w:i/>
          <w:iCs/>
          <w:lang w:val="fr-FR"/>
        </w:rPr>
        <w:t xml:space="preserve"> chronométrage</w:t>
      </w:r>
      <w:r w:rsidR="00876ED1" w:rsidRPr="0018091D">
        <w:rPr>
          <w:i/>
          <w:iCs/>
          <w:lang w:val="fr-FR"/>
        </w:rPr>
        <w:tab/>
      </w:r>
      <w:r w:rsidR="00DB2262" w:rsidRPr="0018091D">
        <w:rPr>
          <w:lang w:val="fr-FR"/>
        </w:rPr>
        <w:tab/>
      </w:r>
      <w:r w:rsidR="00AB398C" w:rsidRPr="0018091D">
        <w:rPr>
          <w:lang w:val="fr-FR"/>
        </w:rPr>
        <w:tab/>
      </w:r>
      <w:sdt>
        <w:sdtPr>
          <w:rPr>
            <w:lang w:val="fr-FR"/>
          </w:rPr>
          <w:id w:val="107787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262" w:rsidRPr="0018091D">
            <w:rPr>
              <w:rFonts w:ascii="MS Gothic" w:eastAsia="MS Gothic" w:hAnsi="MS Gothic"/>
              <w:lang w:val="fr-FR"/>
            </w:rPr>
            <w:t>☐</w:t>
          </w:r>
        </w:sdtContent>
      </w:sdt>
      <w:r w:rsidR="00DB2262" w:rsidRPr="0018091D">
        <w:rPr>
          <w:lang w:val="fr-FR"/>
        </w:rPr>
        <w:t xml:space="preserve"> </w:t>
      </w:r>
      <w:r w:rsidR="00B46E59">
        <w:rPr>
          <w:i/>
          <w:iCs/>
          <w:lang w:val="fr-FR"/>
        </w:rPr>
        <w:t>AVEC chronométrage</w:t>
      </w:r>
    </w:p>
    <w:p w:rsidR="00C258EB" w:rsidRPr="0018091D" w:rsidRDefault="00AB398C" w:rsidP="00843402">
      <w:pPr>
        <w:pStyle w:val="KeinLeerraum"/>
        <w:rPr>
          <w:rFonts w:ascii="Calibri" w:eastAsia="Times New Roman" w:hAnsi="Calibri" w:cs="Calibri"/>
          <w:lang w:val="fr-FR" w:eastAsia="de-DE"/>
        </w:rPr>
      </w:pPr>
      <w:r w:rsidRPr="0018091D">
        <w:rPr>
          <w:i/>
          <w:iCs/>
          <w:lang w:val="fr-FR"/>
        </w:rPr>
        <w:tab/>
      </w:r>
      <w:r w:rsidRPr="0018091D">
        <w:rPr>
          <w:i/>
          <w:iCs/>
          <w:lang w:val="fr-FR"/>
        </w:rPr>
        <w:tab/>
      </w:r>
      <w:r w:rsidRPr="0018091D">
        <w:rPr>
          <w:i/>
          <w:iCs/>
          <w:lang w:val="fr-FR"/>
        </w:rPr>
        <w:tab/>
      </w:r>
      <w:r w:rsidRPr="0018091D">
        <w:rPr>
          <w:lang w:val="fr-FR"/>
        </w:rPr>
        <w:t xml:space="preserve">→ </w:t>
      </w:r>
      <w:sdt>
        <w:sdtPr>
          <w:rPr>
            <w:lang w:val="fr-FR"/>
          </w:rPr>
          <w:id w:val="107069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91D">
            <w:rPr>
              <w:rFonts w:ascii="MS Gothic" w:eastAsia="MS Gothic" w:hAnsi="MS Gothic"/>
              <w:lang w:val="fr-FR"/>
            </w:rPr>
            <w:t>☐</w:t>
          </w:r>
        </w:sdtContent>
      </w:sdt>
      <w:r w:rsidRPr="0018091D">
        <w:rPr>
          <w:lang w:val="fr-FR"/>
        </w:rPr>
        <w:t xml:space="preserve"> </w:t>
      </w:r>
      <w:r w:rsidR="00AB328D">
        <w:rPr>
          <w:rFonts w:ascii="Calibri" w:eastAsia="Times New Roman" w:hAnsi="Calibri" w:cs="Calibri"/>
          <w:lang w:val="fr-FR" w:eastAsia="de-DE"/>
        </w:rPr>
        <w:t>DÉPART des participants en décalé</w:t>
      </w:r>
      <w:r w:rsidRPr="0018091D">
        <w:rPr>
          <w:rFonts w:ascii="Calibri" w:eastAsia="Times New Roman" w:hAnsi="Calibri" w:cs="Calibri"/>
          <w:lang w:val="fr-FR" w:eastAsia="de-DE"/>
        </w:rPr>
        <w:tab/>
      </w:r>
      <w:sdt>
        <w:sdtPr>
          <w:rPr>
            <w:lang w:val="fr-FR"/>
          </w:rPr>
          <w:id w:val="45908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91D">
            <w:rPr>
              <w:rFonts w:ascii="MS Gothic" w:eastAsia="MS Gothic" w:hAnsi="MS Gothic"/>
              <w:lang w:val="fr-FR"/>
            </w:rPr>
            <w:t>☐</w:t>
          </w:r>
        </w:sdtContent>
      </w:sdt>
      <w:r w:rsidRPr="0018091D">
        <w:rPr>
          <w:lang w:val="fr-FR"/>
        </w:rPr>
        <w:t xml:space="preserve"> </w:t>
      </w:r>
      <w:r w:rsidR="00AB328D">
        <w:rPr>
          <w:rFonts w:ascii="Calibri" w:eastAsia="Times New Roman" w:hAnsi="Calibri" w:cs="Calibri"/>
          <w:lang w:val="fr-FR" w:eastAsia="de-DE"/>
        </w:rPr>
        <w:t>DÉPART des participants en même temps</w:t>
      </w:r>
    </w:p>
    <w:p w:rsidR="00AB398C" w:rsidRPr="0018091D" w:rsidRDefault="003476F6" w:rsidP="00843402">
      <w:pPr>
        <w:pStyle w:val="KeinLeerraum"/>
        <w:rPr>
          <w:rFonts w:ascii="Calibri" w:eastAsia="Times New Roman" w:hAnsi="Calibri" w:cs="Calibri"/>
          <w:lang w:val="fr-FR" w:eastAsia="de-DE"/>
        </w:rPr>
      </w:pPr>
      <w:r w:rsidRPr="0018091D">
        <w:rPr>
          <w:rFonts w:ascii="Calibri" w:eastAsia="Times New Roman" w:hAnsi="Calibri" w:cs="Calibri"/>
          <w:lang w:val="fr-FR" w:eastAsia="de-DE"/>
        </w:rPr>
        <w:tab/>
      </w:r>
      <w:r w:rsidRPr="0018091D">
        <w:rPr>
          <w:rFonts w:ascii="Calibri" w:eastAsia="Times New Roman" w:hAnsi="Calibri" w:cs="Calibri"/>
          <w:lang w:val="fr-FR" w:eastAsia="de-DE"/>
        </w:rPr>
        <w:tab/>
      </w:r>
      <w:r w:rsidRPr="0018091D">
        <w:rPr>
          <w:rFonts w:ascii="Calibri" w:eastAsia="Times New Roman" w:hAnsi="Calibri" w:cs="Calibri"/>
          <w:lang w:val="fr-FR" w:eastAsia="de-DE"/>
        </w:rPr>
        <w:tab/>
        <w:t xml:space="preserve">→ </w:t>
      </w:r>
      <w:r w:rsidR="00AB328D">
        <w:rPr>
          <w:lang w:val="fr-FR"/>
        </w:rPr>
        <w:t>DÉPART et/ou</w:t>
      </w:r>
      <w:r w:rsidRPr="0018091D">
        <w:rPr>
          <w:lang w:val="fr-FR"/>
        </w:rPr>
        <w:t xml:space="preserve"> </w:t>
      </w:r>
      <w:r w:rsidR="00AB328D">
        <w:rPr>
          <w:lang w:val="fr-FR"/>
        </w:rPr>
        <w:t>ARRIVÉE auront lieu sur la voie publique</w:t>
      </w:r>
      <w:r w:rsidRPr="0018091D">
        <w:rPr>
          <w:lang w:val="fr-FR"/>
        </w:rPr>
        <w:t xml:space="preserve">? </w:t>
      </w:r>
      <w:r w:rsidR="00D678D1" w:rsidRPr="0018091D">
        <w:rPr>
          <w:lang w:val="fr-FR"/>
        </w:rPr>
        <w:tab/>
      </w:r>
      <w:sdt>
        <w:sdtPr>
          <w:rPr>
            <w:lang w:val="fr-FR"/>
          </w:rPr>
          <w:id w:val="78925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91D">
            <w:rPr>
              <w:rFonts w:ascii="MS Gothic" w:eastAsia="MS Gothic" w:hAnsi="MS Gothic"/>
              <w:lang w:val="fr-FR"/>
            </w:rPr>
            <w:t>☐</w:t>
          </w:r>
        </w:sdtContent>
      </w:sdt>
      <w:r w:rsidRPr="0018091D">
        <w:rPr>
          <w:lang w:val="fr-FR"/>
        </w:rPr>
        <w:t xml:space="preserve"> </w:t>
      </w:r>
      <w:r w:rsidR="00B46E59">
        <w:rPr>
          <w:lang w:val="fr-FR"/>
        </w:rPr>
        <w:t>NON</w:t>
      </w:r>
      <w:r w:rsidR="001336BA">
        <w:rPr>
          <w:lang w:val="fr-FR"/>
        </w:rPr>
        <w:tab/>
      </w:r>
      <w:r w:rsidRPr="0018091D">
        <w:rPr>
          <w:lang w:val="fr-FR"/>
        </w:rPr>
        <w:tab/>
      </w:r>
      <w:sdt>
        <w:sdtPr>
          <w:rPr>
            <w:lang w:val="fr-FR"/>
          </w:rPr>
          <w:id w:val="153399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91D">
            <w:rPr>
              <w:rFonts w:ascii="MS Gothic" w:eastAsia="MS Gothic" w:hAnsi="MS Gothic"/>
              <w:lang w:val="fr-FR"/>
            </w:rPr>
            <w:t>☐</w:t>
          </w:r>
        </w:sdtContent>
      </w:sdt>
      <w:r w:rsidRPr="0018091D">
        <w:rPr>
          <w:lang w:val="fr-FR"/>
        </w:rPr>
        <w:t xml:space="preserve"> </w:t>
      </w:r>
      <w:r w:rsidR="00B46E59">
        <w:rPr>
          <w:lang w:val="fr-FR"/>
        </w:rPr>
        <w:t>OUI</w:t>
      </w:r>
    </w:p>
    <w:p w:rsidR="00DB2262" w:rsidRPr="0018091D" w:rsidRDefault="006C76FD" w:rsidP="001E50C4">
      <w:pPr>
        <w:pStyle w:val="KeinLeerraum"/>
        <w:rPr>
          <w:lang w:val="fr-FR"/>
        </w:rPr>
      </w:pPr>
      <w:sdt>
        <w:sdtPr>
          <w:rPr>
            <w:lang w:val="fr-FR"/>
          </w:rPr>
          <w:id w:val="-174795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0C4" w:rsidRPr="0018091D">
            <w:rPr>
              <w:rFonts w:ascii="MS Gothic" w:eastAsia="MS Gothic" w:hAnsi="MS Gothic"/>
              <w:lang w:val="fr-FR"/>
            </w:rPr>
            <w:t>☐</w:t>
          </w:r>
        </w:sdtContent>
      </w:sdt>
      <w:r w:rsidR="001E50C4" w:rsidRPr="0018091D">
        <w:rPr>
          <w:i/>
          <w:iCs/>
          <w:lang w:val="fr-FR"/>
        </w:rPr>
        <w:t xml:space="preserve"> </w:t>
      </w:r>
      <w:r w:rsidR="00594767">
        <w:rPr>
          <w:lang w:val="fr-FR"/>
        </w:rPr>
        <w:t>Manifestation</w:t>
      </w:r>
    </w:p>
    <w:p w:rsidR="00DB2262" w:rsidRPr="0018091D" w:rsidRDefault="00DB2262" w:rsidP="001E50C4">
      <w:pPr>
        <w:pStyle w:val="KeinLeerraum"/>
        <w:rPr>
          <w:sz w:val="10"/>
          <w:szCs w:val="10"/>
          <w:lang w:val="fr-FR"/>
        </w:rPr>
      </w:pPr>
    </w:p>
    <w:p w:rsidR="001E50C4" w:rsidRPr="0018091D" w:rsidRDefault="006C76FD" w:rsidP="001E50C4">
      <w:pPr>
        <w:pStyle w:val="KeinLeerraum"/>
        <w:rPr>
          <w:lang w:val="fr-FR"/>
        </w:rPr>
      </w:pPr>
      <w:sdt>
        <w:sdtPr>
          <w:rPr>
            <w:lang w:val="fr-FR"/>
          </w:rPr>
          <w:id w:val="59991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262" w:rsidRPr="0018091D">
            <w:rPr>
              <w:rFonts w:ascii="MS Gothic" w:eastAsia="MS Gothic" w:hAnsi="MS Gothic"/>
              <w:lang w:val="fr-FR"/>
            </w:rPr>
            <w:t>☐</w:t>
          </w:r>
        </w:sdtContent>
      </w:sdt>
      <w:r w:rsidR="00DB2262" w:rsidRPr="0018091D">
        <w:rPr>
          <w:lang w:val="fr-FR"/>
        </w:rPr>
        <w:t xml:space="preserve"> </w:t>
      </w:r>
      <w:r w:rsidR="00594767">
        <w:rPr>
          <w:lang w:val="fr-FR"/>
        </w:rPr>
        <w:t>Procession, cortège, marché, autre</w:t>
      </w:r>
      <w:r w:rsidR="001E50C4" w:rsidRPr="0018091D">
        <w:rPr>
          <w:lang w:val="fr-FR"/>
        </w:rPr>
        <w:t xml:space="preserve">: </w:t>
      </w:r>
      <w:sdt>
        <w:sdtPr>
          <w:rPr>
            <w:lang w:val="fr-FR"/>
          </w:rPr>
          <w:id w:val="835196450"/>
          <w:placeholder>
            <w:docPart w:val="5A7D5187FDAE43B38138B73601B2C894"/>
          </w:placeholder>
          <w:showingPlcHdr/>
        </w:sdtPr>
        <w:sdtEndPr/>
        <w:sdtContent>
          <w:r w:rsidR="005B16BF">
            <w:rPr>
              <w:rStyle w:val="Platzhaltertext"/>
              <w:vanish/>
              <w:lang w:val="fr-FR"/>
            </w:rPr>
            <w:t>………………………..</w:t>
          </w:r>
        </w:sdtContent>
      </w:sdt>
    </w:p>
    <w:p w:rsidR="00512592" w:rsidRPr="0018091D" w:rsidRDefault="00512592" w:rsidP="001E50C4">
      <w:pPr>
        <w:pStyle w:val="KeinLeerraum"/>
        <w:rPr>
          <w:i/>
          <w:iCs/>
          <w:sz w:val="12"/>
          <w:szCs w:val="12"/>
          <w:lang w:val="fr-F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1476"/>
        <w:gridCol w:w="676"/>
        <w:gridCol w:w="884"/>
        <w:gridCol w:w="1269"/>
      </w:tblGrid>
      <w:tr w:rsidR="007F2328" w:rsidRPr="006C76FD" w:rsidTr="001114A1">
        <w:tc>
          <w:tcPr>
            <w:tcW w:w="7933" w:type="dxa"/>
            <w:gridSpan w:val="4"/>
          </w:tcPr>
          <w:p w:rsidR="007F2328" w:rsidRPr="0018091D" w:rsidRDefault="00594767" w:rsidP="001753E1">
            <w:pPr>
              <w:pStyle w:val="KeinLeerraum"/>
              <w:tabs>
                <w:tab w:val="left" w:pos="9870"/>
              </w:tabs>
              <w:ind w:left="-105"/>
              <w:rPr>
                <w:u w:val="single"/>
                <w:lang w:val="fr-FR"/>
              </w:rPr>
            </w:pPr>
            <w:r>
              <w:rPr>
                <w:u w:val="single"/>
                <w:lang w:val="fr-FR"/>
              </w:rPr>
              <w:t>Votre événement concerne quelles communes</w:t>
            </w:r>
            <w:r w:rsidR="007F2328" w:rsidRPr="0018091D">
              <w:rPr>
                <w:u w:val="single"/>
                <w:lang w:val="fr-FR"/>
              </w:rPr>
              <w:t>:</w:t>
            </w:r>
          </w:p>
          <w:p w:rsidR="001114A1" w:rsidRPr="0018091D" w:rsidRDefault="001114A1" w:rsidP="00BC2B72">
            <w:pPr>
              <w:pStyle w:val="KeinLeerraum"/>
              <w:tabs>
                <w:tab w:val="left" w:pos="9870"/>
              </w:tabs>
              <w:rPr>
                <w:sz w:val="6"/>
                <w:szCs w:val="6"/>
                <w:lang w:val="fr-FR"/>
              </w:rPr>
            </w:pPr>
          </w:p>
        </w:tc>
        <w:tc>
          <w:tcPr>
            <w:tcW w:w="1560" w:type="dxa"/>
            <w:gridSpan w:val="2"/>
          </w:tcPr>
          <w:p w:rsidR="007F2328" w:rsidRPr="0018091D" w:rsidRDefault="007F2328" w:rsidP="00BC2B72">
            <w:pPr>
              <w:pStyle w:val="KeinLeerraum"/>
              <w:rPr>
                <w:lang w:val="fr-FR"/>
              </w:rPr>
            </w:pPr>
          </w:p>
        </w:tc>
        <w:tc>
          <w:tcPr>
            <w:tcW w:w="1269" w:type="dxa"/>
          </w:tcPr>
          <w:p w:rsidR="007F2328" w:rsidRPr="0018091D" w:rsidRDefault="007F2328" w:rsidP="00BC2B72">
            <w:pPr>
              <w:pStyle w:val="KeinLeerraum"/>
              <w:rPr>
                <w:lang w:val="fr-FR"/>
              </w:rPr>
            </w:pPr>
          </w:p>
        </w:tc>
      </w:tr>
      <w:tr w:rsidR="0033128C" w:rsidRPr="0018091D" w:rsidTr="001114A1">
        <w:tc>
          <w:tcPr>
            <w:tcW w:w="2152" w:type="dxa"/>
          </w:tcPr>
          <w:p w:rsidR="0033128C" w:rsidRPr="0018091D" w:rsidRDefault="006C76FD" w:rsidP="0033128C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47472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E4E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3128C" w:rsidRPr="0018091D">
              <w:rPr>
                <w:lang w:val="fr-FR"/>
              </w:rPr>
              <w:t xml:space="preserve"> Am</w:t>
            </w:r>
            <w:r w:rsidR="00594767">
              <w:rPr>
                <w:lang w:val="fr-FR"/>
              </w:rPr>
              <w:t>blève</w:t>
            </w:r>
          </w:p>
        </w:tc>
        <w:tc>
          <w:tcPr>
            <w:tcW w:w="2152" w:type="dxa"/>
          </w:tcPr>
          <w:p w:rsidR="0033128C" w:rsidRPr="0018091D" w:rsidRDefault="006C76FD" w:rsidP="0033128C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185237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28C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3128C" w:rsidRPr="0018091D">
              <w:rPr>
                <w:lang w:val="fr-FR"/>
              </w:rPr>
              <w:t xml:space="preserve"> B</w:t>
            </w:r>
            <w:r w:rsidR="00594767">
              <w:rPr>
                <w:lang w:val="fr-FR"/>
              </w:rPr>
              <w:t>u</w:t>
            </w:r>
            <w:r w:rsidR="0033128C" w:rsidRPr="0018091D">
              <w:rPr>
                <w:lang w:val="fr-FR"/>
              </w:rPr>
              <w:t>ll</w:t>
            </w:r>
            <w:r w:rsidR="00594767">
              <w:rPr>
                <w:lang w:val="fr-FR"/>
              </w:rPr>
              <w:t>ange</w:t>
            </w:r>
          </w:p>
        </w:tc>
        <w:tc>
          <w:tcPr>
            <w:tcW w:w="2153" w:type="dxa"/>
          </w:tcPr>
          <w:p w:rsidR="0033128C" w:rsidRPr="0018091D" w:rsidRDefault="006C76FD" w:rsidP="0033128C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18822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28C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3128C" w:rsidRPr="0018091D">
              <w:rPr>
                <w:lang w:val="fr-FR"/>
              </w:rPr>
              <w:t xml:space="preserve"> Burg Reuland</w:t>
            </w:r>
          </w:p>
        </w:tc>
        <w:tc>
          <w:tcPr>
            <w:tcW w:w="2152" w:type="dxa"/>
            <w:gridSpan w:val="2"/>
          </w:tcPr>
          <w:p w:rsidR="0033128C" w:rsidRPr="0018091D" w:rsidRDefault="006C76FD" w:rsidP="0033128C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40040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28C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3128C" w:rsidRPr="0018091D">
              <w:rPr>
                <w:lang w:val="fr-FR"/>
              </w:rPr>
              <w:t xml:space="preserve"> B</w:t>
            </w:r>
            <w:r w:rsidR="00594767">
              <w:rPr>
                <w:lang w:val="fr-FR"/>
              </w:rPr>
              <w:t>u</w:t>
            </w:r>
            <w:r w:rsidR="0033128C" w:rsidRPr="0018091D">
              <w:rPr>
                <w:lang w:val="fr-FR"/>
              </w:rPr>
              <w:t>tgenbach</w:t>
            </w:r>
          </w:p>
        </w:tc>
        <w:tc>
          <w:tcPr>
            <w:tcW w:w="2153" w:type="dxa"/>
            <w:gridSpan w:val="2"/>
          </w:tcPr>
          <w:p w:rsidR="0033128C" w:rsidRPr="0018091D" w:rsidRDefault="006C76FD" w:rsidP="0033128C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23739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28C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3128C" w:rsidRPr="0018091D">
              <w:rPr>
                <w:lang w:val="fr-FR"/>
              </w:rPr>
              <w:t xml:space="preserve"> </w:t>
            </w:r>
            <w:r w:rsidR="001114A1" w:rsidRPr="0018091D">
              <w:rPr>
                <w:lang w:val="fr-FR"/>
              </w:rPr>
              <w:t>S</w:t>
            </w:r>
            <w:r w:rsidR="00594767">
              <w:rPr>
                <w:lang w:val="fr-FR"/>
              </w:rPr>
              <w:t xml:space="preserve">aint </w:t>
            </w:r>
            <w:r w:rsidR="001114A1" w:rsidRPr="0018091D">
              <w:rPr>
                <w:lang w:val="fr-FR"/>
              </w:rPr>
              <w:t>Vith</w:t>
            </w:r>
          </w:p>
        </w:tc>
      </w:tr>
      <w:tr w:rsidR="001753E1" w:rsidRPr="0018091D" w:rsidTr="001114A1">
        <w:tc>
          <w:tcPr>
            <w:tcW w:w="2152" w:type="dxa"/>
          </w:tcPr>
          <w:p w:rsidR="001753E1" w:rsidRPr="0018091D" w:rsidRDefault="001753E1" w:rsidP="0033128C">
            <w:pPr>
              <w:pStyle w:val="KeinLeerraum"/>
              <w:rPr>
                <w:lang w:val="fr-FR"/>
              </w:rPr>
            </w:pPr>
          </w:p>
          <w:p w:rsidR="00914C5C" w:rsidRPr="0018091D" w:rsidRDefault="00914C5C" w:rsidP="0033128C">
            <w:pPr>
              <w:pStyle w:val="KeinLeerraum"/>
              <w:rPr>
                <w:lang w:val="fr-FR"/>
              </w:rPr>
            </w:pPr>
          </w:p>
        </w:tc>
        <w:tc>
          <w:tcPr>
            <w:tcW w:w="2152" w:type="dxa"/>
          </w:tcPr>
          <w:p w:rsidR="001753E1" w:rsidRPr="0018091D" w:rsidRDefault="001753E1" w:rsidP="0033128C">
            <w:pPr>
              <w:pStyle w:val="KeinLeerraum"/>
              <w:rPr>
                <w:lang w:val="fr-FR"/>
              </w:rPr>
            </w:pPr>
          </w:p>
        </w:tc>
        <w:tc>
          <w:tcPr>
            <w:tcW w:w="2153" w:type="dxa"/>
          </w:tcPr>
          <w:p w:rsidR="001753E1" w:rsidRPr="0018091D" w:rsidRDefault="001753E1" w:rsidP="0033128C">
            <w:pPr>
              <w:pStyle w:val="KeinLeerraum"/>
              <w:rPr>
                <w:lang w:val="fr-FR"/>
              </w:rPr>
            </w:pPr>
          </w:p>
        </w:tc>
        <w:tc>
          <w:tcPr>
            <w:tcW w:w="2152" w:type="dxa"/>
            <w:gridSpan w:val="2"/>
          </w:tcPr>
          <w:p w:rsidR="001753E1" w:rsidRPr="0018091D" w:rsidRDefault="001753E1" w:rsidP="0033128C">
            <w:pPr>
              <w:pStyle w:val="KeinLeerraum"/>
              <w:rPr>
                <w:lang w:val="fr-FR"/>
              </w:rPr>
            </w:pPr>
          </w:p>
        </w:tc>
        <w:tc>
          <w:tcPr>
            <w:tcW w:w="2153" w:type="dxa"/>
            <w:gridSpan w:val="2"/>
          </w:tcPr>
          <w:p w:rsidR="001753E1" w:rsidRPr="0018091D" w:rsidRDefault="001753E1" w:rsidP="0033128C">
            <w:pPr>
              <w:pStyle w:val="KeinLeerraum"/>
              <w:rPr>
                <w:lang w:val="fr-FR"/>
              </w:rPr>
            </w:pPr>
          </w:p>
        </w:tc>
      </w:tr>
    </w:tbl>
    <w:p w:rsidR="00511B5E" w:rsidRPr="0018091D" w:rsidRDefault="002A5F08" w:rsidP="003674CA">
      <w:pPr>
        <w:pStyle w:val="KeinLeerraum"/>
        <w:shd w:val="clear" w:color="auto" w:fill="D5DCE4" w:themeFill="text2" w:themeFillTint="33"/>
        <w:tabs>
          <w:tab w:val="left" w:pos="9870"/>
        </w:tabs>
        <w:rPr>
          <w:b/>
          <w:bCs/>
          <w:lang w:val="fr-FR"/>
        </w:rPr>
      </w:pPr>
      <w:r w:rsidRPr="0018091D">
        <w:rPr>
          <w:b/>
          <w:bCs/>
          <w:lang w:val="fr-FR"/>
        </w:rPr>
        <w:t xml:space="preserve">5.2. </w:t>
      </w:r>
      <w:r w:rsidR="00E45D58">
        <w:rPr>
          <w:b/>
          <w:bCs/>
          <w:lang w:val="fr-FR"/>
        </w:rPr>
        <w:t>Précision concernant</w:t>
      </w:r>
      <w:r w:rsidR="00FE6EB0" w:rsidRPr="0018091D">
        <w:rPr>
          <w:b/>
          <w:bCs/>
          <w:lang w:val="fr-FR"/>
        </w:rPr>
        <w:t xml:space="preserve"> </w:t>
      </w:r>
      <w:r w:rsidR="0018091D" w:rsidRPr="0018091D">
        <w:rPr>
          <w:b/>
          <w:bCs/>
          <w:lang w:val="fr-FR"/>
        </w:rPr>
        <w:t>l‘itinéraire</w:t>
      </w:r>
      <w:r w:rsidR="000B2606" w:rsidRPr="0018091D">
        <w:rPr>
          <w:b/>
          <w:bCs/>
          <w:lang w:val="fr-FR"/>
        </w:rPr>
        <w:t>*</w:t>
      </w:r>
    </w:p>
    <w:p w:rsidR="000B2606" w:rsidRPr="00194FA0" w:rsidRDefault="000B2606" w:rsidP="000B2606">
      <w:pPr>
        <w:pStyle w:val="KeinLeerraum"/>
        <w:jc w:val="both"/>
        <w:rPr>
          <w:color w:val="FF0000"/>
          <w:lang w:val="fr-FR"/>
        </w:rPr>
      </w:pPr>
      <w:r w:rsidRPr="00194FA0">
        <w:rPr>
          <w:rFonts w:ascii="Calibri" w:eastAsia="Times New Roman" w:hAnsi="Calibri" w:cs="Calibri"/>
          <w:color w:val="FF0000"/>
          <w:sz w:val="18"/>
          <w:szCs w:val="18"/>
          <w:lang w:val="fr-FR" w:eastAsia="de-DE"/>
        </w:rPr>
        <w:t>*</w:t>
      </w:r>
      <w:r w:rsidR="00A24452" w:rsidRPr="00194FA0"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  <w:t xml:space="preserve">En cas de fermeture de route, veuillez joindre à votre demande une description complète </w:t>
      </w:r>
      <w:r w:rsidR="00194FA0" w:rsidRPr="00194FA0"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  <w:t>du/des trajets,</w:t>
      </w:r>
      <w:r w:rsidR="00194FA0"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  <w:t xml:space="preserve"> des routes barrées, </w:t>
      </w:r>
      <w:r w:rsidR="00A26E75"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  <w:t>des déviations, des interdictions de stationnement</w:t>
      </w:r>
      <w:r w:rsidR="00CD2DED"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  <w:t>, des limitations de vitesse etc.</w:t>
      </w:r>
    </w:p>
    <w:p w:rsidR="00804586" w:rsidRPr="00194FA0" w:rsidRDefault="00804586" w:rsidP="00D44411">
      <w:pPr>
        <w:pStyle w:val="KeinLeerraum"/>
        <w:tabs>
          <w:tab w:val="left" w:pos="9870"/>
        </w:tabs>
        <w:rPr>
          <w:sz w:val="8"/>
          <w:szCs w:val="8"/>
          <w:lang w:val="fr-F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0"/>
        <w:gridCol w:w="2342"/>
        <w:gridCol w:w="1134"/>
        <w:gridCol w:w="3396"/>
      </w:tblGrid>
      <w:tr w:rsidR="005E7947" w:rsidRPr="0018091D" w:rsidTr="00A45AB1">
        <w:trPr>
          <w:trHeight w:val="397"/>
        </w:trPr>
        <w:tc>
          <w:tcPr>
            <w:tcW w:w="3890" w:type="dxa"/>
            <w:vAlign w:val="center"/>
          </w:tcPr>
          <w:p w:rsidR="005E7947" w:rsidRPr="0018091D" w:rsidRDefault="006C76FD" w:rsidP="00575E4E">
            <w:pPr>
              <w:pStyle w:val="KeinLeerraum"/>
              <w:tabs>
                <w:tab w:val="left" w:pos="9870"/>
              </w:tabs>
              <w:rPr>
                <w:lang w:val="fr-FR"/>
              </w:rPr>
            </w:pPr>
            <w:sdt>
              <w:sdtPr>
                <w:rPr>
                  <w:lang w:val="fr-FR"/>
                </w:rPr>
                <w:id w:val="-11906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947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5E7947" w:rsidRPr="0018091D">
              <w:rPr>
                <w:lang w:val="fr-FR"/>
              </w:rPr>
              <w:t xml:space="preserve"> </w:t>
            </w:r>
            <w:r w:rsidR="00B46E59">
              <w:rPr>
                <w:lang w:val="fr-FR"/>
              </w:rPr>
              <w:t>Utilisation de routes non asphaltées</w:t>
            </w:r>
            <w:r w:rsidR="005E7947" w:rsidRPr="0018091D">
              <w:rPr>
                <w:lang w:val="fr-FR"/>
              </w:rPr>
              <w:t>:</w:t>
            </w:r>
          </w:p>
        </w:tc>
        <w:tc>
          <w:tcPr>
            <w:tcW w:w="2342" w:type="dxa"/>
            <w:vAlign w:val="center"/>
          </w:tcPr>
          <w:p w:rsidR="005E7947" w:rsidRPr="0018091D" w:rsidRDefault="00E45D58" w:rsidP="00575E4E">
            <w:pPr>
              <w:pStyle w:val="KeinLeerraum"/>
              <w:rPr>
                <w:lang w:val="fr-FR"/>
              </w:rPr>
            </w:pPr>
            <w:r>
              <w:rPr>
                <w:lang w:val="fr-FR"/>
              </w:rPr>
              <w:t xml:space="preserve">Longueur totale </w:t>
            </w:r>
            <w:r w:rsidR="005E7947" w:rsidRPr="0018091D">
              <w:rPr>
                <w:lang w:val="fr-FR"/>
              </w:rPr>
              <w:t xml:space="preserve">: </w:t>
            </w:r>
            <w:sdt>
              <w:sdtPr>
                <w:rPr>
                  <w:lang w:val="fr-FR"/>
                </w:rPr>
                <w:id w:val="880750357"/>
                <w:placeholder>
                  <w:docPart w:val="4873D34CCC0240C4AA4D759967A8E035"/>
                </w:placeholder>
                <w:showingPlcHdr/>
                <w:text/>
              </w:sdtPr>
              <w:sdtEndPr/>
              <w:sdtContent>
                <w:r w:rsidR="005E7947" w:rsidRPr="0018091D">
                  <w:rPr>
                    <w:rFonts w:cstheme="minorHAnsi"/>
                    <w:vanish/>
                    <w:color w:val="808080" w:themeColor="background1" w:themeShade="80"/>
                    <w:lang w:val="fr-FR"/>
                  </w:rPr>
                  <w:t>####</w:t>
                </w:r>
              </w:sdtContent>
            </w:sdt>
            <w:r w:rsidR="005E7947" w:rsidRPr="0018091D">
              <w:rPr>
                <w:lang w:val="fr-F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E7947" w:rsidRPr="0018091D" w:rsidRDefault="005E7947" w:rsidP="00A45AB1">
            <w:pPr>
              <w:pStyle w:val="KeinLeerraum"/>
              <w:rPr>
                <w:lang w:val="fr-FR"/>
              </w:rPr>
            </w:pPr>
            <w:r w:rsidRPr="0018091D">
              <w:rPr>
                <w:lang w:val="fr-FR"/>
              </w:rPr>
              <w:t>km</w:t>
            </w:r>
          </w:p>
        </w:tc>
        <w:tc>
          <w:tcPr>
            <w:tcW w:w="3396" w:type="dxa"/>
            <w:vAlign w:val="bottom"/>
          </w:tcPr>
          <w:p w:rsidR="005E7947" w:rsidRPr="0018091D" w:rsidRDefault="005E7947" w:rsidP="001336BA">
            <w:pPr>
              <w:pStyle w:val="KeinLeerraum"/>
              <w:rPr>
                <w:lang w:val="fr-FR"/>
              </w:rPr>
            </w:pPr>
          </w:p>
        </w:tc>
      </w:tr>
      <w:tr w:rsidR="005E7947" w:rsidRPr="0018091D" w:rsidTr="00A45AB1">
        <w:trPr>
          <w:trHeight w:val="397"/>
        </w:trPr>
        <w:tc>
          <w:tcPr>
            <w:tcW w:w="3890" w:type="dxa"/>
            <w:vAlign w:val="center"/>
          </w:tcPr>
          <w:p w:rsidR="005E7947" w:rsidRPr="0018091D" w:rsidRDefault="006C76FD" w:rsidP="00575E4E">
            <w:pPr>
              <w:pStyle w:val="KeinLeerraum"/>
              <w:tabs>
                <w:tab w:val="left" w:pos="9870"/>
              </w:tabs>
              <w:rPr>
                <w:lang w:val="fr-FR"/>
              </w:rPr>
            </w:pPr>
            <w:sdt>
              <w:sdtPr>
                <w:rPr>
                  <w:lang w:val="fr-FR"/>
                </w:rPr>
                <w:id w:val="-151083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947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5E7947" w:rsidRPr="0018091D">
              <w:rPr>
                <w:lang w:val="fr-FR"/>
              </w:rPr>
              <w:t xml:space="preserve"> </w:t>
            </w:r>
            <w:r w:rsidR="00E45D58">
              <w:rPr>
                <w:lang w:val="fr-FR"/>
              </w:rPr>
              <w:t>Utilisation de routes communales</w:t>
            </w:r>
            <w:r w:rsidR="005E7947" w:rsidRPr="0018091D">
              <w:rPr>
                <w:lang w:val="fr-FR"/>
              </w:rPr>
              <w:t>:</w:t>
            </w:r>
          </w:p>
        </w:tc>
        <w:tc>
          <w:tcPr>
            <w:tcW w:w="2342" w:type="dxa"/>
            <w:vAlign w:val="center"/>
          </w:tcPr>
          <w:p w:rsidR="005E7947" w:rsidRPr="0018091D" w:rsidRDefault="00E45D58" w:rsidP="00575E4E">
            <w:pPr>
              <w:pStyle w:val="KeinLeerraum"/>
              <w:rPr>
                <w:rFonts w:ascii="MS Gothic" w:eastAsia="MS Gothic" w:hAnsi="MS Gothic"/>
                <w:lang w:val="fr-FR"/>
              </w:rPr>
            </w:pPr>
            <w:r>
              <w:rPr>
                <w:lang w:val="fr-FR"/>
              </w:rPr>
              <w:t>Longueur totale :</w:t>
            </w:r>
            <w:r w:rsidR="005E7947" w:rsidRPr="0018091D">
              <w:rPr>
                <w:lang w:val="fr-FR"/>
              </w:rPr>
              <w:t xml:space="preserve"> </w:t>
            </w:r>
            <w:sdt>
              <w:sdtPr>
                <w:rPr>
                  <w:lang w:val="fr-FR"/>
                </w:rPr>
                <w:id w:val="-337155059"/>
                <w:placeholder>
                  <w:docPart w:val="D61D0A02657646C7802D6C68C932161D"/>
                </w:placeholder>
                <w:showingPlcHdr/>
                <w:text/>
              </w:sdtPr>
              <w:sdtEndPr/>
              <w:sdtContent>
                <w:r w:rsidR="005E7947" w:rsidRPr="0018091D">
                  <w:rPr>
                    <w:rFonts w:cstheme="minorHAnsi"/>
                    <w:vanish/>
                    <w:color w:val="808080" w:themeColor="background1" w:themeShade="80"/>
                    <w:lang w:val="fr-FR"/>
                  </w:rPr>
                  <w:t>####</w:t>
                </w:r>
              </w:sdtContent>
            </w:sdt>
            <w:r w:rsidR="005E7947" w:rsidRPr="0018091D">
              <w:rPr>
                <w:lang w:val="fr-FR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5E7947" w:rsidRPr="0018091D" w:rsidRDefault="005E7947" w:rsidP="00A45AB1">
            <w:pPr>
              <w:pStyle w:val="KeinLeerraum"/>
              <w:rPr>
                <w:rFonts w:ascii="MS Gothic" w:eastAsia="MS Gothic" w:hAnsi="MS Gothic"/>
                <w:lang w:val="fr-FR"/>
              </w:rPr>
            </w:pPr>
            <w:r w:rsidRPr="0018091D">
              <w:rPr>
                <w:lang w:val="fr-FR"/>
              </w:rPr>
              <w:t>km</w:t>
            </w:r>
          </w:p>
        </w:tc>
        <w:tc>
          <w:tcPr>
            <w:tcW w:w="3396" w:type="dxa"/>
            <w:vAlign w:val="bottom"/>
          </w:tcPr>
          <w:p w:rsidR="005E7947" w:rsidRPr="0018091D" w:rsidRDefault="005E7947" w:rsidP="001336BA">
            <w:pPr>
              <w:pStyle w:val="KeinLeerraum"/>
              <w:rPr>
                <w:rFonts w:ascii="MS Gothic" w:eastAsia="MS Gothic" w:hAnsi="MS Gothic"/>
                <w:lang w:val="fr-FR"/>
              </w:rPr>
            </w:pPr>
          </w:p>
        </w:tc>
      </w:tr>
      <w:tr w:rsidR="005E7947" w:rsidRPr="0018091D" w:rsidTr="00A45AB1">
        <w:trPr>
          <w:trHeight w:val="397"/>
        </w:trPr>
        <w:tc>
          <w:tcPr>
            <w:tcW w:w="3890" w:type="dxa"/>
            <w:vAlign w:val="center"/>
          </w:tcPr>
          <w:p w:rsidR="005E7947" w:rsidRPr="0018091D" w:rsidRDefault="006C76FD" w:rsidP="00575E4E">
            <w:pPr>
              <w:pStyle w:val="KeinLeerraum"/>
              <w:tabs>
                <w:tab w:val="left" w:pos="9870"/>
              </w:tabs>
              <w:rPr>
                <w:lang w:val="fr-FR"/>
              </w:rPr>
            </w:pPr>
            <w:sdt>
              <w:sdtPr>
                <w:rPr>
                  <w:lang w:val="fr-FR"/>
                </w:rPr>
                <w:id w:val="-13658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947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5E7947" w:rsidRPr="0018091D">
              <w:rPr>
                <w:lang w:val="fr-FR"/>
              </w:rPr>
              <w:t xml:space="preserve"> </w:t>
            </w:r>
            <w:r w:rsidR="00E45D58">
              <w:rPr>
                <w:lang w:val="fr-FR"/>
              </w:rPr>
              <w:t>Utilisation de routes régionales</w:t>
            </w:r>
            <w:r w:rsidR="005E7947" w:rsidRPr="0018091D">
              <w:rPr>
                <w:lang w:val="fr-FR"/>
              </w:rPr>
              <w:t>:</w:t>
            </w:r>
          </w:p>
        </w:tc>
        <w:tc>
          <w:tcPr>
            <w:tcW w:w="2342" w:type="dxa"/>
            <w:vAlign w:val="center"/>
          </w:tcPr>
          <w:p w:rsidR="005E7947" w:rsidRPr="0018091D" w:rsidRDefault="00E45D58" w:rsidP="00575E4E">
            <w:pPr>
              <w:pStyle w:val="KeinLeerraum"/>
              <w:rPr>
                <w:rFonts w:ascii="MS Gothic" w:eastAsia="MS Gothic" w:hAnsi="MS Gothic"/>
                <w:lang w:val="fr-FR"/>
              </w:rPr>
            </w:pPr>
            <w:r>
              <w:rPr>
                <w:lang w:val="fr-FR"/>
              </w:rPr>
              <w:t xml:space="preserve">Longueur totale </w:t>
            </w:r>
            <w:r w:rsidR="005E7947" w:rsidRPr="0018091D">
              <w:rPr>
                <w:lang w:val="fr-FR"/>
              </w:rPr>
              <w:t xml:space="preserve">: </w:t>
            </w:r>
            <w:sdt>
              <w:sdtPr>
                <w:rPr>
                  <w:lang w:val="fr-FR"/>
                </w:rPr>
                <w:id w:val="1491605418"/>
                <w:placeholder>
                  <w:docPart w:val="1F792928F0DC4298AE62414CFAC977E1"/>
                </w:placeholder>
                <w:showingPlcHdr/>
                <w:text/>
              </w:sdtPr>
              <w:sdtEndPr/>
              <w:sdtContent>
                <w:r w:rsidR="005E7947" w:rsidRPr="0018091D">
                  <w:rPr>
                    <w:rFonts w:cstheme="minorHAnsi"/>
                    <w:vanish/>
                    <w:color w:val="808080" w:themeColor="background1" w:themeShade="80"/>
                    <w:lang w:val="fr-FR"/>
                  </w:rPr>
                  <w:t>####</w:t>
                </w:r>
              </w:sdtContent>
            </w:sdt>
            <w:r w:rsidR="005E7947" w:rsidRPr="0018091D">
              <w:rPr>
                <w:lang w:val="fr-FR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5E7947" w:rsidRPr="0018091D" w:rsidRDefault="005E7947" w:rsidP="00A45AB1">
            <w:pPr>
              <w:pStyle w:val="KeinLeerraum"/>
              <w:rPr>
                <w:rFonts w:ascii="MS Gothic" w:eastAsia="MS Gothic" w:hAnsi="MS Gothic"/>
                <w:lang w:val="fr-FR"/>
              </w:rPr>
            </w:pPr>
            <w:r w:rsidRPr="0018091D">
              <w:rPr>
                <w:lang w:val="fr-FR"/>
              </w:rPr>
              <w:t>km</w:t>
            </w:r>
          </w:p>
        </w:tc>
        <w:tc>
          <w:tcPr>
            <w:tcW w:w="3396" w:type="dxa"/>
            <w:vAlign w:val="bottom"/>
          </w:tcPr>
          <w:p w:rsidR="005E7947" w:rsidRPr="0018091D" w:rsidRDefault="00E45D58" w:rsidP="001336BA">
            <w:pPr>
              <w:pStyle w:val="KeinLeerraum"/>
              <w:rPr>
                <w:rFonts w:ascii="MS Gothic" w:eastAsia="MS Gothic" w:hAnsi="MS Gothic"/>
                <w:lang w:val="fr-FR"/>
              </w:rPr>
            </w:pPr>
            <w:r>
              <w:rPr>
                <w:lang w:val="fr-FR"/>
              </w:rPr>
              <w:t>Nombre de traversées</w:t>
            </w:r>
            <w:r w:rsidR="005E7947" w:rsidRPr="0018091D">
              <w:rPr>
                <w:lang w:val="fr-FR"/>
              </w:rPr>
              <w:t xml:space="preserve">: </w:t>
            </w:r>
            <w:sdt>
              <w:sdtPr>
                <w:rPr>
                  <w:lang w:val="fr-FR"/>
                </w:rPr>
                <w:id w:val="196825233"/>
                <w:placeholder>
                  <w:docPart w:val="5A3C8EA8239D4EDABE067C3F7F9337CD"/>
                </w:placeholder>
                <w:showingPlcHdr/>
                <w:text/>
              </w:sdtPr>
              <w:sdtEndPr/>
              <w:sdtContent>
                <w:r w:rsidR="005E7947" w:rsidRPr="0018091D">
                  <w:rPr>
                    <w:rFonts w:cstheme="minorHAnsi"/>
                    <w:vanish/>
                    <w:color w:val="808080" w:themeColor="background1" w:themeShade="80"/>
                    <w:lang w:val="fr-FR"/>
                  </w:rPr>
                  <w:t>####</w:t>
                </w:r>
              </w:sdtContent>
            </w:sdt>
            <w:r w:rsidR="005E7947" w:rsidRPr="0018091D">
              <w:rPr>
                <w:lang w:val="fr-FR"/>
              </w:rPr>
              <w:t xml:space="preserve"> </w:t>
            </w:r>
          </w:p>
        </w:tc>
      </w:tr>
    </w:tbl>
    <w:p w:rsidR="00804586" w:rsidRPr="0018091D" w:rsidRDefault="00804586" w:rsidP="00D44411">
      <w:pPr>
        <w:pStyle w:val="KeinLeerraum"/>
        <w:tabs>
          <w:tab w:val="left" w:pos="9870"/>
        </w:tabs>
        <w:rPr>
          <w:sz w:val="10"/>
          <w:szCs w:val="10"/>
          <w:lang w:val="fr-FR"/>
        </w:rPr>
      </w:pPr>
    </w:p>
    <w:p w:rsidR="00FE6EB0" w:rsidRPr="0018091D" w:rsidRDefault="00FE6EB0" w:rsidP="00FE6EB0">
      <w:pPr>
        <w:pStyle w:val="KeinLeerraum"/>
        <w:tabs>
          <w:tab w:val="left" w:pos="9870"/>
        </w:tabs>
        <w:rPr>
          <w:sz w:val="10"/>
          <w:szCs w:val="10"/>
          <w:lang w:val="fr-F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560"/>
        <w:gridCol w:w="1269"/>
      </w:tblGrid>
      <w:tr w:rsidR="006B76F3" w:rsidRPr="0018091D" w:rsidTr="00BA6AE4">
        <w:tc>
          <w:tcPr>
            <w:tcW w:w="7933" w:type="dxa"/>
          </w:tcPr>
          <w:p w:rsidR="006B76F3" w:rsidRPr="00753108" w:rsidRDefault="00753108" w:rsidP="00BC2B72">
            <w:pPr>
              <w:pStyle w:val="KeinLeerraum"/>
              <w:tabs>
                <w:tab w:val="left" w:pos="9870"/>
              </w:tabs>
              <w:rPr>
                <w:lang w:val="fr-FR"/>
              </w:rPr>
            </w:pPr>
            <w:r>
              <w:rPr>
                <w:lang w:val="fr-FR"/>
              </w:rPr>
              <w:t>Avez-vous</w:t>
            </w:r>
            <w:r w:rsidRPr="00753108">
              <w:rPr>
                <w:lang w:val="fr-FR"/>
              </w:rPr>
              <w:t xml:space="preserve"> prévus des propres postes de circui</w:t>
            </w:r>
            <w:r>
              <w:rPr>
                <w:lang w:val="fr-FR"/>
              </w:rPr>
              <w:t>t</w:t>
            </w:r>
            <w:r w:rsidR="00BB352C" w:rsidRPr="00753108">
              <w:rPr>
                <w:lang w:val="fr-FR"/>
              </w:rPr>
              <w:t xml:space="preserve">, </w:t>
            </w:r>
            <w:r>
              <w:rPr>
                <w:lang w:val="fr-FR"/>
              </w:rPr>
              <w:t xml:space="preserve">véhicules ou personnes d’accompagnement </w:t>
            </w:r>
            <w:r w:rsidR="006B76F3" w:rsidRPr="00753108">
              <w:rPr>
                <w:lang w:val="fr-FR"/>
              </w:rPr>
              <w:t>?</w:t>
            </w:r>
          </w:p>
        </w:tc>
        <w:tc>
          <w:tcPr>
            <w:tcW w:w="1560" w:type="dxa"/>
          </w:tcPr>
          <w:p w:rsidR="006B76F3" w:rsidRPr="0018091D" w:rsidRDefault="006C76FD" w:rsidP="00BC2B72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154610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6F3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6B76F3" w:rsidRPr="0018091D">
              <w:rPr>
                <w:lang w:val="fr-FR"/>
              </w:rPr>
              <w:t xml:space="preserve"> </w:t>
            </w:r>
            <w:r w:rsidR="00B46E59">
              <w:rPr>
                <w:lang w:val="fr-FR"/>
              </w:rPr>
              <w:t>OUI</w:t>
            </w:r>
          </w:p>
        </w:tc>
        <w:tc>
          <w:tcPr>
            <w:tcW w:w="1269" w:type="dxa"/>
          </w:tcPr>
          <w:p w:rsidR="006B76F3" w:rsidRPr="0018091D" w:rsidRDefault="006C76FD" w:rsidP="00BC2B72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214056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6F3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6B76F3" w:rsidRPr="0018091D">
              <w:rPr>
                <w:lang w:val="fr-FR"/>
              </w:rPr>
              <w:t xml:space="preserve"> N</w:t>
            </w:r>
            <w:r w:rsidR="00B46E59">
              <w:rPr>
                <w:lang w:val="fr-FR"/>
              </w:rPr>
              <w:t>ON</w:t>
            </w:r>
          </w:p>
        </w:tc>
      </w:tr>
    </w:tbl>
    <w:p w:rsidR="008C6468" w:rsidRPr="0018091D" w:rsidRDefault="008C6468" w:rsidP="00795268">
      <w:pPr>
        <w:pStyle w:val="KeinLeerraum"/>
        <w:tabs>
          <w:tab w:val="left" w:pos="9870"/>
        </w:tabs>
        <w:jc w:val="both"/>
        <w:rPr>
          <w:b/>
          <w:bCs/>
          <w:u w:val="single"/>
          <w:lang w:val="fr-FR"/>
        </w:rPr>
      </w:pPr>
    </w:p>
    <w:p w:rsidR="00985DE7" w:rsidRPr="0018091D" w:rsidRDefault="0018091D" w:rsidP="00795268">
      <w:pPr>
        <w:pStyle w:val="KeinLeerraum"/>
        <w:tabs>
          <w:tab w:val="left" w:pos="9870"/>
        </w:tabs>
        <w:jc w:val="both"/>
        <w:rPr>
          <w:lang w:val="fr-FR"/>
        </w:rPr>
      </w:pPr>
      <w:r w:rsidRPr="00E45D58">
        <w:rPr>
          <w:b/>
          <w:bCs/>
          <w:u w:val="single"/>
          <w:lang w:val="fr-FR"/>
        </w:rPr>
        <w:t>ATTENTION</w:t>
      </w:r>
      <w:r w:rsidR="00304CF0" w:rsidRPr="00E45D58">
        <w:rPr>
          <w:b/>
          <w:bCs/>
          <w:lang w:val="fr-FR"/>
        </w:rPr>
        <w:t>:</w:t>
      </w:r>
      <w:r w:rsidR="00304CF0" w:rsidRPr="00E45D58">
        <w:rPr>
          <w:lang w:val="fr-FR"/>
        </w:rPr>
        <w:t xml:space="preserve"> </w:t>
      </w:r>
      <w:r w:rsidR="00E45D58" w:rsidRPr="00E45D58">
        <w:rPr>
          <w:lang w:val="fr-FR"/>
        </w:rPr>
        <w:t>Afin que</w:t>
      </w:r>
      <w:r w:rsidR="00AC3E90" w:rsidRPr="00E45D58">
        <w:rPr>
          <w:lang w:val="fr-FR"/>
        </w:rPr>
        <w:t xml:space="preserve"> votre demande puisse être </w:t>
      </w:r>
      <w:r w:rsidR="00E45D58" w:rsidRPr="00E45D58">
        <w:rPr>
          <w:lang w:val="fr-FR"/>
        </w:rPr>
        <w:t>traitée</w:t>
      </w:r>
      <w:r w:rsidR="00AC3E90" w:rsidRPr="00E45D58">
        <w:rPr>
          <w:lang w:val="fr-FR"/>
        </w:rPr>
        <w:t xml:space="preserve">, </w:t>
      </w:r>
      <w:r w:rsidR="00E45D58" w:rsidRPr="00E45D58">
        <w:rPr>
          <w:lang w:val="fr-FR"/>
        </w:rPr>
        <w:t>vous devez impéra</w:t>
      </w:r>
      <w:r w:rsidR="00E45D58">
        <w:rPr>
          <w:lang w:val="fr-FR"/>
        </w:rPr>
        <w:t xml:space="preserve">tivement joindre </w:t>
      </w:r>
      <w:r w:rsidR="00E45D58" w:rsidRPr="001336BA">
        <w:rPr>
          <w:b/>
          <w:bCs/>
          <w:lang w:val="fr-FR"/>
        </w:rPr>
        <w:t>des cartes</w:t>
      </w:r>
      <w:r w:rsidR="00E45D58">
        <w:rPr>
          <w:lang w:val="fr-FR"/>
        </w:rPr>
        <w:t xml:space="preserve"> avec l’itinéraire précis. </w:t>
      </w:r>
      <w:r w:rsidR="0056094F" w:rsidRPr="00E45D58">
        <w:rPr>
          <w:lang w:val="fr-FR"/>
        </w:rPr>
        <w:t xml:space="preserve"> </w:t>
      </w:r>
      <w:r w:rsidR="00E45D58">
        <w:rPr>
          <w:lang w:val="fr-FR"/>
        </w:rPr>
        <w:t xml:space="preserve">Si votre événement est soumis à la </w:t>
      </w:r>
      <w:r w:rsidR="00E45D58">
        <w:rPr>
          <w:color w:val="FF0000"/>
          <w:lang w:val="fr-FR"/>
        </w:rPr>
        <w:t xml:space="preserve">législation de l’A.R. du </w:t>
      </w:r>
      <w:r w:rsidR="00675779" w:rsidRPr="0018091D">
        <w:rPr>
          <w:color w:val="FF0000"/>
          <w:lang w:val="fr-FR"/>
        </w:rPr>
        <w:t>28/06/2019</w:t>
      </w:r>
      <w:r w:rsidR="0056094F" w:rsidRPr="0018091D">
        <w:rPr>
          <w:color w:val="FF0000"/>
          <w:lang w:val="fr-FR"/>
        </w:rPr>
        <w:t xml:space="preserve"> </w:t>
      </w:r>
      <w:r w:rsidR="0056094F" w:rsidRPr="0018091D">
        <w:rPr>
          <w:lang w:val="fr-FR"/>
        </w:rPr>
        <w:t>(</w:t>
      </w:r>
      <w:r w:rsidRPr="0018091D">
        <w:rPr>
          <w:lang w:val="fr-FR"/>
        </w:rPr>
        <w:t>p.ex</w:t>
      </w:r>
      <w:r w:rsidR="00796EF5" w:rsidRPr="0018091D">
        <w:rPr>
          <w:lang w:val="fr-FR"/>
        </w:rPr>
        <w:t>.</w:t>
      </w:r>
      <w:r w:rsidRPr="0018091D">
        <w:rPr>
          <w:lang w:val="fr-FR"/>
        </w:rPr>
        <w:t xml:space="preserve"> </w:t>
      </w:r>
      <w:r w:rsidRPr="0018091D">
        <w:rPr>
          <w:u w:val="single"/>
          <w:lang w:val="fr-FR"/>
        </w:rPr>
        <w:t>course</w:t>
      </w:r>
      <w:r w:rsidRPr="0018091D">
        <w:rPr>
          <w:lang w:val="fr-FR"/>
        </w:rPr>
        <w:t xml:space="preserve"> cycliste</w:t>
      </w:r>
      <w:r w:rsidR="0056094F" w:rsidRPr="0018091D">
        <w:rPr>
          <w:lang w:val="fr-FR"/>
        </w:rPr>
        <w:t>)</w:t>
      </w:r>
      <w:r w:rsidR="00E45D58">
        <w:rPr>
          <w:lang w:val="fr-FR"/>
        </w:rPr>
        <w:t>, vous devez également fournir un tableau avec tous les carrefours parcourus.</w:t>
      </w:r>
      <w:r w:rsidR="00220798" w:rsidRPr="0018091D">
        <w:rPr>
          <w:lang w:val="fr-FR"/>
        </w:rPr>
        <w:t xml:space="preserve"> </w:t>
      </w:r>
    </w:p>
    <w:p w:rsidR="00985DE7" w:rsidRPr="0018091D" w:rsidRDefault="00985DE7" w:rsidP="00795268">
      <w:pPr>
        <w:pStyle w:val="KeinLeerraum"/>
        <w:tabs>
          <w:tab w:val="left" w:pos="9870"/>
        </w:tabs>
        <w:jc w:val="both"/>
        <w:rPr>
          <w:sz w:val="10"/>
          <w:szCs w:val="10"/>
          <w:lang w:val="fr-FR"/>
        </w:rPr>
      </w:pPr>
    </w:p>
    <w:p w:rsidR="00D93E7D" w:rsidRPr="0018091D" w:rsidRDefault="00796EF5" w:rsidP="00F476F7">
      <w:pPr>
        <w:pStyle w:val="KeinLeerraum"/>
        <w:tabs>
          <w:tab w:val="left" w:pos="9870"/>
        </w:tabs>
        <w:jc w:val="both"/>
        <w:rPr>
          <w:lang w:val="fr-FR"/>
        </w:rPr>
      </w:pPr>
      <w:r w:rsidRPr="0018091D">
        <w:rPr>
          <w:b/>
          <w:bCs/>
          <w:lang w:val="fr-FR"/>
        </w:rPr>
        <w:t>→</w:t>
      </w:r>
      <w:r w:rsidRPr="0018091D">
        <w:rPr>
          <w:lang w:val="fr-FR"/>
        </w:rPr>
        <w:t xml:space="preserve"> </w:t>
      </w:r>
      <w:sdt>
        <w:sdtPr>
          <w:rPr>
            <w:lang w:val="fr-FR"/>
          </w:rPr>
          <w:id w:val="91968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91D">
            <w:rPr>
              <w:rFonts w:ascii="MS Gothic" w:eastAsia="MS Gothic" w:hAnsi="MS Gothic"/>
              <w:lang w:val="fr-FR"/>
            </w:rPr>
            <w:t>☐</w:t>
          </w:r>
        </w:sdtContent>
      </w:sdt>
      <w:r w:rsidRPr="0018091D">
        <w:rPr>
          <w:lang w:val="fr-FR"/>
        </w:rPr>
        <w:t xml:space="preserve"> </w:t>
      </w:r>
      <w:r w:rsidR="00B46E59">
        <w:rPr>
          <w:lang w:val="fr-FR"/>
        </w:rPr>
        <w:t>Documents disponibles</w:t>
      </w:r>
      <w:r w:rsidRPr="0018091D">
        <w:rPr>
          <w:lang w:val="fr-FR"/>
        </w:rPr>
        <w:t xml:space="preserve"> </w:t>
      </w:r>
    </w:p>
    <w:p w:rsidR="006C772B" w:rsidRPr="0018091D" w:rsidRDefault="006C772B" w:rsidP="00F476F7">
      <w:pPr>
        <w:pStyle w:val="KeinLeerraum"/>
        <w:tabs>
          <w:tab w:val="left" w:pos="9870"/>
        </w:tabs>
        <w:jc w:val="both"/>
        <w:rPr>
          <w:lang w:val="fr-FR"/>
        </w:rPr>
      </w:pPr>
    </w:p>
    <w:p w:rsidR="00914C5C" w:rsidRPr="0018091D" w:rsidRDefault="00914C5C" w:rsidP="00F476F7">
      <w:pPr>
        <w:pStyle w:val="KeinLeerraum"/>
        <w:tabs>
          <w:tab w:val="left" w:pos="9870"/>
        </w:tabs>
        <w:jc w:val="both"/>
        <w:rPr>
          <w:lang w:val="fr-FR"/>
        </w:rPr>
      </w:pPr>
    </w:p>
    <w:p w:rsidR="006721D4" w:rsidRPr="0018091D" w:rsidRDefault="002A5F08" w:rsidP="006721D4">
      <w:pPr>
        <w:pStyle w:val="KeinLeerraum"/>
        <w:shd w:val="clear" w:color="auto" w:fill="D5DCE4" w:themeFill="text2" w:themeFillTint="33"/>
        <w:tabs>
          <w:tab w:val="left" w:pos="9870"/>
        </w:tabs>
        <w:rPr>
          <w:b/>
          <w:bCs/>
          <w:lang w:val="fr-FR"/>
        </w:rPr>
      </w:pPr>
      <w:r w:rsidRPr="0018091D">
        <w:rPr>
          <w:b/>
          <w:bCs/>
          <w:lang w:val="fr-FR"/>
        </w:rPr>
        <w:t xml:space="preserve">5.3. </w:t>
      </w:r>
      <w:r w:rsidR="00AC3E90">
        <w:rPr>
          <w:b/>
          <w:bCs/>
          <w:lang w:val="fr-FR"/>
        </w:rPr>
        <w:t>Précisions concernant les participants</w:t>
      </w:r>
      <w:r w:rsidR="006721D4" w:rsidRPr="0018091D">
        <w:rPr>
          <w:b/>
          <w:bCs/>
          <w:lang w:val="fr-FR"/>
        </w:rPr>
        <w:t>*</w:t>
      </w:r>
    </w:p>
    <w:p w:rsidR="006721D4" w:rsidRPr="0018091D" w:rsidRDefault="006721D4" w:rsidP="006721D4">
      <w:pPr>
        <w:pStyle w:val="KeinLeerraum"/>
        <w:jc w:val="both"/>
        <w:rPr>
          <w:color w:val="FF0000"/>
          <w:lang w:val="fr-FR"/>
        </w:rPr>
      </w:pPr>
      <w:r w:rsidRPr="0018091D">
        <w:rPr>
          <w:rFonts w:ascii="Calibri" w:eastAsia="Times New Roman" w:hAnsi="Calibri" w:cs="Calibri"/>
          <w:color w:val="FF0000"/>
          <w:sz w:val="18"/>
          <w:szCs w:val="18"/>
          <w:lang w:val="fr-FR" w:eastAsia="de-DE"/>
        </w:rPr>
        <w:t>*</w:t>
      </w:r>
      <w:r w:rsidR="00B46E59"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  <w:t>Veuillez différencier entre participants (p.ex. cyclistes, pilotes de rallye</w:t>
      </w:r>
      <w:r w:rsidR="000B5EAB" w:rsidRPr="0018091D"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  <w:t>,</w:t>
      </w:r>
      <w:r w:rsidR="00895BC4" w:rsidRPr="0018091D"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  <w:t xml:space="preserve"> </w:t>
      </w:r>
      <w:r w:rsidR="00B46E59"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  <w:t>coureurs</w:t>
      </w:r>
      <w:r w:rsidR="000B5EAB" w:rsidRPr="0018091D"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  <w:t xml:space="preserve">…) </w:t>
      </w:r>
      <w:r w:rsidR="00B46E59"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  <w:t>et visiteurs</w:t>
      </w:r>
      <w:r w:rsidR="000B5EAB" w:rsidRPr="0018091D"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  <w:t>/</w:t>
      </w:r>
      <w:r w:rsidR="00B46E59"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  <w:t>public</w:t>
      </w:r>
      <w:r w:rsidR="00E549A8" w:rsidRPr="0018091D"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  <w:t xml:space="preserve"> (</w:t>
      </w:r>
      <w:r w:rsidR="00B46E59"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  <w:t>point</w:t>
      </w:r>
      <w:r w:rsidR="00E549A8" w:rsidRPr="0018091D"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  <w:t xml:space="preserve"> 4.3.).</w:t>
      </w:r>
      <w:r w:rsidR="000B5EAB" w:rsidRPr="0018091D">
        <w:rPr>
          <w:rFonts w:ascii="Calibri" w:eastAsia="Times New Roman" w:hAnsi="Calibri" w:cs="Calibri"/>
          <w:i/>
          <w:iCs/>
          <w:color w:val="FF0000"/>
          <w:sz w:val="18"/>
          <w:szCs w:val="18"/>
          <w:lang w:val="fr-FR" w:eastAsia="de-DE"/>
        </w:rPr>
        <w:t xml:space="preserve"> </w:t>
      </w:r>
    </w:p>
    <w:p w:rsidR="006721D4" w:rsidRPr="0018091D" w:rsidRDefault="006721D4" w:rsidP="006721D4">
      <w:pPr>
        <w:pStyle w:val="KeinLeerraum"/>
        <w:tabs>
          <w:tab w:val="left" w:pos="9870"/>
        </w:tabs>
        <w:rPr>
          <w:sz w:val="8"/>
          <w:szCs w:val="8"/>
          <w:lang w:val="fr-F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9"/>
        <w:gridCol w:w="502"/>
        <w:gridCol w:w="1751"/>
        <w:gridCol w:w="1802"/>
        <w:gridCol w:w="1828"/>
        <w:gridCol w:w="1829"/>
        <w:gridCol w:w="1101"/>
      </w:tblGrid>
      <w:tr w:rsidR="006721D4" w:rsidRPr="0018091D" w:rsidTr="00895BC4">
        <w:trPr>
          <w:trHeight w:val="397"/>
        </w:trPr>
        <w:tc>
          <w:tcPr>
            <w:tcW w:w="2461" w:type="dxa"/>
            <w:gridSpan w:val="2"/>
            <w:vAlign w:val="center"/>
          </w:tcPr>
          <w:p w:rsidR="006721D4" w:rsidRPr="0018091D" w:rsidRDefault="00B46E59" w:rsidP="006721D4">
            <w:pPr>
              <w:pStyle w:val="KeinLeerraum"/>
              <w:rPr>
                <w:lang w:val="fr-FR"/>
              </w:rPr>
            </w:pPr>
            <w:r>
              <w:rPr>
                <w:rFonts w:ascii="Calibri" w:eastAsia="Times New Roman" w:hAnsi="Calibri" w:cs="Calibri"/>
                <w:lang w:val="fr-FR" w:eastAsia="de-DE"/>
              </w:rPr>
              <w:t>Nombre de participants</w:t>
            </w:r>
          </w:p>
        </w:tc>
        <w:tc>
          <w:tcPr>
            <w:tcW w:w="1751" w:type="dxa"/>
            <w:vAlign w:val="center"/>
          </w:tcPr>
          <w:p w:rsidR="006721D4" w:rsidRPr="0018091D" w:rsidRDefault="006C76FD" w:rsidP="00895BC4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39111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BC4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895BC4" w:rsidRPr="0018091D">
              <w:rPr>
                <w:lang w:val="fr-FR"/>
              </w:rPr>
              <w:t xml:space="preserve"> N.</w:t>
            </w:r>
            <w:r w:rsidR="00AC3E90">
              <w:rPr>
                <w:lang w:val="fr-FR"/>
              </w:rPr>
              <w:t>A</w:t>
            </w:r>
            <w:r w:rsidR="00895BC4" w:rsidRPr="0018091D">
              <w:rPr>
                <w:lang w:val="fr-FR"/>
              </w:rPr>
              <w:t>.</w:t>
            </w:r>
          </w:p>
        </w:tc>
        <w:tc>
          <w:tcPr>
            <w:tcW w:w="1802" w:type="dxa"/>
            <w:vAlign w:val="center"/>
          </w:tcPr>
          <w:p w:rsidR="006721D4" w:rsidRPr="0018091D" w:rsidRDefault="006C76FD" w:rsidP="006721D4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80979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1D4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6721D4" w:rsidRPr="0018091D">
              <w:rPr>
                <w:lang w:val="fr-FR"/>
              </w:rPr>
              <w:t xml:space="preserve"> &lt; 50</w:t>
            </w:r>
          </w:p>
        </w:tc>
        <w:tc>
          <w:tcPr>
            <w:tcW w:w="1828" w:type="dxa"/>
            <w:vAlign w:val="center"/>
          </w:tcPr>
          <w:p w:rsidR="006721D4" w:rsidRPr="0018091D" w:rsidRDefault="006C76FD" w:rsidP="006721D4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46640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1D4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6721D4" w:rsidRPr="0018091D">
              <w:rPr>
                <w:lang w:val="fr-FR"/>
              </w:rPr>
              <w:t xml:space="preserve"> &lt; 200</w:t>
            </w:r>
          </w:p>
        </w:tc>
        <w:tc>
          <w:tcPr>
            <w:tcW w:w="1829" w:type="dxa"/>
            <w:vAlign w:val="center"/>
          </w:tcPr>
          <w:p w:rsidR="006721D4" w:rsidRPr="0018091D" w:rsidRDefault="006C76FD" w:rsidP="006721D4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13391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1D4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6721D4" w:rsidRPr="0018091D">
              <w:rPr>
                <w:lang w:val="fr-FR"/>
              </w:rPr>
              <w:t xml:space="preserve"> &lt; 500</w:t>
            </w:r>
          </w:p>
        </w:tc>
        <w:tc>
          <w:tcPr>
            <w:tcW w:w="1101" w:type="dxa"/>
            <w:vAlign w:val="center"/>
          </w:tcPr>
          <w:p w:rsidR="006721D4" w:rsidRPr="0018091D" w:rsidRDefault="006C76FD" w:rsidP="006721D4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98829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1D4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6721D4" w:rsidRPr="0018091D">
              <w:rPr>
                <w:lang w:val="fr-FR"/>
              </w:rPr>
              <w:t xml:space="preserve"> &gt; 500</w:t>
            </w:r>
          </w:p>
        </w:tc>
      </w:tr>
      <w:tr w:rsidR="006721D4" w:rsidRPr="0018091D" w:rsidTr="00895BC4">
        <w:tc>
          <w:tcPr>
            <w:tcW w:w="1959" w:type="dxa"/>
          </w:tcPr>
          <w:p w:rsidR="006721D4" w:rsidRPr="0018091D" w:rsidRDefault="006721D4" w:rsidP="00BC2B72">
            <w:pPr>
              <w:pStyle w:val="KeinLeerraum"/>
              <w:rPr>
                <w:sz w:val="10"/>
                <w:szCs w:val="10"/>
                <w:lang w:val="fr-FR"/>
              </w:rPr>
            </w:pPr>
          </w:p>
        </w:tc>
        <w:tc>
          <w:tcPr>
            <w:tcW w:w="8813" w:type="dxa"/>
            <w:gridSpan w:val="6"/>
          </w:tcPr>
          <w:p w:rsidR="006721D4" w:rsidRPr="0018091D" w:rsidRDefault="006721D4" w:rsidP="00BC2B72">
            <w:pPr>
              <w:pStyle w:val="KeinLeerraum"/>
              <w:rPr>
                <w:sz w:val="10"/>
                <w:szCs w:val="10"/>
                <w:lang w:val="fr-FR"/>
              </w:rPr>
            </w:pPr>
          </w:p>
        </w:tc>
      </w:tr>
      <w:tr w:rsidR="006721D4" w:rsidRPr="0018091D" w:rsidTr="009A6E1D">
        <w:tc>
          <w:tcPr>
            <w:tcW w:w="2461" w:type="dxa"/>
            <w:gridSpan w:val="2"/>
          </w:tcPr>
          <w:p w:rsidR="006721D4" w:rsidRPr="0018091D" w:rsidRDefault="006721D4" w:rsidP="00BC2B72">
            <w:pPr>
              <w:pStyle w:val="KeinLeerraum"/>
              <w:rPr>
                <w:rFonts w:ascii="Calibri" w:eastAsia="Times New Roman" w:hAnsi="Calibri" w:cs="Calibri"/>
                <w:lang w:val="fr-FR" w:eastAsia="de-DE"/>
              </w:rPr>
            </w:pPr>
          </w:p>
        </w:tc>
        <w:tc>
          <w:tcPr>
            <w:tcW w:w="1751" w:type="dxa"/>
          </w:tcPr>
          <w:p w:rsidR="006721D4" w:rsidRPr="0018091D" w:rsidRDefault="006721D4" w:rsidP="005C09F0">
            <w:pPr>
              <w:pStyle w:val="KeinLeerraum"/>
              <w:jc w:val="right"/>
              <w:rPr>
                <w:rFonts w:eastAsia="MS Gothic" w:cstheme="minorHAnsi"/>
                <w:i/>
                <w:iCs/>
                <w:lang w:val="fr-FR"/>
              </w:rPr>
            </w:pPr>
          </w:p>
        </w:tc>
        <w:tc>
          <w:tcPr>
            <w:tcW w:w="5459" w:type="dxa"/>
            <w:gridSpan w:val="3"/>
            <w:tcBorders>
              <w:right w:val="single" w:sz="4" w:space="0" w:color="auto"/>
            </w:tcBorders>
          </w:tcPr>
          <w:p w:rsidR="006721D4" w:rsidRPr="0018091D" w:rsidRDefault="00AC3E90" w:rsidP="005C09F0">
            <w:pPr>
              <w:pStyle w:val="KeinLeerraum"/>
              <w:jc w:val="right"/>
              <w:rPr>
                <w:rFonts w:ascii="MS Gothic" w:eastAsia="MS Gothic" w:hAnsi="MS Gothic"/>
                <w:i/>
                <w:iCs/>
                <w:lang w:val="fr-FR"/>
              </w:rPr>
            </w:pPr>
            <w:r>
              <w:rPr>
                <w:rFonts w:eastAsia="MS Gothic" w:cstheme="minorHAnsi"/>
                <w:i/>
                <w:iCs/>
                <w:lang w:val="fr-FR"/>
              </w:rPr>
              <w:t>Nombre précis</w:t>
            </w:r>
            <w:r w:rsidR="006721D4" w:rsidRPr="0018091D">
              <w:rPr>
                <w:rFonts w:eastAsia="MS Gothic" w:cstheme="minorHAnsi"/>
                <w:i/>
                <w:iCs/>
                <w:lang w:val="fr-FR"/>
              </w:rPr>
              <w:t xml:space="preserve"> (</w:t>
            </w:r>
            <w:r>
              <w:rPr>
                <w:rFonts w:eastAsia="MS Gothic" w:cstheme="minorHAnsi"/>
                <w:i/>
                <w:iCs/>
                <w:lang w:val="fr-FR"/>
              </w:rPr>
              <w:t>si connu</w:t>
            </w:r>
            <w:r w:rsidR="006721D4" w:rsidRPr="0018091D">
              <w:rPr>
                <w:rFonts w:eastAsia="MS Gothic" w:cstheme="minorHAnsi"/>
                <w:i/>
                <w:iCs/>
                <w:lang w:val="fr-FR"/>
              </w:rPr>
              <w:t>):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D4" w:rsidRPr="0018091D" w:rsidRDefault="006C76FD" w:rsidP="00BC2B72">
            <w:pPr>
              <w:pStyle w:val="KeinLeerraum"/>
              <w:rPr>
                <w:rFonts w:ascii="MS Gothic" w:eastAsia="MS Gothic" w:hAnsi="MS Gothic"/>
                <w:lang w:val="fr-FR"/>
              </w:rPr>
            </w:pPr>
            <w:sdt>
              <w:sdtPr>
                <w:rPr>
                  <w:lang w:val="fr-FR"/>
                </w:rPr>
                <w:id w:val="2033681744"/>
                <w:placeholder>
                  <w:docPart w:val="9957AEFCBE3E4105B549A4E806EDA96D"/>
                </w:placeholder>
                <w:showingPlcHdr/>
                <w:text/>
              </w:sdtPr>
              <w:sdtEndPr/>
              <w:sdtContent>
                <w:r w:rsidR="006721D4" w:rsidRPr="0018091D">
                  <w:rPr>
                    <w:rFonts w:cstheme="minorHAnsi"/>
                    <w:vanish/>
                    <w:color w:val="808080" w:themeColor="background1" w:themeShade="80"/>
                    <w:lang w:val="fr-FR"/>
                  </w:rPr>
                  <w:t>####</w:t>
                </w:r>
              </w:sdtContent>
            </w:sdt>
          </w:p>
        </w:tc>
      </w:tr>
    </w:tbl>
    <w:p w:rsidR="00CB7D81" w:rsidRPr="0018091D" w:rsidRDefault="00CB7D81" w:rsidP="00D93E7D">
      <w:pPr>
        <w:pStyle w:val="KeinLeerraum"/>
        <w:rPr>
          <w:b/>
          <w:bCs/>
          <w:sz w:val="10"/>
          <w:szCs w:val="10"/>
          <w:lang w:val="fr-FR"/>
        </w:rPr>
      </w:pPr>
    </w:p>
    <w:tbl>
      <w:tblPr>
        <w:tblStyle w:val="Tabellenraster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512"/>
        <w:gridCol w:w="1512"/>
        <w:gridCol w:w="1228"/>
        <w:gridCol w:w="284"/>
        <w:gridCol w:w="2551"/>
      </w:tblGrid>
      <w:tr w:rsidR="001F0BBF" w:rsidRPr="0018091D" w:rsidTr="001F686D">
        <w:trPr>
          <w:trHeight w:val="20"/>
        </w:trPr>
        <w:tc>
          <w:tcPr>
            <w:tcW w:w="3681" w:type="dxa"/>
            <w:vAlign w:val="center"/>
          </w:tcPr>
          <w:p w:rsidR="001F0BBF" w:rsidRPr="0018091D" w:rsidRDefault="00AB328D" w:rsidP="001F0BBF">
            <w:pPr>
              <w:pStyle w:val="KeinLeerraum"/>
              <w:rPr>
                <w:lang w:val="fr-FR"/>
              </w:rPr>
            </w:pPr>
            <w:r>
              <w:rPr>
                <w:lang w:val="fr-FR"/>
              </w:rPr>
              <w:t>Moyen de transport des participants :</w:t>
            </w:r>
          </w:p>
        </w:tc>
        <w:tc>
          <w:tcPr>
            <w:tcW w:w="1512" w:type="dxa"/>
            <w:vAlign w:val="center"/>
          </w:tcPr>
          <w:p w:rsidR="001F0BBF" w:rsidRPr="0018091D" w:rsidRDefault="006C76FD" w:rsidP="001F0BBF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7610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BF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1F0BBF" w:rsidRPr="0018091D">
              <w:rPr>
                <w:lang w:val="fr-FR"/>
              </w:rPr>
              <w:t xml:space="preserve"> </w:t>
            </w:r>
            <w:r w:rsidR="00B46E59">
              <w:rPr>
                <w:lang w:val="fr-FR"/>
              </w:rPr>
              <w:t>Voiture</w:t>
            </w:r>
          </w:p>
        </w:tc>
        <w:tc>
          <w:tcPr>
            <w:tcW w:w="1512" w:type="dxa"/>
            <w:vAlign w:val="center"/>
          </w:tcPr>
          <w:p w:rsidR="001F0BBF" w:rsidRPr="0018091D" w:rsidRDefault="006C76FD" w:rsidP="001F0BBF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197844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BF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1F0BBF" w:rsidRPr="0018091D">
              <w:rPr>
                <w:lang w:val="fr-FR"/>
              </w:rPr>
              <w:t xml:space="preserve"> </w:t>
            </w:r>
            <w:r w:rsidR="00B46E59">
              <w:rPr>
                <w:lang w:val="fr-FR"/>
              </w:rPr>
              <w:t>Vélo</w:t>
            </w:r>
          </w:p>
        </w:tc>
        <w:tc>
          <w:tcPr>
            <w:tcW w:w="1512" w:type="dxa"/>
            <w:gridSpan w:val="2"/>
            <w:vAlign w:val="center"/>
          </w:tcPr>
          <w:p w:rsidR="001F0BBF" w:rsidRPr="0018091D" w:rsidRDefault="006C76FD" w:rsidP="001F0BBF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123684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BF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1F0BBF" w:rsidRPr="0018091D">
              <w:rPr>
                <w:lang w:val="fr-FR"/>
              </w:rPr>
              <w:t xml:space="preserve"> </w:t>
            </w:r>
            <w:r w:rsidR="00B46E59">
              <w:rPr>
                <w:lang w:val="fr-FR"/>
              </w:rPr>
              <w:t>Cheval</w:t>
            </w:r>
          </w:p>
        </w:tc>
        <w:tc>
          <w:tcPr>
            <w:tcW w:w="2551" w:type="dxa"/>
            <w:vAlign w:val="center"/>
          </w:tcPr>
          <w:p w:rsidR="001F0BBF" w:rsidRPr="0018091D" w:rsidRDefault="001F0BBF" w:rsidP="001F0BBF">
            <w:pPr>
              <w:pStyle w:val="KeinLeerraum"/>
              <w:rPr>
                <w:lang w:val="fr-FR"/>
              </w:rPr>
            </w:pPr>
          </w:p>
        </w:tc>
      </w:tr>
      <w:tr w:rsidR="001F0BBF" w:rsidRPr="0018091D" w:rsidTr="001F686D">
        <w:trPr>
          <w:trHeight w:val="20"/>
        </w:trPr>
        <w:tc>
          <w:tcPr>
            <w:tcW w:w="3681" w:type="dxa"/>
            <w:vAlign w:val="center"/>
          </w:tcPr>
          <w:p w:rsidR="001F0BBF" w:rsidRPr="0018091D" w:rsidRDefault="001F0BBF" w:rsidP="001F0BBF">
            <w:pPr>
              <w:rPr>
                <w:rFonts w:ascii="Calibri" w:eastAsia="Times New Roman" w:hAnsi="Calibri" w:cs="Calibri"/>
                <w:lang w:val="fr-FR" w:eastAsia="de-DE"/>
              </w:rPr>
            </w:pPr>
          </w:p>
        </w:tc>
        <w:tc>
          <w:tcPr>
            <w:tcW w:w="1512" w:type="dxa"/>
            <w:vAlign w:val="center"/>
          </w:tcPr>
          <w:p w:rsidR="001F0BBF" w:rsidRPr="0018091D" w:rsidRDefault="006C76FD" w:rsidP="001F0BBF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28493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BF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1F0BBF" w:rsidRPr="0018091D">
              <w:rPr>
                <w:lang w:val="fr-FR"/>
              </w:rPr>
              <w:t xml:space="preserve"> Moto</w:t>
            </w:r>
          </w:p>
        </w:tc>
        <w:tc>
          <w:tcPr>
            <w:tcW w:w="1512" w:type="dxa"/>
            <w:vAlign w:val="center"/>
          </w:tcPr>
          <w:p w:rsidR="001F0BBF" w:rsidRPr="0018091D" w:rsidRDefault="006C76FD" w:rsidP="001F0BBF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147136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BF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1F0BBF" w:rsidRPr="0018091D">
              <w:rPr>
                <w:lang w:val="fr-FR"/>
              </w:rPr>
              <w:t xml:space="preserve"> </w:t>
            </w:r>
            <w:r w:rsidR="00B46E59">
              <w:rPr>
                <w:lang w:val="fr-FR"/>
              </w:rPr>
              <w:t>Piéton</w:t>
            </w:r>
          </w:p>
        </w:tc>
        <w:tc>
          <w:tcPr>
            <w:tcW w:w="1228" w:type="dxa"/>
            <w:vAlign w:val="center"/>
          </w:tcPr>
          <w:p w:rsidR="001F0BBF" w:rsidRPr="0018091D" w:rsidRDefault="006C76FD" w:rsidP="001F0BBF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174741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BF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1F0BBF" w:rsidRPr="0018091D">
              <w:rPr>
                <w:lang w:val="fr-FR"/>
              </w:rPr>
              <w:t xml:space="preserve"> A</w:t>
            </w:r>
            <w:r w:rsidR="00B46E59">
              <w:rPr>
                <w:lang w:val="fr-FR"/>
              </w:rPr>
              <w:t>utre</w:t>
            </w:r>
            <w:r w:rsidR="001333FA" w:rsidRPr="0018091D">
              <w:rPr>
                <w:lang w:val="fr-FR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:rsidR="001F0BBF" w:rsidRPr="0018091D" w:rsidRDefault="006C76FD" w:rsidP="001F0BBF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1026066493"/>
                <w:placeholder>
                  <w:docPart w:val="2700CDDB91A54EE9BCC9CE660E010B3D"/>
                </w:placeholder>
                <w:showingPlcHdr/>
                <w:text/>
              </w:sdtPr>
              <w:sdtEndPr/>
              <w:sdtContent>
                <w:r w:rsidR="005B16BF">
                  <w:rPr>
                    <w:vanish/>
                    <w:color w:val="808080" w:themeColor="background1" w:themeShade="80"/>
                    <w:lang w:val="fr-FR"/>
                  </w:rPr>
                  <w:t>………………………..</w:t>
                </w:r>
              </w:sdtContent>
            </w:sdt>
          </w:p>
        </w:tc>
      </w:tr>
    </w:tbl>
    <w:p w:rsidR="004D5865" w:rsidRPr="0018091D" w:rsidRDefault="004D5865" w:rsidP="00D93E7D">
      <w:pPr>
        <w:pStyle w:val="KeinLeerraum"/>
        <w:rPr>
          <w:b/>
          <w:bCs/>
          <w:sz w:val="10"/>
          <w:szCs w:val="10"/>
          <w:lang w:val="fr-FR"/>
        </w:rPr>
      </w:pPr>
    </w:p>
    <w:tbl>
      <w:tblPr>
        <w:tblStyle w:val="Tabellenraster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512"/>
        <w:gridCol w:w="1512"/>
        <w:gridCol w:w="1512"/>
        <w:gridCol w:w="2551"/>
      </w:tblGrid>
      <w:tr w:rsidR="001F686D" w:rsidRPr="0018091D" w:rsidTr="001F686D">
        <w:trPr>
          <w:trHeight w:val="20"/>
        </w:trPr>
        <w:tc>
          <w:tcPr>
            <w:tcW w:w="3681" w:type="dxa"/>
            <w:vAlign w:val="center"/>
          </w:tcPr>
          <w:p w:rsidR="00D223B5" w:rsidRPr="0018091D" w:rsidRDefault="006128A4" w:rsidP="00D223B5">
            <w:pPr>
              <w:pStyle w:val="KeinLeerraum"/>
              <w:tabs>
                <w:tab w:val="left" w:pos="9870"/>
              </w:tabs>
              <w:rPr>
                <w:lang w:val="fr-FR"/>
              </w:rPr>
            </w:pPr>
            <w:r>
              <w:rPr>
                <w:lang w:val="fr-FR"/>
              </w:rPr>
              <w:t>Tranche d’âge des participants</w:t>
            </w:r>
            <w:r w:rsidR="00020AB1">
              <w:rPr>
                <w:lang w:val="fr-FR"/>
              </w:rPr>
              <w:t> :</w:t>
            </w:r>
          </w:p>
        </w:tc>
        <w:tc>
          <w:tcPr>
            <w:tcW w:w="1512" w:type="dxa"/>
            <w:vAlign w:val="center"/>
          </w:tcPr>
          <w:p w:rsidR="00D223B5" w:rsidRPr="0018091D" w:rsidRDefault="006C76FD" w:rsidP="00BC2B72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82890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B5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D223B5" w:rsidRPr="0018091D">
              <w:rPr>
                <w:lang w:val="fr-FR"/>
              </w:rPr>
              <w:t xml:space="preserve"> </w:t>
            </w:r>
            <w:r w:rsidR="005423FC" w:rsidRPr="0018091D">
              <w:rPr>
                <w:lang w:val="fr-FR"/>
              </w:rPr>
              <w:t>&lt; 12</w:t>
            </w:r>
          </w:p>
        </w:tc>
        <w:tc>
          <w:tcPr>
            <w:tcW w:w="1512" w:type="dxa"/>
            <w:vAlign w:val="center"/>
          </w:tcPr>
          <w:p w:rsidR="00D223B5" w:rsidRPr="0018091D" w:rsidRDefault="006C76FD" w:rsidP="00BC2B72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152636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B5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D223B5" w:rsidRPr="0018091D">
              <w:rPr>
                <w:lang w:val="fr-FR"/>
              </w:rPr>
              <w:t xml:space="preserve"> </w:t>
            </w:r>
            <w:r w:rsidR="005423FC" w:rsidRPr="0018091D">
              <w:rPr>
                <w:lang w:val="fr-FR"/>
              </w:rPr>
              <w:t>&lt;</w:t>
            </w:r>
            <w:r w:rsidR="005B3C0F" w:rsidRPr="0018091D">
              <w:rPr>
                <w:lang w:val="fr-FR"/>
              </w:rPr>
              <w:t xml:space="preserve"> 18</w:t>
            </w:r>
          </w:p>
        </w:tc>
        <w:tc>
          <w:tcPr>
            <w:tcW w:w="1512" w:type="dxa"/>
            <w:vAlign w:val="center"/>
          </w:tcPr>
          <w:p w:rsidR="00D223B5" w:rsidRPr="0018091D" w:rsidRDefault="006C76FD" w:rsidP="00BC2B72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33157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B5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D223B5" w:rsidRPr="0018091D">
              <w:rPr>
                <w:lang w:val="fr-FR"/>
              </w:rPr>
              <w:t xml:space="preserve"> </w:t>
            </w:r>
            <w:r w:rsidR="00D178CB" w:rsidRPr="0018091D">
              <w:rPr>
                <w:lang w:val="fr-FR"/>
              </w:rPr>
              <w:t xml:space="preserve"> &gt; 18</w:t>
            </w:r>
          </w:p>
        </w:tc>
        <w:tc>
          <w:tcPr>
            <w:tcW w:w="2551" w:type="dxa"/>
            <w:vAlign w:val="center"/>
          </w:tcPr>
          <w:p w:rsidR="00D223B5" w:rsidRPr="0018091D" w:rsidRDefault="00D223B5" w:rsidP="00BC2B72">
            <w:pPr>
              <w:pStyle w:val="KeinLeerraum"/>
              <w:rPr>
                <w:lang w:val="fr-FR"/>
              </w:rPr>
            </w:pPr>
          </w:p>
        </w:tc>
      </w:tr>
    </w:tbl>
    <w:p w:rsidR="00D178CB" w:rsidRPr="0018091D" w:rsidRDefault="00D178CB" w:rsidP="00D44411">
      <w:pPr>
        <w:pStyle w:val="KeinLeerraum"/>
        <w:tabs>
          <w:tab w:val="left" w:pos="9870"/>
        </w:tabs>
        <w:rPr>
          <w:lang w:val="fr-FR"/>
        </w:rPr>
      </w:pPr>
    </w:p>
    <w:p w:rsidR="00914C5C" w:rsidRPr="0018091D" w:rsidRDefault="00914C5C">
      <w:pPr>
        <w:rPr>
          <w:lang w:val="fr-FR"/>
        </w:rPr>
      </w:pPr>
      <w:r w:rsidRPr="0018091D">
        <w:rPr>
          <w:lang w:val="fr-FR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3"/>
      </w:tblGrid>
      <w:tr w:rsidR="005840BA" w:rsidRPr="0018091D" w:rsidTr="00252045">
        <w:trPr>
          <w:trHeight w:val="499"/>
        </w:trPr>
        <w:tc>
          <w:tcPr>
            <w:tcW w:w="5000" w:type="pct"/>
            <w:shd w:val="clear" w:color="000000" w:fill="305496"/>
            <w:vAlign w:val="center"/>
            <w:hideMark/>
          </w:tcPr>
          <w:p w:rsidR="005840BA" w:rsidRPr="0018091D" w:rsidRDefault="00BA7E14" w:rsidP="0058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fr-FR" w:eastAsia="de-DE"/>
              </w:rPr>
            </w:pPr>
            <w:r w:rsidRPr="0018091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fr-FR" w:eastAsia="de-DE"/>
              </w:rPr>
              <w:lastRenderedPageBreak/>
              <w:t>6</w:t>
            </w:r>
            <w:r w:rsidR="005840BA" w:rsidRPr="0018091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fr-FR" w:eastAsia="de-DE"/>
              </w:rPr>
              <w:t xml:space="preserve">. </w:t>
            </w:r>
            <w:r w:rsidR="0075310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fr-FR" w:eastAsia="de-DE"/>
              </w:rPr>
              <w:t>Finalisation</w:t>
            </w:r>
            <w:r w:rsidR="005840BA" w:rsidRPr="0018091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fr-FR" w:eastAsia="de-DE"/>
              </w:rPr>
              <w:t>:</w:t>
            </w:r>
          </w:p>
        </w:tc>
      </w:tr>
    </w:tbl>
    <w:p w:rsidR="004B6A96" w:rsidRPr="0018091D" w:rsidRDefault="004B6A96" w:rsidP="00252045">
      <w:pPr>
        <w:pStyle w:val="KeinLeerraum"/>
        <w:rPr>
          <w:lang w:val="fr-FR"/>
        </w:rPr>
      </w:pPr>
    </w:p>
    <w:tbl>
      <w:tblPr>
        <w:tblStyle w:val="Tabellenraster"/>
        <w:tblW w:w="10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701"/>
        <w:gridCol w:w="1546"/>
        <w:gridCol w:w="7"/>
      </w:tblGrid>
      <w:tr w:rsidR="004E7F56" w:rsidRPr="0018091D" w:rsidTr="00753108">
        <w:tc>
          <w:tcPr>
            <w:tcW w:w="7655" w:type="dxa"/>
          </w:tcPr>
          <w:p w:rsidR="004E7F56" w:rsidRPr="00753108" w:rsidRDefault="00753108" w:rsidP="00BC2B72">
            <w:pPr>
              <w:pStyle w:val="KeinLeerraum"/>
              <w:rPr>
                <w:lang w:val="fr-FR"/>
              </w:rPr>
            </w:pPr>
            <w:r w:rsidRPr="00753108">
              <w:rPr>
                <w:lang w:val="fr-FR"/>
              </w:rPr>
              <w:t xml:space="preserve">Avez-vous besoin de </w:t>
            </w:r>
            <w:r w:rsidRPr="00753108">
              <w:rPr>
                <w:b/>
                <w:bCs/>
                <w:lang w:val="fr-FR"/>
              </w:rPr>
              <w:t>matériel</w:t>
            </w:r>
            <w:r w:rsidRPr="00753108">
              <w:rPr>
                <w:lang w:val="fr-FR"/>
              </w:rPr>
              <w:t xml:space="preserve"> de la commune (</w:t>
            </w:r>
            <w:r>
              <w:rPr>
                <w:lang w:val="fr-FR"/>
              </w:rPr>
              <w:t>barrières, panneaux, poubelles, …) ?</w:t>
            </w:r>
            <w:r w:rsidR="00BA7E14" w:rsidRPr="00753108">
              <w:rPr>
                <w:lang w:val="fr-FR"/>
              </w:rPr>
              <w:t xml:space="preserve"> </w:t>
            </w:r>
          </w:p>
        </w:tc>
        <w:tc>
          <w:tcPr>
            <w:tcW w:w="1701" w:type="dxa"/>
          </w:tcPr>
          <w:p w:rsidR="004E7F56" w:rsidRPr="0018091D" w:rsidRDefault="006C76FD" w:rsidP="00BC2B72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17187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F56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4E7F56" w:rsidRPr="0018091D">
              <w:rPr>
                <w:lang w:val="fr-FR"/>
              </w:rPr>
              <w:t xml:space="preserve"> </w:t>
            </w:r>
            <w:r w:rsidR="00753108">
              <w:rPr>
                <w:lang w:val="fr-FR"/>
              </w:rPr>
              <w:t>OUI</w:t>
            </w:r>
          </w:p>
        </w:tc>
        <w:tc>
          <w:tcPr>
            <w:tcW w:w="1553" w:type="dxa"/>
            <w:gridSpan w:val="2"/>
          </w:tcPr>
          <w:p w:rsidR="004E7F56" w:rsidRPr="0018091D" w:rsidRDefault="006C76FD" w:rsidP="00BC2B72">
            <w:pPr>
              <w:pStyle w:val="KeinLeerraum"/>
              <w:rPr>
                <w:lang w:val="fr-FR"/>
              </w:rPr>
            </w:pPr>
            <w:sdt>
              <w:sdtPr>
                <w:rPr>
                  <w:lang w:val="fr-FR"/>
                </w:rPr>
                <w:id w:val="-119553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F56" w:rsidRPr="0018091D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4E7F56" w:rsidRPr="0018091D">
              <w:rPr>
                <w:lang w:val="fr-FR"/>
              </w:rPr>
              <w:t xml:space="preserve"> N</w:t>
            </w:r>
            <w:r w:rsidR="00753108">
              <w:rPr>
                <w:lang w:val="fr-FR"/>
              </w:rPr>
              <w:t>ON</w:t>
            </w:r>
          </w:p>
        </w:tc>
      </w:tr>
      <w:tr w:rsidR="004E7F56" w:rsidRPr="00584E74" w:rsidTr="00753108">
        <w:trPr>
          <w:gridAfter w:val="1"/>
          <w:wAfter w:w="7" w:type="dxa"/>
        </w:trPr>
        <w:tc>
          <w:tcPr>
            <w:tcW w:w="10902" w:type="dxa"/>
            <w:gridSpan w:val="3"/>
          </w:tcPr>
          <w:p w:rsidR="004E7F56" w:rsidRPr="00753108" w:rsidRDefault="00753108" w:rsidP="00BC2B72">
            <w:pPr>
              <w:pStyle w:val="KeinLeerraum"/>
              <w:rPr>
                <w:lang w:val="fr-FR"/>
              </w:rPr>
            </w:pPr>
            <w:r w:rsidRPr="00753108">
              <w:rPr>
                <w:i/>
                <w:iCs/>
                <w:lang w:val="fr-FR"/>
              </w:rPr>
              <w:t>Si</w:t>
            </w:r>
            <w:r w:rsidR="004E7F56" w:rsidRPr="00753108">
              <w:rPr>
                <w:i/>
                <w:iCs/>
                <w:lang w:val="fr-FR"/>
              </w:rPr>
              <w:t xml:space="preserve"> „</w:t>
            </w:r>
            <w:r w:rsidRPr="00753108">
              <w:rPr>
                <w:i/>
                <w:iCs/>
                <w:lang w:val="fr-FR"/>
              </w:rPr>
              <w:t>OUI</w:t>
            </w:r>
            <w:r w:rsidR="004E7F56" w:rsidRPr="00753108">
              <w:rPr>
                <w:i/>
                <w:iCs/>
                <w:lang w:val="fr-FR"/>
              </w:rPr>
              <w:t>“:</w:t>
            </w:r>
            <w:r w:rsidR="004E7F56" w:rsidRPr="00753108">
              <w:rPr>
                <w:lang w:val="fr-FR"/>
              </w:rPr>
              <w:t xml:space="preserve"> </w:t>
            </w:r>
            <w:r w:rsidRPr="00753108">
              <w:rPr>
                <w:lang w:val="fr-FR"/>
              </w:rPr>
              <w:t>De quel matériel avez-vous besoin</w:t>
            </w:r>
            <w:r w:rsidR="004E7F56" w:rsidRPr="00753108">
              <w:rPr>
                <w:lang w:val="fr-FR"/>
              </w:rPr>
              <w:t>:</w:t>
            </w:r>
          </w:p>
        </w:tc>
      </w:tr>
      <w:tr w:rsidR="00026217" w:rsidRPr="009307A3" w:rsidTr="00753108">
        <w:trPr>
          <w:gridAfter w:val="1"/>
          <w:wAfter w:w="7" w:type="dxa"/>
          <w:trHeight w:val="567"/>
        </w:trPr>
        <w:tc>
          <w:tcPr>
            <w:tcW w:w="10902" w:type="dxa"/>
            <w:gridSpan w:val="3"/>
          </w:tcPr>
          <w:sdt>
            <w:sdtPr>
              <w:rPr>
                <w:rFonts w:ascii="Calibri" w:eastAsia="Times New Roman" w:hAnsi="Calibri" w:cs="Calibri"/>
                <w:lang w:val="fr-FR" w:eastAsia="de-DE"/>
              </w:rPr>
              <w:id w:val="1637983354"/>
              <w:placeholder>
                <w:docPart w:val="A8744B43C0894E7693697A21E4FF62AA"/>
              </w:placeholder>
              <w:showingPlcHdr/>
              <w:text/>
            </w:sdtPr>
            <w:sdtEndPr/>
            <w:sdtContent>
              <w:p w:rsidR="00026217" w:rsidRPr="005B16BF" w:rsidRDefault="005B16BF" w:rsidP="00026217">
                <w:pPr>
                  <w:pStyle w:val="KeinLeerraum"/>
                  <w:rPr>
                    <w:rFonts w:ascii="Calibri" w:eastAsia="Times New Roman" w:hAnsi="Calibri" w:cs="Calibri"/>
                    <w:lang w:val="fr-FR" w:eastAsia="de-DE"/>
                  </w:rPr>
                </w:pPr>
                <w:r w:rsidRPr="005B16BF">
                  <w:rPr>
                    <w:rStyle w:val="Platzhaltertext"/>
                    <w:vanish/>
                    <w:lang w:val="fr-FR"/>
                  </w:rPr>
                  <w:t>Veuillez nous indiquer le matériel que vous souhaitez emprunter à la commune.</w:t>
                </w:r>
                <w:r w:rsidR="00043165" w:rsidRPr="005B16BF">
                  <w:rPr>
                    <w:rStyle w:val="Platzhaltertext"/>
                    <w:vanish/>
                    <w:lang w:val="fr-FR"/>
                  </w:rPr>
                  <w:t>.</w:t>
                </w:r>
              </w:p>
            </w:sdtContent>
          </w:sdt>
        </w:tc>
      </w:tr>
    </w:tbl>
    <w:p w:rsidR="00CF10D8" w:rsidRPr="005B16BF" w:rsidRDefault="00CF10D8" w:rsidP="00CF10D8">
      <w:pPr>
        <w:pStyle w:val="KeinLeerraum"/>
        <w:rPr>
          <w:lang w:val="fr-FR"/>
        </w:rPr>
      </w:pPr>
    </w:p>
    <w:p w:rsidR="00914C5C" w:rsidRPr="005B16BF" w:rsidRDefault="00914C5C" w:rsidP="00CF10D8">
      <w:pPr>
        <w:pStyle w:val="KeinLeerraum"/>
        <w:rPr>
          <w:lang w:val="fr-FR"/>
        </w:rPr>
      </w:pPr>
    </w:p>
    <w:p w:rsidR="00914C5C" w:rsidRPr="005B16BF" w:rsidRDefault="00914C5C" w:rsidP="00CF10D8">
      <w:pPr>
        <w:pStyle w:val="KeinLeerraum"/>
        <w:rPr>
          <w:lang w:val="fr-FR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985DE7" w:rsidRPr="0018091D" w:rsidTr="00711403">
        <w:trPr>
          <w:trHeight w:val="170"/>
        </w:trPr>
        <w:tc>
          <w:tcPr>
            <w:tcW w:w="10762" w:type="dxa"/>
          </w:tcPr>
          <w:p w:rsidR="00985DE7" w:rsidRPr="0018091D" w:rsidRDefault="00753108" w:rsidP="00026217">
            <w:pPr>
              <w:pStyle w:val="KeinLeerraum"/>
              <w:rPr>
                <w:rFonts w:ascii="Calibri" w:eastAsia="Times New Roman" w:hAnsi="Calibri" w:cs="Calibri"/>
                <w:lang w:val="fr-FR" w:eastAsia="de-DE"/>
              </w:rPr>
            </w:pPr>
            <w:r>
              <w:rPr>
                <w:rFonts w:ascii="Calibri" w:eastAsia="Times New Roman" w:hAnsi="Calibri" w:cs="Calibri"/>
                <w:lang w:val="fr-FR" w:eastAsia="de-DE"/>
              </w:rPr>
              <w:t>Remarques supplémentaires :</w:t>
            </w:r>
          </w:p>
        </w:tc>
      </w:tr>
      <w:tr w:rsidR="003B6A1D" w:rsidRPr="0018091D" w:rsidTr="00711403">
        <w:trPr>
          <w:trHeight w:val="1417"/>
        </w:trPr>
        <w:tc>
          <w:tcPr>
            <w:tcW w:w="10762" w:type="dxa"/>
          </w:tcPr>
          <w:p w:rsidR="003B6A1D" w:rsidRPr="0018091D" w:rsidRDefault="006C76FD" w:rsidP="00026217">
            <w:pPr>
              <w:pStyle w:val="KeinLeerraum"/>
              <w:rPr>
                <w:rFonts w:ascii="Calibri" w:eastAsia="Times New Roman" w:hAnsi="Calibri" w:cs="Calibri"/>
                <w:lang w:val="fr-FR" w:eastAsia="de-DE"/>
              </w:rPr>
            </w:pPr>
            <w:sdt>
              <w:sdtPr>
                <w:rPr>
                  <w:lang w:val="fr-FR"/>
                </w:rPr>
                <w:id w:val="-857657918"/>
                <w:placeholder>
                  <w:docPart w:val="2345E3104B7447A3BCEBEBD9557E65FF"/>
                </w:placeholder>
                <w:showingPlcHdr/>
                <w:text/>
              </w:sdtPr>
              <w:sdtEndPr/>
              <w:sdtContent>
                <w:r w:rsidR="005B16BF">
                  <w:rPr>
                    <w:vanish/>
                    <w:color w:val="808080" w:themeColor="background1" w:themeShade="80"/>
                    <w:lang w:val="fr-FR"/>
                  </w:rPr>
                  <w:t>Notes</w:t>
                </w:r>
              </w:sdtContent>
            </w:sdt>
          </w:p>
        </w:tc>
      </w:tr>
    </w:tbl>
    <w:p w:rsidR="00CF10D8" w:rsidRPr="0018091D" w:rsidRDefault="00CF10D8" w:rsidP="00CF10D8">
      <w:pPr>
        <w:pStyle w:val="KeinLeerraum"/>
        <w:rPr>
          <w:lang w:val="fr-FR"/>
        </w:rPr>
      </w:pPr>
    </w:p>
    <w:p w:rsidR="00CF10D8" w:rsidRPr="0018091D" w:rsidRDefault="00CF10D8" w:rsidP="00CF10D8">
      <w:pPr>
        <w:pStyle w:val="KeinLeerraum"/>
        <w:rPr>
          <w:lang w:val="fr-FR"/>
        </w:rPr>
      </w:pPr>
    </w:p>
    <w:p w:rsidR="00914C5C" w:rsidRPr="0018091D" w:rsidRDefault="00914C5C" w:rsidP="00CF10D8">
      <w:pPr>
        <w:pStyle w:val="KeinLeerraum"/>
        <w:rPr>
          <w:lang w:val="fr-FR"/>
        </w:rPr>
      </w:pPr>
    </w:p>
    <w:p w:rsidR="00914C5C" w:rsidRPr="0018091D" w:rsidRDefault="00914C5C" w:rsidP="00CF10D8">
      <w:pPr>
        <w:pStyle w:val="KeinLeerraum"/>
        <w:rPr>
          <w:lang w:val="fr-FR"/>
        </w:rPr>
      </w:pPr>
    </w:p>
    <w:tbl>
      <w:tblPr>
        <w:tblW w:w="5002" w:type="pct"/>
        <w:jc w:val="righ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10767"/>
      </w:tblGrid>
      <w:tr w:rsidR="00BA3ACC" w:rsidRPr="00584E74" w:rsidTr="00A001D6">
        <w:trPr>
          <w:trHeight w:val="300"/>
          <w:jc w:val="right"/>
        </w:trPr>
        <w:tc>
          <w:tcPr>
            <w:tcW w:w="5000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F4D06" w:rsidRPr="009736EF" w:rsidRDefault="00DF4D06" w:rsidP="009A4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fr-FR" w:eastAsia="de-DE"/>
              </w:rPr>
            </w:pPr>
            <w:r w:rsidRPr="009736EF">
              <w:rPr>
                <w:rFonts w:ascii="Calibri" w:eastAsia="Times New Roman" w:hAnsi="Calibri" w:cs="Calibri"/>
                <w:i/>
                <w:iCs/>
                <w:lang w:val="fr-FR" w:eastAsia="de-DE"/>
              </w:rPr>
              <w:t>„</w:t>
            </w:r>
            <w:r w:rsidR="009736EF" w:rsidRPr="009736EF">
              <w:rPr>
                <w:rFonts w:ascii="Calibri" w:eastAsia="Times New Roman" w:hAnsi="Calibri" w:cs="Calibri"/>
                <w:i/>
                <w:iCs/>
                <w:lang w:val="fr-FR" w:eastAsia="de-DE"/>
              </w:rPr>
              <w:t>Je confirme avoir pris connaissance des directives relatives à la protection des données, disponibles sur le site web de la commune concernée</w:t>
            </w:r>
            <w:r w:rsidR="001336BA">
              <w:rPr>
                <w:rFonts w:ascii="Calibri" w:eastAsia="Times New Roman" w:hAnsi="Calibri" w:cs="Calibri"/>
                <w:i/>
                <w:iCs/>
                <w:lang w:val="fr-FR" w:eastAsia="de-DE"/>
              </w:rPr>
              <w:t>,</w:t>
            </w:r>
            <w:r w:rsidR="009736EF" w:rsidRPr="009736EF">
              <w:rPr>
                <w:rFonts w:ascii="Calibri" w:eastAsia="Times New Roman" w:hAnsi="Calibri" w:cs="Calibri"/>
                <w:i/>
                <w:iCs/>
                <w:lang w:val="fr-FR" w:eastAsia="de-DE"/>
              </w:rPr>
              <w:t xml:space="preserve"> </w:t>
            </w:r>
            <w:r w:rsidR="009736EF">
              <w:rPr>
                <w:rFonts w:ascii="Calibri" w:eastAsia="Times New Roman" w:hAnsi="Calibri" w:cs="Calibri"/>
                <w:i/>
                <w:iCs/>
                <w:lang w:val="fr-FR" w:eastAsia="de-DE"/>
              </w:rPr>
              <w:t>et j’autorise la conservation et le traitement des données et informations fournies dans le présent document</w:t>
            </w:r>
            <w:r w:rsidR="009E35DD" w:rsidRPr="009736EF">
              <w:rPr>
                <w:rFonts w:ascii="Calibri" w:eastAsia="Times New Roman" w:hAnsi="Calibri" w:cs="Calibri"/>
                <w:i/>
                <w:iCs/>
                <w:lang w:val="fr-FR" w:eastAsia="de-DE"/>
              </w:rPr>
              <w:t>“</w:t>
            </w:r>
          </w:p>
          <w:p w:rsidR="00DF4D06" w:rsidRPr="009736EF" w:rsidRDefault="00DF4D06" w:rsidP="009A4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val="fr-FR" w:eastAsia="de-DE"/>
              </w:rPr>
            </w:pPr>
          </w:p>
          <w:p w:rsidR="00BA3ACC" w:rsidRPr="00382777" w:rsidRDefault="00BA3ACC" w:rsidP="009A4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fr-FR" w:eastAsia="de-DE"/>
              </w:rPr>
            </w:pPr>
            <w:r w:rsidRPr="00382777">
              <w:rPr>
                <w:rFonts w:ascii="Calibri" w:eastAsia="Times New Roman" w:hAnsi="Calibri" w:cs="Calibri"/>
                <w:i/>
                <w:iCs/>
                <w:lang w:val="fr-FR" w:eastAsia="de-DE"/>
              </w:rPr>
              <w:t>„</w:t>
            </w:r>
            <w:r w:rsidR="009736EF" w:rsidRPr="00382777">
              <w:rPr>
                <w:rFonts w:ascii="Calibri" w:eastAsia="Times New Roman" w:hAnsi="Calibri" w:cs="Calibri"/>
                <w:i/>
                <w:iCs/>
                <w:lang w:val="fr-FR" w:eastAsia="de-DE"/>
              </w:rPr>
              <w:t xml:space="preserve">Je confirme que les données fournies dans le présent document sont </w:t>
            </w:r>
            <w:r w:rsidR="00382777" w:rsidRPr="00382777">
              <w:rPr>
                <w:rFonts w:ascii="Calibri" w:eastAsia="Times New Roman" w:hAnsi="Calibri" w:cs="Calibri"/>
                <w:i/>
                <w:iCs/>
                <w:lang w:val="fr-FR" w:eastAsia="de-DE"/>
              </w:rPr>
              <w:t>véridiques et complètes et que j’ai pris connaissance du Règlement Général de Police Admin</w:t>
            </w:r>
            <w:r w:rsidR="00020AB1">
              <w:rPr>
                <w:rFonts w:ascii="Calibri" w:eastAsia="Times New Roman" w:hAnsi="Calibri" w:cs="Calibri"/>
                <w:i/>
                <w:iCs/>
                <w:lang w:val="fr-FR" w:eastAsia="de-DE"/>
              </w:rPr>
              <w:t>i</w:t>
            </w:r>
            <w:r w:rsidR="00382777" w:rsidRPr="00382777">
              <w:rPr>
                <w:rFonts w:ascii="Calibri" w:eastAsia="Times New Roman" w:hAnsi="Calibri" w:cs="Calibri"/>
                <w:i/>
                <w:iCs/>
                <w:lang w:val="fr-FR" w:eastAsia="de-DE"/>
              </w:rPr>
              <w:t>strative des Communes d</w:t>
            </w:r>
            <w:r w:rsidR="00382777">
              <w:rPr>
                <w:rFonts w:ascii="Calibri" w:eastAsia="Times New Roman" w:hAnsi="Calibri" w:cs="Calibri"/>
                <w:i/>
                <w:iCs/>
                <w:lang w:val="fr-FR" w:eastAsia="de-DE"/>
              </w:rPr>
              <w:t>’Amblève, de Bullange, de Butgenbach et de Saint Vith</w:t>
            </w:r>
            <w:r w:rsidR="00AF035B" w:rsidRPr="00382777">
              <w:rPr>
                <w:rFonts w:ascii="Calibri" w:eastAsia="Times New Roman" w:hAnsi="Calibri" w:cs="Calibri"/>
                <w:i/>
                <w:iCs/>
                <w:lang w:val="fr-FR" w:eastAsia="de-DE"/>
              </w:rPr>
              <w:t>,</w:t>
            </w:r>
            <w:r w:rsidR="00F45EC9" w:rsidRPr="00382777">
              <w:rPr>
                <w:rFonts w:ascii="Calibri" w:eastAsia="Times New Roman" w:hAnsi="Calibri" w:cs="Calibri"/>
                <w:i/>
                <w:iCs/>
                <w:lang w:val="fr-FR" w:eastAsia="de-DE"/>
              </w:rPr>
              <w:t xml:space="preserve"> </w:t>
            </w:r>
            <w:r w:rsidR="00382777">
              <w:rPr>
                <w:rFonts w:ascii="Calibri" w:eastAsia="Times New Roman" w:hAnsi="Calibri" w:cs="Calibri"/>
                <w:i/>
                <w:iCs/>
                <w:lang w:val="fr-FR" w:eastAsia="de-DE"/>
              </w:rPr>
              <w:t xml:space="preserve">en particulier </w:t>
            </w:r>
            <w:r w:rsidR="00753108">
              <w:rPr>
                <w:rFonts w:ascii="Calibri" w:eastAsia="Times New Roman" w:hAnsi="Calibri" w:cs="Calibri"/>
                <w:i/>
                <w:iCs/>
                <w:lang w:val="fr-FR" w:eastAsia="de-DE"/>
              </w:rPr>
              <w:t>du</w:t>
            </w:r>
            <w:r w:rsidR="00382777">
              <w:rPr>
                <w:rFonts w:ascii="Calibri" w:eastAsia="Times New Roman" w:hAnsi="Calibri" w:cs="Calibri"/>
                <w:i/>
                <w:iCs/>
                <w:lang w:val="fr-FR" w:eastAsia="de-DE"/>
              </w:rPr>
              <w:t xml:space="preserve"> titre 7.</w:t>
            </w:r>
            <w:r w:rsidR="00A44A5A" w:rsidRPr="00382777">
              <w:rPr>
                <w:rFonts w:ascii="Calibri" w:eastAsia="Times New Roman" w:hAnsi="Calibri" w:cs="Calibri"/>
                <w:i/>
                <w:iCs/>
                <w:lang w:val="fr-FR" w:eastAsia="de-DE"/>
              </w:rPr>
              <w:t>“</w:t>
            </w:r>
          </w:p>
        </w:tc>
      </w:tr>
    </w:tbl>
    <w:p w:rsidR="005863BF" w:rsidRPr="00382777" w:rsidRDefault="005863BF" w:rsidP="005863BF">
      <w:pPr>
        <w:pStyle w:val="KeinLeerraum"/>
        <w:rPr>
          <w:lang w:val="fr-FR"/>
        </w:rPr>
      </w:pPr>
    </w:p>
    <w:p w:rsidR="00914C5C" w:rsidRPr="00382777" w:rsidRDefault="00914C5C" w:rsidP="005863BF">
      <w:pPr>
        <w:pStyle w:val="KeinLeerraum"/>
        <w:rPr>
          <w:lang w:val="fr-FR"/>
        </w:rPr>
      </w:pPr>
    </w:p>
    <w:tbl>
      <w:tblPr>
        <w:tblW w:w="4997" w:type="pct"/>
        <w:jc w:val="right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5244"/>
        <w:gridCol w:w="1277"/>
        <w:gridCol w:w="2685"/>
      </w:tblGrid>
      <w:tr w:rsidR="005863BF" w:rsidRPr="0018091D" w:rsidTr="005863BF">
        <w:trPr>
          <w:trHeight w:val="300"/>
          <w:jc w:val="right"/>
        </w:trPr>
        <w:tc>
          <w:tcPr>
            <w:tcW w:w="725" w:type="pct"/>
            <w:shd w:val="clear" w:color="auto" w:fill="D5DCE4" w:themeFill="text2" w:themeFillTint="33"/>
            <w:vAlign w:val="center"/>
            <w:hideMark/>
          </w:tcPr>
          <w:p w:rsidR="00A001D6" w:rsidRPr="0018091D" w:rsidRDefault="009736EF" w:rsidP="00586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FR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Demandeur</w:t>
            </w:r>
            <w:r w:rsidR="00A001D6" w:rsidRPr="0018091D"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:</w:t>
            </w:r>
          </w:p>
        </w:tc>
        <w:sdt>
          <w:sdtPr>
            <w:rPr>
              <w:rFonts w:ascii="Calibri" w:eastAsia="Times New Roman" w:hAnsi="Calibri" w:cs="Calibri"/>
              <w:lang w:val="fr-FR" w:eastAsia="de-DE"/>
            </w:rPr>
            <w:id w:val="-799761044"/>
            <w:placeholder>
              <w:docPart w:val="0DD7731517614B3A8F16B9ABA3956FB4"/>
            </w:placeholder>
            <w:showingPlcHdr/>
          </w:sdtPr>
          <w:sdtEndPr/>
          <w:sdtContent>
            <w:tc>
              <w:tcPr>
                <w:tcW w:w="2435" w:type="pct"/>
                <w:shd w:val="clear" w:color="auto" w:fill="auto"/>
                <w:vAlign w:val="center"/>
                <w:hideMark/>
              </w:tcPr>
              <w:p w:rsidR="00A001D6" w:rsidRPr="0018091D" w:rsidRDefault="005B16BF" w:rsidP="00BC2B72">
                <w:pPr>
                  <w:spacing w:after="0" w:line="240" w:lineRule="auto"/>
                  <w:rPr>
                    <w:rFonts w:ascii="Calibri" w:eastAsia="Times New Roman" w:hAnsi="Calibri" w:cs="Calibri"/>
                    <w:lang w:val="fr-FR" w:eastAsia="de-DE"/>
                  </w:rPr>
                </w:pPr>
                <w:r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val="fr-FR"/>
                  </w:rPr>
                  <w:t>Nom</w:t>
                </w:r>
                <w:r w:rsidR="00455B2F" w:rsidRPr="0018091D"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val="fr-FR"/>
                  </w:rPr>
                  <w:t xml:space="preserve"> + </w:t>
                </w:r>
                <w:r>
                  <w:rPr>
                    <w:rFonts w:ascii="Calibri" w:eastAsia="Times New Roman" w:hAnsi="Calibri" w:cs="Calibri"/>
                    <w:vanish/>
                    <w:color w:val="808080" w:themeColor="background1" w:themeShade="80"/>
                    <w:lang w:val="fr-FR"/>
                  </w:rPr>
                  <w:t>Prénom</w:t>
                </w:r>
              </w:p>
            </w:tc>
          </w:sdtContent>
        </w:sdt>
        <w:tc>
          <w:tcPr>
            <w:tcW w:w="593" w:type="pct"/>
            <w:shd w:val="clear" w:color="auto" w:fill="D5DCE4" w:themeFill="text2" w:themeFillTint="33"/>
            <w:vAlign w:val="center"/>
          </w:tcPr>
          <w:p w:rsidR="00A001D6" w:rsidRPr="0018091D" w:rsidRDefault="009736EF" w:rsidP="00586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Établi le</w:t>
            </w:r>
            <w:r w:rsidR="00A001D6" w:rsidRPr="0018091D">
              <w:rPr>
                <w:rFonts w:ascii="Calibri" w:eastAsia="Times New Roman" w:hAnsi="Calibri" w:cs="Calibri"/>
                <w:b/>
                <w:bCs/>
                <w:lang w:val="fr-FR" w:eastAsia="de-DE"/>
              </w:rPr>
              <w:t>:</w:t>
            </w:r>
          </w:p>
        </w:tc>
        <w:sdt>
          <w:sdtPr>
            <w:rPr>
              <w:rFonts w:ascii="Calibri" w:eastAsia="Times New Roman" w:hAnsi="Calibri" w:cs="Calibri"/>
              <w:lang w:val="fr-FR" w:eastAsia="de-DE"/>
            </w:rPr>
            <w:id w:val="-722683959"/>
            <w:placeholder>
              <w:docPart w:val="F3532107F3BE40FE82F4582B3A1D28D9"/>
            </w:placeholder>
            <w:showingPlcHdr/>
            <w:text/>
          </w:sdtPr>
          <w:sdtEndPr/>
          <w:sdtContent>
            <w:tc>
              <w:tcPr>
                <w:tcW w:w="1247" w:type="pct"/>
                <w:shd w:val="clear" w:color="auto" w:fill="auto"/>
                <w:vAlign w:val="center"/>
              </w:tcPr>
              <w:p w:rsidR="00A001D6" w:rsidRPr="0018091D" w:rsidRDefault="005B16BF" w:rsidP="00BC2B72">
                <w:pPr>
                  <w:spacing w:after="0" w:line="240" w:lineRule="auto"/>
                  <w:rPr>
                    <w:rFonts w:ascii="Calibri" w:eastAsia="Times New Roman" w:hAnsi="Calibri" w:cs="Calibri"/>
                    <w:lang w:val="fr-FR" w:eastAsia="de-DE"/>
                  </w:rPr>
                </w:pPr>
                <w:r>
                  <w:rPr>
                    <w:rStyle w:val="Platzhaltertext"/>
                    <w:vanish/>
                  </w:rPr>
                  <w:t>D</w:t>
                </w:r>
                <w:r>
                  <w:rPr>
                    <w:rStyle w:val="Platzhaltertext"/>
                  </w:rPr>
                  <w:t>ate</w:t>
                </w:r>
                <w:r w:rsidR="00A001D6" w:rsidRPr="0018091D">
                  <w:rPr>
                    <w:rStyle w:val="Platzhaltertext"/>
                    <w:vanish/>
                    <w:lang w:val="fr-FR"/>
                  </w:rPr>
                  <w:t xml:space="preserve"> + </w:t>
                </w:r>
                <w:r>
                  <w:rPr>
                    <w:rStyle w:val="Platzhaltertext"/>
                    <w:vanish/>
                    <w:lang w:val="fr-FR"/>
                  </w:rPr>
                  <w:t>h</w:t>
                </w:r>
                <w:r>
                  <w:rPr>
                    <w:rStyle w:val="Platzhaltertext"/>
                  </w:rPr>
                  <w:t>eures</w:t>
                </w:r>
              </w:p>
            </w:tc>
          </w:sdtContent>
        </w:sdt>
      </w:tr>
    </w:tbl>
    <w:p w:rsidR="009139A9" w:rsidRDefault="009139A9" w:rsidP="003528FF">
      <w:pPr>
        <w:pStyle w:val="KeinLeerraum"/>
        <w:jc w:val="both"/>
      </w:pPr>
    </w:p>
    <w:sectPr w:rsidR="009139A9" w:rsidSect="00A45AB1">
      <w:footerReference w:type="default" r:id="rId15"/>
      <w:pgSz w:w="11906" w:h="16838"/>
      <w:pgMar w:top="567" w:right="566" w:bottom="567" w:left="567" w:header="709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6FD" w:rsidRDefault="006C76FD" w:rsidP="00E03FA0">
      <w:pPr>
        <w:spacing w:after="0" w:line="240" w:lineRule="auto"/>
      </w:pPr>
      <w:r>
        <w:separator/>
      </w:r>
    </w:p>
  </w:endnote>
  <w:endnote w:type="continuationSeparator" w:id="0">
    <w:p w:rsidR="006C76FD" w:rsidRDefault="006C76FD" w:rsidP="00E0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E74" w:rsidRPr="00B45A7D" w:rsidRDefault="00584E74" w:rsidP="00B45A7D">
    <w:pPr>
      <w:pStyle w:val="KeinLeerraum"/>
      <w:jc w:val="right"/>
      <w:rPr>
        <w:sz w:val="18"/>
        <w:szCs w:val="18"/>
      </w:rPr>
    </w:pPr>
    <w:r w:rsidRPr="00F85653">
      <w:rPr>
        <w:sz w:val="18"/>
        <w:szCs w:val="18"/>
      </w:rPr>
      <w:t xml:space="preserve">Seite </w:t>
    </w:r>
    <w:r w:rsidRPr="00F85653">
      <w:rPr>
        <w:b/>
        <w:bCs/>
        <w:sz w:val="18"/>
        <w:szCs w:val="18"/>
      </w:rPr>
      <w:fldChar w:fldCharType="begin"/>
    </w:r>
    <w:r w:rsidRPr="00F85653">
      <w:rPr>
        <w:b/>
        <w:bCs/>
        <w:sz w:val="18"/>
        <w:szCs w:val="18"/>
      </w:rPr>
      <w:instrText>PAGE  \* Arabic  \* MERGEFORMAT</w:instrText>
    </w:r>
    <w:r w:rsidRPr="00F85653">
      <w:rPr>
        <w:b/>
        <w:bCs/>
        <w:sz w:val="18"/>
        <w:szCs w:val="18"/>
      </w:rPr>
      <w:fldChar w:fldCharType="separate"/>
    </w:r>
    <w:r w:rsidRPr="00F85653">
      <w:rPr>
        <w:b/>
        <w:bCs/>
        <w:noProof/>
        <w:sz w:val="18"/>
        <w:szCs w:val="18"/>
      </w:rPr>
      <w:t>1</w:t>
    </w:r>
    <w:r w:rsidRPr="00F85653">
      <w:rPr>
        <w:b/>
        <w:bCs/>
        <w:sz w:val="18"/>
        <w:szCs w:val="18"/>
      </w:rPr>
      <w:fldChar w:fldCharType="end"/>
    </w:r>
    <w:r w:rsidRPr="00F85653">
      <w:rPr>
        <w:sz w:val="18"/>
        <w:szCs w:val="18"/>
      </w:rPr>
      <w:t xml:space="preserve"> von </w:t>
    </w:r>
    <w:r w:rsidRPr="00F85653">
      <w:rPr>
        <w:b/>
        <w:bCs/>
        <w:sz w:val="18"/>
        <w:szCs w:val="18"/>
      </w:rPr>
      <w:fldChar w:fldCharType="begin"/>
    </w:r>
    <w:r w:rsidRPr="00F85653">
      <w:rPr>
        <w:b/>
        <w:bCs/>
        <w:sz w:val="18"/>
        <w:szCs w:val="18"/>
      </w:rPr>
      <w:instrText>NUMPAGES  \* Arabic  \* MERGEFORMAT</w:instrText>
    </w:r>
    <w:r w:rsidRPr="00F85653">
      <w:rPr>
        <w:b/>
        <w:bCs/>
        <w:sz w:val="18"/>
        <w:szCs w:val="18"/>
      </w:rPr>
      <w:fldChar w:fldCharType="separate"/>
    </w:r>
    <w:r w:rsidRPr="00F85653">
      <w:rPr>
        <w:b/>
        <w:bCs/>
        <w:noProof/>
        <w:sz w:val="18"/>
        <w:szCs w:val="18"/>
      </w:rPr>
      <w:t>2</w:t>
    </w:r>
    <w:r w:rsidRPr="00F85653">
      <w:rPr>
        <w:b/>
        <w:bCs/>
        <w:sz w:val="18"/>
        <w:szCs w:val="18"/>
      </w:rPr>
      <w:fldChar w:fldCharType="end"/>
    </w:r>
  </w:p>
  <w:p w:rsidR="00584E74" w:rsidRDefault="00584E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6FD" w:rsidRDefault="006C76FD" w:rsidP="00E03FA0">
      <w:pPr>
        <w:spacing w:after="0" w:line="240" w:lineRule="auto"/>
      </w:pPr>
      <w:r>
        <w:separator/>
      </w:r>
    </w:p>
  </w:footnote>
  <w:footnote w:type="continuationSeparator" w:id="0">
    <w:p w:rsidR="006C76FD" w:rsidRDefault="006C76FD" w:rsidP="00E03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FD"/>
    <w:rsid w:val="00020AB1"/>
    <w:rsid w:val="00026217"/>
    <w:rsid w:val="00034081"/>
    <w:rsid w:val="00043165"/>
    <w:rsid w:val="00075470"/>
    <w:rsid w:val="0008145E"/>
    <w:rsid w:val="00084D47"/>
    <w:rsid w:val="000929F1"/>
    <w:rsid w:val="000A5F3D"/>
    <w:rsid w:val="000B081B"/>
    <w:rsid w:val="000B1A79"/>
    <w:rsid w:val="000B2606"/>
    <w:rsid w:val="000B5EAB"/>
    <w:rsid w:val="000B6488"/>
    <w:rsid w:val="000C1555"/>
    <w:rsid w:val="000C1FE6"/>
    <w:rsid w:val="000D0694"/>
    <w:rsid w:val="000D28E7"/>
    <w:rsid w:val="000D67DD"/>
    <w:rsid w:val="000F37AE"/>
    <w:rsid w:val="000F6728"/>
    <w:rsid w:val="001114A1"/>
    <w:rsid w:val="00116B4C"/>
    <w:rsid w:val="001208B9"/>
    <w:rsid w:val="00126F69"/>
    <w:rsid w:val="001333FA"/>
    <w:rsid w:val="001336BA"/>
    <w:rsid w:val="0015223B"/>
    <w:rsid w:val="001533B4"/>
    <w:rsid w:val="00157897"/>
    <w:rsid w:val="00165264"/>
    <w:rsid w:val="00173C43"/>
    <w:rsid w:val="001753E1"/>
    <w:rsid w:val="0018091D"/>
    <w:rsid w:val="00186841"/>
    <w:rsid w:val="001870FF"/>
    <w:rsid w:val="001902DA"/>
    <w:rsid w:val="00194FA0"/>
    <w:rsid w:val="001A6F0C"/>
    <w:rsid w:val="001B1FC7"/>
    <w:rsid w:val="001B6A24"/>
    <w:rsid w:val="001C76F8"/>
    <w:rsid w:val="001D5C92"/>
    <w:rsid w:val="001E50C4"/>
    <w:rsid w:val="001F0BBF"/>
    <w:rsid w:val="001F1598"/>
    <w:rsid w:val="001F686D"/>
    <w:rsid w:val="0020715B"/>
    <w:rsid w:val="002109CF"/>
    <w:rsid w:val="00211337"/>
    <w:rsid w:val="00220798"/>
    <w:rsid w:val="002221AB"/>
    <w:rsid w:val="00233539"/>
    <w:rsid w:val="00234FD7"/>
    <w:rsid w:val="002512DE"/>
    <w:rsid w:val="00252045"/>
    <w:rsid w:val="00253224"/>
    <w:rsid w:val="00270C52"/>
    <w:rsid w:val="00276918"/>
    <w:rsid w:val="00276A32"/>
    <w:rsid w:val="00280805"/>
    <w:rsid w:val="002815DD"/>
    <w:rsid w:val="002842E5"/>
    <w:rsid w:val="00284905"/>
    <w:rsid w:val="002A5F08"/>
    <w:rsid w:val="002A6134"/>
    <w:rsid w:val="002E4716"/>
    <w:rsid w:val="002F20A7"/>
    <w:rsid w:val="002F576E"/>
    <w:rsid w:val="002F5DD5"/>
    <w:rsid w:val="00304CF0"/>
    <w:rsid w:val="0030571E"/>
    <w:rsid w:val="00317601"/>
    <w:rsid w:val="00321891"/>
    <w:rsid w:val="00322ADC"/>
    <w:rsid w:val="00324AEA"/>
    <w:rsid w:val="0033128C"/>
    <w:rsid w:val="00332BE2"/>
    <w:rsid w:val="00333745"/>
    <w:rsid w:val="00345103"/>
    <w:rsid w:val="00346BCB"/>
    <w:rsid w:val="003476F6"/>
    <w:rsid w:val="00350774"/>
    <w:rsid w:val="003528FF"/>
    <w:rsid w:val="00363C1A"/>
    <w:rsid w:val="003674CA"/>
    <w:rsid w:val="0037432F"/>
    <w:rsid w:val="00374EC9"/>
    <w:rsid w:val="00380140"/>
    <w:rsid w:val="00382777"/>
    <w:rsid w:val="00390CCB"/>
    <w:rsid w:val="00394374"/>
    <w:rsid w:val="00394D08"/>
    <w:rsid w:val="003A42DF"/>
    <w:rsid w:val="003B6A1D"/>
    <w:rsid w:val="003D27C9"/>
    <w:rsid w:val="003D4308"/>
    <w:rsid w:val="003E04DC"/>
    <w:rsid w:val="003E4842"/>
    <w:rsid w:val="003E7F30"/>
    <w:rsid w:val="003F170A"/>
    <w:rsid w:val="003F7333"/>
    <w:rsid w:val="00404447"/>
    <w:rsid w:val="00405087"/>
    <w:rsid w:val="00405EEA"/>
    <w:rsid w:val="00412106"/>
    <w:rsid w:val="00420A3B"/>
    <w:rsid w:val="004229AD"/>
    <w:rsid w:val="00443AB3"/>
    <w:rsid w:val="00450E10"/>
    <w:rsid w:val="004518C0"/>
    <w:rsid w:val="00455B2F"/>
    <w:rsid w:val="0046611F"/>
    <w:rsid w:val="0046640B"/>
    <w:rsid w:val="004765B2"/>
    <w:rsid w:val="00483C61"/>
    <w:rsid w:val="004938C5"/>
    <w:rsid w:val="004A0D14"/>
    <w:rsid w:val="004A14EA"/>
    <w:rsid w:val="004A3C77"/>
    <w:rsid w:val="004B26E1"/>
    <w:rsid w:val="004B2F95"/>
    <w:rsid w:val="004B6A96"/>
    <w:rsid w:val="004C1E64"/>
    <w:rsid w:val="004D0D09"/>
    <w:rsid w:val="004D1754"/>
    <w:rsid w:val="004D248F"/>
    <w:rsid w:val="004D3A84"/>
    <w:rsid w:val="004D5865"/>
    <w:rsid w:val="004E52AE"/>
    <w:rsid w:val="004E7F56"/>
    <w:rsid w:val="004F32B7"/>
    <w:rsid w:val="005009BB"/>
    <w:rsid w:val="0050328B"/>
    <w:rsid w:val="00507CEB"/>
    <w:rsid w:val="00511B5E"/>
    <w:rsid w:val="00512592"/>
    <w:rsid w:val="00513294"/>
    <w:rsid w:val="00520EB0"/>
    <w:rsid w:val="00540632"/>
    <w:rsid w:val="005423FC"/>
    <w:rsid w:val="00546932"/>
    <w:rsid w:val="00551AE4"/>
    <w:rsid w:val="0056094F"/>
    <w:rsid w:val="005626E3"/>
    <w:rsid w:val="005645DF"/>
    <w:rsid w:val="00567D09"/>
    <w:rsid w:val="005703BE"/>
    <w:rsid w:val="00575E4E"/>
    <w:rsid w:val="00576B22"/>
    <w:rsid w:val="005840BA"/>
    <w:rsid w:val="00584928"/>
    <w:rsid w:val="00584E74"/>
    <w:rsid w:val="005863BF"/>
    <w:rsid w:val="00594767"/>
    <w:rsid w:val="00596BD3"/>
    <w:rsid w:val="005A26A2"/>
    <w:rsid w:val="005A7C96"/>
    <w:rsid w:val="005B0A35"/>
    <w:rsid w:val="005B16BF"/>
    <w:rsid w:val="005B3C0F"/>
    <w:rsid w:val="005C09F0"/>
    <w:rsid w:val="005C379B"/>
    <w:rsid w:val="005D3B28"/>
    <w:rsid w:val="005D550A"/>
    <w:rsid w:val="005E7947"/>
    <w:rsid w:val="005F4CB8"/>
    <w:rsid w:val="00601F6A"/>
    <w:rsid w:val="00604735"/>
    <w:rsid w:val="006128A4"/>
    <w:rsid w:val="00623955"/>
    <w:rsid w:val="00627B4C"/>
    <w:rsid w:val="00640372"/>
    <w:rsid w:val="0064484C"/>
    <w:rsid w:val="00650E2C"/>
    <w:rsid w:val="006517D9"/>
    <w:rsid w:val="006721D4"/>
    <w:rsid w:val="00672DB4"/>
    <w:rsid w:val="00675779"/>
    <w:rsid w:val="00682575"/>
    <w:rsid w:val="00682908"/>
    <w:rsid w:val="00685AA6"/>
    <w:rsid w:val="006900FA"/>
    <w:rsid w:val="00690578"/>
    <w:rsid w:val="00692B9A"/>
    <w:rsid w:val="00696230"/>
    <w:rsid w:val="006A17F8"/>
    <w:rsid w:val="006B76F3"/>
    <w:rsid w:val="006C2B4D"/>
    <w:rsid w:val="006C2F9E"/>
    <w:rsid w:val="006C41F8"/>
    <w:rsid w:val="006C76FD"/>
    <w:rsid w:val="006C772B"/>
    <w:rsid w:val="006D36EB"/>
    <w:rsid w:val="006D4AFC"/>
    <w:rsid w:val="006E0A11"/>
    <w:rsid w:val="006E1207"/>
    <w:rsid w:val="006F467C"/>
    <w:rsid w:val="006F696D"/>
    <w:rsid w:val="006F7FB3"/>
    <w:rsid w:val="00711403"/>
    <w:rsid w:val="00722B4F"/>
    <w:rsid w:val="00724099"/>
    <w:rsid w:val="00734250"/>
    <w:rsid w:val="00735A45"/>
    <w:rsid w:val="00741D42"/>
    <w:rsid w:val="00745067"/>
    <w:rsid w:val="00746A8E"/>
    <w:rsid w:val="007476DC"/>
    <w:rsid w:val="00750566"/>
    <w:rsid w:val="00751B95"/>
    <w:rsid w:val="007529A6"/>
    <w:rsid w:val="00753108"/>
    <w:rsid w:val="007532A4"/>
    <w:rsid w:val="00754AC8"/>
    <w:rsid w:val="00760AAC"/>
    <w:rsid w:val="00776DC6"/>
    <w:rsid w:val="00795268"/>
    <w:rsid w:val="007952BE"/>
    <w:rsid w:val="00796EF5"/>
    <w:rsid w:val="007A5DCE"/>
    <w:rsid w:val="007B05DB"/>
    <w:rsid w:val="007C1A71"/>
    <w:rsid w:val="007C7ED4"/>
    <w:rsid w:val="007D2B99"/>
    <w:rsid w:val="007D518D"/>
    <w:rsid w:val="007D6C29"/>
    <w:rsid w:val="007E1047"/>
    <w:rsid w:val="007F1474"/>
    <w:rsid w:val="007F2328"/>
    <w:rsid w:val="00804586"/>
    <w:rsid w:val="00820236"/>
    <w:rsid w:val="0082558B"/>
    <w:rsid w:val="00825F85"/>
    <w:rsid w:val="0083096B"/>
    <w:rsid w:val="00836B0A"/>
    <w:rsid w:val="00843402"/>
    <w:rsid w:val="00843F0F"/>
    <w:rsid w:val="008555D4"/>
    <w:rsid w:val="00860B36"/>
    <w:rsid w:val="0086418B"/>
    <w:rsid w:val="00867856"/>
    <w:rsid w:val="00876ED1"/>
    <w:rsid w:val="00886C56"/>
    <w:rsid w:val="00886D2D"/>
    <w:rsid w:val="00895BC4"/>
    <w:rsid w:val="008B0E85"/>
    <w:rsid w:val="008C090D"/>
    <w:rsid w:val="008C1AEC"/>
    <w:rsid w:val="008C3169"/>
    <w:rsid w:val="008C3850"/>
    <w:rsid w:val="008C6468"/>
    <w:rsid w:val="008D7C54"/>
    <w:rsid w:val="008E3003"/>
    <w:rsid w:val="008E395B"/>
    <w:rsid w:val="008F2162"/>
    <w:rsid w:val="008F5D3E"/>
    <w:rsid w:val="008F64D8"/>
    <w:rsid w:val="008F7E29"/>
    <w:rsid w:val="009067E1"/>
    <w:rsid w:val="009078B1"/>
    <w:rsid w:val="009139A9"/>
    <w:rsid w:val="00913A5B"/>
    <w:rsid w:val="00914C5C"/>
    <w:rsid w:val="009307A3"/>
    <w:rsid w:val="0095353C"/>
    <w:rsid w:val="00960470"/>
    <w:rsid w:val="009736EF"/>
    <w:rsid w:val="00985DE7"/>
    <w:rsid w:val="00995C5A"/>
    <w:rsid w:val="009A4B39"/>
    <w:rsid w:val="009A6E1D"/>
    <w:rsid w:val="009B021D"/>
    <w:rsid w:val="009D0D03"/>
    <w:rsid w:val="009E35DD"/>
    <w:rsid w:val="009F70E7"/>
    <w:rsid w:val="00A001D6"/>
    <w:rsid w:val="00A013D5"/>
    <w:rsid w:val="00A1196E"/>
    <w:rsid w:val="00A146D5"/>
    <w:rsid w:val="00A24452"/>
    <w:rsid w:val="00A24E26"/>
    <w:rsid w:val="00A26E75"/>
    <w:rsid w:val="00A27149"/>
    <w:rsid w:val="00A44A5A"/>
    <w:rsid w:val="00A4589E"/>
    <w:rsid w:val="00A45AB1"/>
    <w:rsid w:val="00A53FEF"/>
    <w:rsid w:val="00A63131"/>
    <w:rsid w:val="00A71DA5"/>
    <w:rsid w:val="00A72D07"/>
    <w:rsid w:val="00A75A9E"/>
    <w:rsid w:val="00A95CBF"/>
    <w:rsid w:val="00A97276"/>
    <w:rsid w:val="00AA0C1E"/>
    <w:rsid w:val="00AB328D"/>
    <w:rsid w:val="00AB398C"/>
    <w:rsid w:val="00AC3E90"/>
    <w:rsid w:val="00AC4BA1"/>
    <w:rsid w:val="00AC4D61"/>
    <w:rsid w:val="00AE4207"/>
    <w:rsid w:val="00AF035B"/>
    <w:rsid w:val="00AF3F6F"/>
    <w:rsid w:val="00B03B26"/>
    <w:rsid w:val="00B10699"/>
    <w:rsid w:val="00B237B1"/>
    <w:rsid w:val="00B24F27"/>
    <w:rsid w:val="00B27571"/>
    <w:rsid w:val="00B2767C"/>
    <w:rsid w:val="00B45A7D"/>
    <w:rsid w:val="00B46E59"/>
    <w:rsid w:val="00B53E46"/>
    <w:rsid w:val="00B85F64"/>
    <w:rsid w:val="00B91683"/>
    <w:rsid w:val="00BA3ACC"/>
    <w:rsid w:val="00BA6AE4"/>
    <w:rsid w:val="00BA7E14"/>
    <w:rsid w:val="00BB352C"/>
    <w:rsid w:val="00BC2B72"/>
    <w:rsid w:val="00BC4775"/>
    <w:rsid w:val="00BC5BDD"/>
    <w:rsid w:val="00BE26D7"/>
    <w:rsid w:val="00BF0F98"/>
    <w:rsid w:val="00BF542A"/>
    <w:rsid w:val="00C01E50"/>
    <w:rsid w:val="00C05212"/>
    <w:rsid w:val="00C10138"/>
    <w:rsid w:val="00C15179"/>
    <w:rsid w:val="00C16895"/>
    <w:rsid w:val="00C258EB"/>
    <w:rsid w:val="00C365ED"/>
    <w:rsid w:val="00C3767A"/>
    <w:rsid w:val="00C37962"/>
    <w:rsid w:val="00C37C84"/>
    <w:rsid w:val="00C4417E"/>
    <w:rsid w:val="00C511F9"/>
    <w:rsid w:val="00C831CA"/>
    <w:rsid w:val="00C9714A"/>
    <w:rsid w:val="00CB650F"/>
    <w:rsid w:val="00CB7D81"/>
    <w:rsid w:val="00CC4DE9"/>
    <w:rsid w:val="00CD2DED"/>
    <w:rsid w:val="00CE1D4C"/>
    <w:rsid w:val="00CE2B06"/>
    <w:rsid w:val="00CF10D8"/>
    <w:rsid w:val="00CF1613"/>
    <w:rsid w:val="00CF6A34"/>
    <w:rsid w:val="00D06FDF"/>
    <w:rsid w:val="00D07CBD"/>
    <w:rsid w:val="00D141CC"/>
    <w:rsid w:val="00D178CB"/>
    <w:rsid w:val="00D2007C"/>
    <w:rsid w:val="00D223B5"/>
    <w:rsid w:val="00D33557"/>
    <w:rsid w:val="00D33A8E"/>
    <w:rsid w:val="00D33E8A"/>
    <w:rsid w:val="00D35571"/>
    <w:rsid w:val="00D40F90"/>
    <w:rsid w:val="00D44411"/>
    <w:rsid w:val="00D511D3"/>
    <w:rsid w:val="00D602D3"/>
    <w:rsid w:val="00D6125E"/>
    <w:rsid w:val="00D678D1"/>
    <w:rsid w:val="00D703A1"/>
    <w:rsid w:val="00D85F1B"/>
    <w:rsid w:val="00D85FF4"/>
    <w:rsid w:val="00D86188"/>
    <w:rsid w:val="00D92560"/>
    <w:rsid w:val="00D93E7D"/>
    <w:rsid w:val="00D94C3D"/>
    <w:rsid w:val="00DA591F"/>
    <w:rsid w:val="00DA7C2B"/>
    <w:rsid w:val="00DB2262"/>
    <w:rsid w:val="00DB3D70"/>
    <w:rsid w:val="00DB7A9A"/>
    <w:rsid w:val="00DC7B30"/>
    <w:rsid w:val="00DD1B96"/>
    <w:rsid w:val="00DD2A76"/>
    <w:rsid w:val="00DD7232"/>
    <w:rsid w:val="00DD7258"/>
    <w:rsid w:val="00DF4D06"/>
    <w:rsid w:val="00E01BB7"/>
    <w:rsid w:val="00E03FA0"/>
    <w:rsid w:val="00E166BA"/>
    <w:rsid w:val="00E173AB"/>
    <w:rsid w:val="00E3068D"/>
    <w:rsid w:val="00E333A9"/>
    <w:rsid w:val="00E36D44"/>
    <w:rsid w:val="00E45D58"/>
    <w:rsid w:val="00E549A8"/>
    <w:rsid w:val="00E62D97"/>
    <w:rsid w:val="00E702FD"/>
    <w:rsid w:val="00E74655"/>
    <w:rsid w:val="00E74B8D"/>
    <w:rsid w:val="00E918DB"/>
    <w:rsid w:val="00EB1A71"/>
    <w:rsid w:val="00EB403B"/>
    <w:rsid w:val="00EB6509"/>
    <w:rsid w:val="00EC0B38"/>
    <w:rsid w:val="00EE4790"/>
    <w:rsid w:val="00EE5478"/>
    <w:rsid w:val="00EF1DF7"/>
    <w:rsid w:val="00EF389F"/>
    <w:rsid w:val="00F00B20"/>
    <w:rsid w:val="00F062E8"/>
    <w:rsid w:val="00F10098"/>
    <w:rsid w:val="00F1613D"/>
    <w:rsid w:val="00F45EC9"/>
    <w:rsid w:val="00F476F7"/>
    <w:rsid w:val="00F677C1"/>
    <w:rsid w:val="00F7246C"/>
    <w:rsid w:val="00F738E2"/>
    <w:rsid w:val="00F85653"/>
    <w:rsid w:val="00F90C74"/>
    <w:rsid w:val="00F9299B"/>
    <w:rsid w:val="00F95E9A"/>
    <w:rsid w:val="00FB269E"/>
    <w:rsid w:val="00FB414E"/>
    <w:rsid w:val="00FB75F8"/>
    <w:rsid w:val="00FC78F9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5A15E"/>
  <w15:chartTrackingRefBased/>
  <w15:docId w15:val="{9FF850B4-BF11-4BA6-8620-601ADA5B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44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43402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84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7246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0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3FA0"/>
  </w:style>
  <w:style w:type="paragraph" w:styleId="Fuzeile">
    <w:name w:val="footer"/>
    <w:basedOn w:val="Standard"/>
    <w:link w:val="FuzeileZchn"/>
    <w:uiPriority w:val="99"/>
    <w:unhideWhenUsed/>
    <w:rsid w:val="00E0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3F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ommon\Sekretariat\Bettina\VERANSTALTUNGEN\Formular%20FR%20-%20Anmeldung%20einer%20Veranstaltung%20(Digitale%20Version)%20v.01.20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9389897369480190A4A79492E023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8221F-4858-44D1-A390-0052CABA2E28}"/>
      </w:docPartPr>
      <w:docPartBody>
        <w:p w:rsidR="00000000" w:rsidRDefault="00BE209A">
          <w:pPr>
            <w:pStyle w:val="CE9389897369480190A4A79492E02308"/>
          </w:pPr>
          <w:r w:rsidRPr="0018091D">
            <w:rPr>
              <w:rFonts w:ascii="Calibri" w:eastAsia="Times New Roman" w:hAnsi="Calibri" w:cs="Calibri"/>
              <w:color w:val="808080" w:themeColor="background1" w:themeShade="80"/>
              <w:sz w:val="20"/>
              <w:szCs w:val="20"/>
              <w:lang w:val="fr-FR" w:eastAsia="de-DE"/>
            </w:rPr>
            <w:t>Andere</w:t>
          </w:r>
        </w:p>
      </w:docPartBody>
    </w:docPart>
    <w:docPart>
      <w:docPartPr>
        <w:name w:val="D1A9EDB5C652485AABA558449BFCB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17EB0-B1DC-443E-8686-8473DFB6617A}"/>
      </w:docPartPr>
      <w:docPartBody>
        <w:p w:rsidR="00000000" w:rsidRDefault="00BE209A">
          <w:pPr>
            <w:pStyle w:val="D1A9EDB5C652485AABA558449BFCB0B9"/>
          </w:pPr>
          <w:r w:rsidRPr="0018091D">
            <w:rPr>
              <w:rFonts w:ascii="Calibri" w:eastAsia="Times New Roman" w:hAnsi="Calibri" w:cs="Calibri"/>
              <w:color w:val="808080" w:themeColor="background1" w:themeShade="80"/>
              <w:sz w:val="20"/>
              <w:szCs w:val="20"/>
              <w:lang w:val="fr-FR" w:eastAsia="de-DE"/>
            </w:rPr>
            <w:t>Andere</w:t>
          </w:r>
        </w:p>
      </w:docPartBody>
    </w:docPart>
    <w:docPart>
      <w:docPartPr>
        <w:name w:val="46996008CB8F4C0DA3F11FF1AE458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EF89E-A5ED-4CC1-9FF7-04E0894624DF}"/>
      </w:docPartPr>
      <w:docPartBody>
        <w:p w:rsidR="00000000" w:rsidRDefault="00BE209A">
          <w:pPr>
            <w:pStyle w:val="46996008CB8F4C0DA3F11FF1AE458B14"/>
          </w:pPr>
          <w:r w:rsidRPr="0018091D">
            <w:rPr>
              <w:rStyle w:val="Platzhaltertext"/>
              <w:vanish/>
              <w:sz w:val="20"/>
              <w:szCs w:val="20"/>
              <w:lang w:val="fr-FR"/>
            </w:rPr>
            <w:t>Name + Vorname</w:t>
          </w:r>
        </w:p>
      </w:docPartBody>
    </w:docPart>
    <w:docPart>
      <w:docPartPr>
        <w:name w:val="B3588373CC3F4CC8BE399388AC51F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0FE12-DC63-4568-9373-E50F6CABF594}"/>
      </w:docPartPr>
      <w:docPartBody>
        <w:p w:rsidR="00000000" w:rsidRDefault="00BE209A">
          <w:pPr>
            <w:pStyle w:val="B3588373CC3F4CC8BE399388AC51FA68"/>
          </w:pPr>
          <w:r w:rsidRPr="0018091D">
            <w:rPr>
              <w:rStyle w:val="Platzhaltertext"/>
              <w:vanish/>
              <w:sz w:val="20"/>
              <w:szCs w:val="20"/>
              <w:lang w:val="fr-FR"/>
            </w:rPr>
            <w:t>Kurz notiert</w:t>
          </w:r>
        </w:p>
      </w:docPartBody>
    </w:docPart>
    <w:docPart>
      <w:docPartPr>
        <w:name w:val="7F82758555724C22B85E97154A834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DBFD56-1243-4C75-A76F-75C1550402E1}"/>
      </w:docPartPr>
      <w:docPartBody>
        <w:p w:rsidR="00000000" w:rsidRDefault="00BE209A">
          <w:pPr>
            <w:pStyle w:val="7F82758555724C22B85E97154A834AE5"/>
          </w:pPr>
          <w:r>
            <w:rPr>
              <w:rStyle w:val="Platzhaltertext"/>
              <w:vanish/>
            </w:rPr>
            <w:t>Nom de l‘évènement</w:t>
          </w:r>
        </w:p>
      </w:docPartBody>
    </w:docPart>
    <w:docPart>
      <w:docPartPr>
        <w:name w:val="094F082FD80A444BBA0E14C8C28FA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6BA31-D6D4-475C-8353-6BE7D056C94A}"/>
      </w:docPartPr>
      <w:docPartBody>
        <w:p w:rsidR="00000000" w:rsidRDefault="00BE209A">
          <w:pPr>
            <w:pStyle w:val="094F082FD80A444BBA0E14C8C28FA645"/>
          </w:pPr>
          <w:r>
            <w:rPr>
              <w:rStyle w:val="Platzhaltertext"/>
              <w:vanish/>
            </w:rPr>
            <w:t>Date + heures</w:t>
          </w:r>
        </w:p>
      </w:docPartBody>
    </w:docPart>
    <w:docPart>
      <w:docPartPr>
        <w:name w:val="B4172E33F8984B9C81AB5781AC998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A7352-E01C-46D4-84C1-08C6D10177FF}"/>
      </w:docPartPr>
      <w:docPartBody>
        <w:p w:rsidR="00000000" w:rsidRDefault="00BE209A">
          <w:pPr>
            <w:pStyle w:val="B4172E33F8984B9C81AB5781AC998A2B"/>
          </w:pPr>
          <w:r>
            <w:rPr>
              <w:rStyle w:val="Platzhaltertext"/>
              <w:vanish/>
            </w:rPr>
            <w:t>Dates + heures</w:t>
          </w:r>
        </w:p>
      </w:docPartBody>
    </w:docPart>
    <w:docPart>
      <w:docPartPr>
        <w:name w:val="98FC0F2D6D9C49DBA26E3DF8F11AD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3ED93-A2FE-4BBD-93E3-B376FC764624}"/>
      </w:docPartPr>
      <w:docPartBody>
        <w:p w:rsidR="00000000" w:rsidRDefault="00BE209A">
          <w:pPr>
            <w:pStyle w:val="98FC0F2D6D9C49DBA26E3DF8F11AD393"/>
          </w:pPr>
          <w:r>
            <w:rPr>
              <w:rStyle w:val="Platzhaltertext"/>
              <w:vanish/>
            </w:rPr>
            <w:t xml:space="preserve">Adresse </w:t>
          </w:r>
          <w:r w:rsidRPr="001336BA">
            <w:rPr>
              <w:rStyle w:val="Platzhaltertext"/>
              <w:vanish/>
              <w:lang w:val="fr-FR"/>
            </w:rPr>
            <w:t>complète</w:t>
          </w:r>
        </w:p>
      </w:docPartBody>
    </w:docPart>
    <w:docPart>
      <w:docPartPr>
        <w:name w:val="CFBB62966ACD42BC9E5D48D10FEF6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3D4BE-01A8-4AB5-8A3F-64594C7D6F9C}"/>
      </w:docPartPr>
      <w:docPartBody>
        <w:p w:rsidR="00000000" w:rsidRDefault="00BE209A">
          <w:pPr>
            <w:pStyle w:val="CFBB62966ACD42BC9E5D48D10FEF6EE9"/>
          </w:pPr>
          <w:r>
            <w:rPr>
              <w:rStyle w:val="Platzhaltertext"/>
              <w:vanish/>
            </w:rPr>
            <w:t>Nome de l‘organisation</w:t>
          </w:r>
        </w:p>
      </w:docPartBody>
    </w:docPart>
    <w:docPart>
      <w:docPartPr>
        <w:name w:val="E6A50CE7EA734973BCB6B2D5C8D85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D1934-7E07-4D91-9F20-2D0B1891A4C8}"/>
      </w:docPartPr>
      <w:docPartBody>
        <w:p w:rsidR="00000000" w:rsidRDefault="00BE209A">
          <w:pPr>
            <w:pStyle w:val="E6A50CE7EA734973BCB6B2D5C8D857A9"/>
          </w:pPr>
          <w:r>
            <w:rPr>
              <w:rStyle w:val="Platzhaltertext"/>
              <w:vanish/>
            </w:rPr>
            <w:t>Code Postal</w:t>
          </w:r>
        </w:p>
      </w:docPartBody>
    </w:docPart>
    <w:docPart>
      <w:docPartPr>
        <w:name w:val="1022E8612D1E43109D44364C578E3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1CEF3-D625-4426-8E08-B83DC911F3EA}"/>
      </w:docPartPr>
      <w:docPartBody>
        <w:p w:rsidR="00000000" w:rsidRDefault="00BE209A">
          <w:pPr>
            <w:pStyle w:val="1022E8612D1E43109D44364C578E3924"/>
          </w:pPr>
          <w:r>
            <w:rPr>
              <w:rStyle w:val="Platzhaltertext"/>
              <w:vanish/>
            </w:rPr>
            <w:t xml:space="preserve">Adresse </w:t>
          </w:r>
          <w:r w:rsidRPr="00A45AB1">
            <w:rPr>
              <w:rStyle w:val="Platzhaltertext"/>
              <w:vanish/>
              <w:lang w:val="fr-FR"/>
            </w:rPr>
            <w:t>complète</w:t>
          </w:r>
        </w:p>
      </w:docPartBody>
    </w:docPart>
    <w:docPart>
      <w:docPartPr>
        <w:name w:val="ABB5D8F7872F4F7594F65D072EC5F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C5DF7-B873-4946-807B-9F996B45C0B0}"/>
      </w:docPartPr>
      <w:docPartBody>
        <w:p w:rsidR="00000000" w:rsidRDefault="00BE209A">
          <w:pPr>
            <w:pStyle w:val="ABB5D8F7872F4F7594F65D072EC5F28F"/>
          </w:pPr>
          <w:r>
            <w:rPr>
              <w:rFonts w:ascii="Calibri" w:eastAsia="Times New Roman" w:hAnsi="Calibri" w:cs="Calibri"/>
              <w:vanish/>
              <w:color w:val="808080" w:themeColor="background1" w:themeShade="80"/>
              <w:lang w:val="fr-FR" w:eastAsia="de-DE"/>
            </w:rPr>
            <w:t>M</w:t>
          </w:r>
          <w:r>
            <w:rPr>
              <w:rFonts w:ascii="Calibri" w:eastAsia="Times New Roman" w:hAnsi="Calibri" w:cs="Calibri"/>
              <w:color w:val="808080" w:themeColor="background1" w:themeShade="80"/>
              <w:lang w:val="fr-FR" w:eastAsia="de-DE"/>
            </w:rPr>
            <w:t>erci de communiquer une adresse mail valable afin d’assurer la communication</w:t>
          </w:r>
        </w:p>
      </w:docPartBody>
    </w:docPart>
    <w:docPart>
      <w:docPartPr>
        <w:name w:val="EBCE93759DDF41FD9E67E49F19DC1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CDCC0-2DC4-447E-BCD6-A063ED775D24}"/>
      </w:docPartPr>
      <w:docPartBody>
        <w:p w:rsidR="00000000" w:rsidRDefault="00BE209A">
          <w:pPr>
            <w:pStyle w:val="EBCE93759DDF41FD9E67E49F19DC14AB"/>
          </w:pPr>
          <w:r w:rsidRPr="00394D08">
            <w:rPr>
              <w:rStyle w:val="Platzhaltertext"/>
              <w:vanish/>
            </w:rPr>
            <w:t>N</w:t>
          </w:r>
          <w:r>
            <w:rPr>
              <w:rStyle w:val="Platzhaltertext"/>
              <w:vanish/>
            </w:rPr>
            <w:t>om</w:t>
          </w:r>
          <w:r w:rsidRPr="00394D08">
            <w:rPr>
              <w:rStyle w:val="Platzhaltertext"/>
              <w:vanish/>
            </w:rPr>
            <w:t xml:space="preserve"> </w:t>
          </w:r>
        </w:p>
      </w:docPartBody>
    </w:docPart>
    <w:docPart>
      <w:docPartPr>
        <w:name w:val="7384A0DDCAD04C19A2CFD5BD89560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0AEBB-88C6-40DF-92CA-C5542462AA39}"/>
      </w:docPartPr>
      <w:docPartBody>
        <w:p w:rsidR="00000000" w:rsidRDefault="00BE209A">
          <w:pPr>
            <w:pStyle w:val="7384A0DDCAD04C19A2CFD5BD89560377"/>
          </w:pPr>
          <w:r>
            <w:rPr>
              <w:rStyle w:val="Platzhaltertext"/>
              <w:vanish/>
            </w:rPr>
            <w:t xml:space="preserve">Prénom </w:t>
          </w:r>
        </w:p>
      </w:docPartBody>
    </w:docPart>
    <w:docPart>
      <w:docPartPr>
        <w:name w:val="7C8B3A9ED4D94B06B027A33D2450C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4283A-31D9-48C2-9DB9-E7CA11DF0F1B}"/>
      </w:docPartPr>
      <w:docPartBody>
        <w:p w:rsidR="00000000" w:rsidRDefault="00BE209A">
          <w:pPr>
            <w:pStyle w:val="7C8B3A9ED4D94B06B027A33D2450C8BC"/>
          </w:pPr>
          <w:r>
            <w:rPr>
              <w:rStyle w:val="Platzhaltertext"/>
              <w:vanish/>
            </w:rPr>
            <w:t xml:space="preserve"> dd </w:t>
          </w:r>
        </w:p>
      </w:docPartBody>
    </w:docPart>
    <w:docPart>
      <w:docPartPr>
        <w:name w:val="26804B2B6B124006BD77A5E8A3BA8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96C5C-16AE-4129-B618-00C147A37B69}"/>
      </w:docPartPr>
      <w:docPartBody>
        <w:p w:rsidR="00000000" w:rsidRDefault="00BE209A">
          <w:pPr>
            <w:pStyle w:val="26804B2B6B124006BD77A5E8A3BA8907"/>
          </w:pPr>
          <w:r>
            <w:rPr>
              <w:rStyle w:val="Platzhaltertext"/>
              <w:vanish/>
            </w:rPr>
            <w:t>Numéro</w:t>
          </w:r>
        </w:p>
      </w:docPartBody>
    </w:docPart>
    <w:docPart>
      <w:docPartPr>
        <w:name w:val="DD3E74BE89D9417FA22D024AB3245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E827DD-2466-4232-81B9-5D34FC468D82}"/>
      </w:docPartPr>
      <w:docPartBody>
        <w:p w:rsidR="00000000" w:rsidRDefault="00BE209A">
          <w:pPr>
            <w:pStyle w:val="DD3E74BE89D9417FA22D024AB32455FD"/>
          </w:pPr>
          <w:r w:rsidRPr="00394D08">
            <w:rPr>
              <w:rStyle w:val="Platzhaltertext"/>
              <w:vanish/>
            </w:rPr>
            <w:t>N</w:t>
          </w:r>
          <w:r>
            <w:rPr>
              <w:rStyle w:val="Platzhaltertext"/>
              <w:vanish/>
            </w:rPr>
            <w:t>om</w:t>
          </w:r>
          <w:r w:rsidRPr="00394D08">
            <w:rPr>
              <w:rStyle w:val="Platzhaltertext"/>
              <w:vanish/>
            </w:rPr>
            <w:t xml:space="preserve"> </w:t>
          </w:r>
        </w:p>
      </w:docPartBody>
    </w:docPart>
    <w:docPart>
      <w:docPartPr>
        <w:name w:val="7D29200D44334C79BDBD0B1D0C5B7C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7B5BB-E14C-4B14-A94D-A8AA794F3ECC}"/>
      </w:docPartPr>
      <w:docPartBody>
        <w:p w:rsidR="00000000" w:rsidRDefault="00BE209A">
          <w:pPr>
            <w:pStyle w:val="7D29200D44334C79BDBD0B1D0C5B7CD6"/>
          </w:pPr>
          <w:r>
            <w:rPr>
              <w:rStyle w:val="Platzhaltertext"/>
              <w:vanish/>
            </w:rPr>
            <w:t xml:space="preserve">Prénom </w:t>
          </w:r>
        </w:p>
      </w:docPartBody>
    </w:docPart>
    <w:docPart>
      <w:docPartPr>
        <w:name w:val="B83B288602354185B29B414DA8FED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94C64-CCC8-4472-8099-065293F2DE13}"/>
      </w:docPartPr>
      <w:docPartBody>
        <w:p w:rsidR="00000000" w:rsidRDefault="00BE209A">
          <w:pPr>
            <w:pStyle w:val="B83B288602354185B29B414DA8FEDA50"/>
          </w:pPr>
          <w:r>
            <w:rPr>
              <w:rStyle w:val="Platzhaltertext"/>
              <w:vanish/>
            </w:rPr>
            <w:t xml:space="preserve"> dd </w:t>
          </w:r>
        </w:p>
      </w:docPartBody>
    </w:docPart>
    <w:docPart>
      <w:docPartPr>
        <w:name w:val="26DA7DC3DC85413B865B0068C041E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DD2CDC-9437-4246-9EF7-D223BDC251A3}"/>
      </w:docPartPr>
      <w:docPartBody>
        <w:p w:rsidR="00000000" w:rsidRDefault="00BE209A">
          <w:pPr>
            <w:pStyle w:val="26DA7DC3DC85413B865B0068C041E09E"/>
          </w:pPr>
          <w:r>
            <w:rPr>
              <w:rStyle w:val="Platzhaltertext"/>
              <w:vanish/>
            </w:rPr>
            <w:t>Numéro</w:t>
          </w:r>
        </w:p>
      </w:docPartBody>
    </w:docPart>
    <w:docPart>
      <w:docPartPr>
        <w:name w:val="C92A5C44204E4C59AAC1D9E1AA9D6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FA2F5-3F02-462B-831E-38D332D93A4E}"/>
      </w:docPartPr>
      <w:docPartBody>
        <w:p w:rsidR="00000000" w:rsidRDefault="00BE209A">
          <w:pPr>
            <w:pStyle w:val="C92A5C44204E4C59AAC1D9E1AA9D6C9C"/>
          </w:pPr>
          <w:r w:rsidRPr="00394D08">
            <w:rPr>
              <w:rStyle w:val="Platzhaltertext"/>
              <w:vanish/>
            </w:rPr>
            <w:t>N</w:t>
          </w:r>
          <w:r>
            <w:rPr>
              <w:rStyle w:val="Platzhaltertext"/>
              <w:vanish/>
            </w:rPr>
            <w:t>om</w:t>
          </w:r>
          <w:r w:rsidRPr="00394D08">
            <w:rPr>
              <w:rStyle w:val="Platzhaltertext"/>
              <w:vanish/>
            </w:rPr>
            <w:t xml:space="preserve"> </w:t>
          </w:r>
        </w:p>
      </w:docPartBody>
    </w:docPart>
    <w:docPart>
      <w:docPartPr>
        <w:name w:val="32D90CCD7B114CDD8DF5323EED35A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27FA9-0F28-4B75-A281-F63ECC95E5C9}"/>
      </w:docPartPr>
      <w:docPartBody>
        <w:p w:rsidR="00000000" w:rsidRDefault="00BE209A">
          <w:pPr>
            <w:pStyle w:val="32D90CCD7B114CDD8DF5323EED35AB2B"/>
          </w:pPr>
          <w:r>
            <w:rPr>
              <w:rStyle w:val="Platzhaltertext"/>
              <w:vanish/>
            </w:rPr>
            <w:t xml:space="preserve">Prénom </w:t>
          </w:r>
        </w:p>
      </w:docPartBody>
    </w:docPart>
    <w:docPart>
      <w:docPartPr>
        <w:name w:val="272FEA5ED47B4FA78BE013CD086BE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4150B-0FAD-4743-A174-D2562DF411B5}"/>
      </w:docPartPr>
      <w:docPartBody>
        <w:p w:rsidR="00000000" w:rsidRDefault="00BE209A">
          <w:pPr>
            <w:pStyle w:val="272FEA5ED47B4FA78BE013CD086BEDAB"/>
          </w:pPr>
          <w:r>
            <w:rPr>
              <w:rStyle w:val="Platzhaltertext"/>
              <w:vanish/>
            </w:rPr>
            <w:t xml:space="preserve"> dd </w:t>
          </w:r>
        </w:p>
      </w:docPartBody>
    </w:docPart>
    <w:docPart>
      <w:docPartPr>
        <w:name w:val="B5066B2E9C2D455D9DD6C4EE63CB8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C3CF4-C743-4B01-805D-32E21B64D3C4}"/>
      </w:docPartPr>
      <w:docPartBody>
        <w:p w:rsidR="00000000" w:rsidRDefault="00BE209A">
          <w:pPr>
            <w:pStyle w:val="B5066B2E9C2D455D9DD6C4EE63CB88B2"/>
          </w:pPr>
          <w:r>
            <w:rPr>
              <w:rStyle w:val="Platzhaltertext"/>
              <w:vanish/>
            </w:rPr>
            <w:t>Numéro</w:t>
          </w:r>
        </w:p>
      </w:docPartBody>
    </w:docPart>
    <w:docPart>
      <w:docPartPr>
        <w:name w:val="38158D498A154CC1811DF6B29E4C3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9C1EB-1C93-48E7-829F-F61C2BD9AD36}"/>
      </w:docPartPr>
      <w:docPartBody>
        <w:p w:rsidR="00000000" w:rsidRDefault="00BE209A">
          <w:pPr>
            <w:pStyle w:val="38158D498A154CC1811DF6B29E4C3456"/>
          </w:pPr>
          <w:r>
            <w:rPr>
              <w:rStyle w:val="Platzhaltertext"/>
              <w:vanish/>
              <w:lang w:val="fr-FR"/>
            </w:rPr>
            <w:t>……………….</w:t>
          </w:r>
        </w:p>
      </w:docPartBody>
    </w:docPart>
    <w:docPart>
      <w:docPartPr>
        <w:name w:val="52FA2FB164C04551A849B17E00FA8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7BD42-C2F7-4032-AFB4-254FCB278F7E}"/>
      </w:docPartPr>
      <w:docPartBody>
        <w:p w:rsidR="00000000" w:rsidRDefault="00BE209A">
          <w:pPr>
            <w:pStyle w:val="52FA2FB164C04551A849B17E00FA8564"/>
          </w:pPr>
          <w:r w:rsidRPr="0018091D">
            <w:rPr>
              <w:rFonts w:cstheme="minorHAnsi"/>
              <w:vanish/>
              <w:color w:val="808080" w:themeColor="background1" w:themeShade="80"/>
              <w:lang w:val="fr-FR"/>
            </w:rPr>
            <w:t>####</w:t>
          </w:r>
        </w:p>
      </w:docPartBody>
    </w:docPart>
    <w:docPart>
      <w:docPartPr>
        <w:name w:val="2867C5F71561414FBC7B98CB24A15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441C3-6568-43F5-A56F-ED8630C71342}"/>
      </w:docPartPr>
      <w:docPartBody>
        <w:p w:rsidR="00000000" w:rsidRDefault="00BE209A">
          <w:pPr>
            <w:pStyle w:val="2867C5F71561414FBC7B98CB24A15944"/>
          </w:pPr>
          <w:r w:rsidRPr="0018091D">
            <w:rPr>
              <w:rFonts w:cstheme="minorHAnsi"/>
              <w:vanish/>
              <w:color w:val="808080" w:themeColor="background1" w:themeShade="80"/>
              <w:lang w:val="fr-FR"/>
            </w:rPr>
            <w:t>####</w:t>
          </w:r>
        </w:p>
      </w:docPartBody>
    </w:docPart>
    <w:docPart>
      <w:docPartPr>
        <w:name w:val="5D075379615A49FF948DCB101C979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E600D-2BF5-48DC-A241-DDE766F57D08}"/>
      </w:docPartPr>
      <w:docPartBody>
        <w:p w:rsidR="00000000" w:rsidRDefault="00BE209A">
          <w:pPr>
            <w:pStyle w:val="5D075379615A49FF948DCB101C97955D"/>
          </w:pPr>
          <w:r w:rsidRPr="0082558B">
            <w:rPr>
              <w:rFonts w:cstheme="minorHAnsi"/>
              <w:vanish/>
              <w:color w:val="808080" w:themeColor="background1" w:themeShade="80"/>
            </w:rPr>
            <w:t>####</w:t>
          </w:r>
        </w:p>
      </w:docPartBody>
    </w:docPart>
    <w:docPart>
      <w:docPartPr>
        <w:name w:val="FAAE9A0797E44C3F8DB7E642ECAF2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A4BCA-52B4-42C9-BFBF-C1C8CE4E7813}"/>
      </w:docPartPr>
      <w:docPartBody>
        <w:p w:rsidR="00000000" w:rsidRDefault="00BE209A">
          <w:pPr>
            <w:pStyle w:val="FAAE9A0797E44C3F8DB7E642ECAF276D"/>
          </w:pPr>
          <w:r>
            <w:rPr>
              <w:rStyle w:val="Platzhaltertext"/>
              <w:vanish/>
            </w:rPr>
            <w:t>Explication</w:t>
          </w:r>
        </w:p>
      </w:docPartBody>
    </w:docPart>
    <w:docPart>
      <w:docPartPr>
        <w:name w:val="1C6ECE68BF4443E1A51EB0273107D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76EB5-D844-495F-AAE4-7C0F8010A110}"/>
      </w:docPartPr>
      <w:docPartBody>
        <w:p w:rsidR="00000000" w:rsidRDefault="00BE209A">
          <w:pPr>
            <w:pStyle w:val="1C6ECE68BF4443E1A51EB0273107D3A2"/>
          </w:pPr>
          <w:r>
            <w:rPr>
              <w:rFonts w:ascii="Calibri" w:eastAsia="Times New Roman" w:hAnsi="Calibri" w:cs="Calibri"/>
              <w:vanish/>
              <w:color w:val="808080" w:themeColor="background1" w:themeShade="80"/>
              <w:lang w:eastAsia="de-DE"/>
            </w:rPr>
            <w:t>Date</w:t>
          </w:r>
        </w:p>
      </w:docPartBody>
    </w:docPart>
    <w:docPart>
      <w:docPartPr>
        <w:name w:val="B2DD3872DC784461815D59C7956E2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B5E2E8-C7C7-465A-8417-2F7F6FEEA981}"/>
      </w:docPartPr>
      <w:docPartBody>
        <w:p w:rsidR="00000000" w:rsidRDefault="00BE209A">
          <w:pPr>
            <w:pStyle w:val="B2DD3872DC784461815D59C7956E2EDB"/>
          </w:pPr>
          <w:r>
            <w:rPr>
              <w:rFonts w:ascii="Calibri" w:eastAsia="Times New Roman" w:hAnsi="Calibri" w:cs="Calibri"/>
              <w:vanish/>
              <w:color w:val="808080" w:themeColor="background1" w:themeShade="80"/>
              <w:lang w:eastAsia="de-DE"/>
            </w:rPr>
            <w:t>Estimation</w:t>
          </w:r>
        </w:p>
      </w:docPartBody>
    </w:docPart>
    <w:docPart>
      <w:docPartPr>
        <w:name w:val="90DEC1A86D1E4453A33757EDC9A5F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8A1D1-7D32-4882-B5DF-640DD7A50D84}"/>
      </w:docPartPr>
      <w:docPartBody>
        <w:p w:rsidR="00000000" w:rsidRDefault="00BE209A">
          <w:pPr>
            <w:pStyle w:val="90DEC1A86D1E4453A33757EDC9A5FB12"/>
          </w:pPr>
          <w:r>
            <w:rPr>
              <w:rFonts w:ascii="Calibri" w:eastAsia="Times New Roman" w:hAnsi="Calibri" w:cs="Calibri"/>
              <w:vanish/>
              <w:color w:val="808080" w:themeColor="background1" w:themeShade="80"/>
              <w:lang w:eastAsia="de-DE"/>
            </w:rPr>
            <w:t>Heure</w:t>
          </w:r>
        </w:p>
      </w:docPartBody>
    </w:docPart>
    <w:docPart>
      <w:docPartPr>
        <w:name w:val="B9FA6333770E496AB038FFE3BDE666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455C3-CDC8-40CE-8DA9-662CB4EE34B4}"/>
      </w:docPartPr>
      <w:docPartBody>
        <w:p w:rsidR="00000000" w:rsidRDefault="00BE209A">
          <w:pPr>
            <w:pStyle w:val="B9FA6333770E496AB038FFE3BDE66638"/>
          </w:pPr>
          <w:r>
            <w:rPr>
              <w:rFonts w:ascii="Calibri" w:eastAsia="Times New Roman" w:hAnsi="Calibri" w:cs="Calibri"/>
              <w:vanish/>
              <w:color w:val="808080" w:themeColor="background1" w:themeShade="80"/>
            </w:rPr>
            <w:t>Date</w:t>
          </w:r>
        </w:p>
      </w:docPartBody>
    </w:docPart>
    <w:docPart>
      <w:docPartPr>
        <w:name w:val="3669CCE7129640289014856C00153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D1FCC-2BE6-4E2B-B5E8-6D2311396E30}"/>
      </w:docPartPr>
      <w:docPartBody>
        <w:p w:rsidR="00000000" w:rsidRDefault="00BE209A">
          <w:pPr>
            <w:pStyle w:val="3669CCE7129640289014856C00153415"/>
          </w:pPr>
          <w:r>
            <w:rPr>
              <w:rFonts w:ascii="Calibri" w:eastAsia="Times New Roman" w:hAnsi="Calibri" w:cs="Calibri"/>
              <w:vanish/>
              <w:color w:val="808080" w:themeColor="background1" w:themeShade="80"/>
            </w:rPr>
            <w:t>Estimation</w:t>
          </w:r>
        </w:p>
      </w:docPartBody>
    </w:docPart>
    <w:docPart>
      <w:docPartPr>
        <w:name w:val="75A6B2820BEA4C30BEAE565B2C27E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36748-53BC-438F-83E7-638174F97892}"/>
      </w:docPartPr>
      <w:docPartBody>
        <w:p w:rsidR="00000000" w:rsidRDefault="00BE209A">
          <w:pPr>
            <w:pStyle w:val="75A6B2820BEA4C30BEAE565B2C27E32B"/>
          </w:pPr>
          <w:r>
            <w:rPr>
              <w:rFonts w:ascii="Calibri" w:eastAsia="Times New Roman" w:hAnsi="Calibri" w:cs="Calibri"/>
              <w:vanish/>
              <w:color w:val="808080" w:themeColor="background1" w:themeShade="80"/>
            </w:rPr>
            <w:t>Heure</w:t>
          </w:r>
        </w:p>
      </w:docPartBody>
    </w:docPart>
    <w:docPart>
      <w:docPartPr>
        <w:name w:val="85A384EF534D48488DD24D08E296B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E09AD-2CB2-4F5F-A250-FF5C2C30BAE9}"/>
      </w:docPartPr>
      <w:docPartBody>
        <w:p w:rsidR="00000000" w:rsidRDefault="00BE209A">
          <w:pPr>
            <w:pStyle w:val="85A384EF534D48488DD24D08E296BF50"/>
          </w:pPr>
          <w:r>
            <w:rPr>
              <w:rFonts w:ascii="Calibri" w:eastAsia="Times New Roman" w:hAnsi="Calibri" w:cs="Calibri"/>
              <w:vanish/>
              <w:color w:val="808080" w:themeColor="background1" w:themeShade="80"/>
            </w:rPr>
            <w:t>Date</w:t>
          </w:r>
        </w:p>
      </w:docPartBody>
    </w:docPart>
    <w:docPart>
      <w:docPartPr>
        <w:name w:val="FB50A6A58FE643ECB467BE7FD82B1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ABBF5-6328-4BEB-AD1F-972C9629ABAC}"/>
      </w:docPartPr>
      <w:docPartBody>
        <w:p w:rsidR="00000000" w:rsidRDefault="00BE209A">
          <w:pPr>
            <w:pStyle w:val="FB50A6A58FE643ECB467BE7FD82B1ADA"/>
          </w:pPr>
          <w:r>
            <w:rPr>
              <w:rFonts w:ascii="Calibri" w:eastAsia="Times New Roman" w:hAnsi="Calibri" w:cs="Calibri"/>
              <w:vanish/>
              <w:color w:val="808080" w:themeColor="background1" w:themeShade="80"/>
            </w:rPr>
            <w:t>Estimation</w:t>
          </w:r>
        </w:p>
      </w:docPartBody>
    </w:docPart>
    <w:docPart>
      <w:docPartPr>
        <w:name w:val="C5CECFAB48DE4DB3AE5BFBA6C5727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C9B58-3600-4A72-AB8E-98E6275E51E1}"/>
      </w:docPartPr>
      <w:docPartBody>
        <w:p w:rsidR="00000000" w:rsidRDefault="00BE209A">
          <w:pPr>
            <w:pStyle w:val="C5CECFAB48DE4DB3AE5BFBA6C5727121"/>
          </w:pPr>
          <w:r>
            <w:rPr>
              <w:rFonts w:ascii="Calibri" w:eastAsia="Times New Roman" w:hAnsi="Calibri" w:cs="Calibri"/>
              <w:vanish/>
              <w:color w:val="808080" w:themeColor="background1" w:themeShade="80"/>
            </w:rPr>
            <w:t>Heure</w:t>
          </w:r>
        </w:p>
      </w:docPartBody>
    </w:docPart>
    <w:docPart>
      <w:docPartPr>
        <w:name w:val="80C9A1F5559D4278804D4F39DD18B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3611D-FCAC-4821-B8EE-F82D19B4D274}"/>
      </w:docPartPr>
      <w:docPartBody>
        <w:p w:rsidR="00000000" w:rsidRDefault="00BE209A">
          <w:pPr>
            <w:pStyle w:val="80C9A1F5559D4278804D4F39DD18BB5F"/>
          </w:pPr>
          <w:r>
            <w:rPr>
              <w:rFonts w:ascii="Calibri" w:eastAsia="Times New Roman" w:hAnsi="Calibri" w:cs="Calibri"/>
              <w:vanish/>
              <w:color w:val="808080" w:themeColor="background1" w:themeShade="80"/>
              <w:lang w:val="fr-FR" w:eastAsia="de-DE"/>
            </w:rPr>
            <w:t>Nom</w:t>
          </w:r>
        </w:p>
      </w:docPartBody>
    </w:docPart>
    <w:docPart>
      <w:docPartPr>
        <w:name w:val="6E81A479D07D490A8B1B90CBA7C23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4A150-AB44-4A1C-A88C-42693D55B913}"/>
      </w:docPartPr>
      <w:docPartBody>
        <w:p w:rsidR="00000000" w:rsidRDefault="00BE209A">
          <w:pPr>
            <w:pStyle w:val="6E81A479D07D490A8B1B90CBA7C23E3D"/>
          </w:pPr>
          <w:r>
            <w:rPr>
              <w:rStyle w:val="Platzhaltertext"/>
              <w:vanish/>
              <w:lang w:val="fr-FR"/>
            </w:rPr>
            <w:t>N</w:t>
          </w:r>
          <w:r>
            <w:rPr>
              <w:rStyle w:val="Platzhaltertext"/>
              <w:vanish/>
            </w:rPr>
            <w:t>uméro valable</w:t>
          </w:r>
        </w:p>
      </w:docPartBody>
    </w:docPart>
    <w:docPart>
      <w:docPartPr>
        <w:name w:val="AA8DB5CBBD994D258DC5E79452E07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AC2178-DF9C-4799-BCB4-1A07C69B4785}"/>
      </w:docPartPr>
      <w:docPartBody>
        <w:p w:rsidR="00000000" w:rsidRDefault="00BE209A">
          <w:pPr>
            <w:pStyle w:val="AA8DB5CBBD994D258DC5E79452E075C9"/>
          </w:pPr>
          <w:r w:rsidRPr="0018091D">
            <w:rPr>
              <w:rFonts w:ascii="Calibri" w:eastAsia="Times New Roman" w:hAnsi="Calibri" w:cs="Calibri"/>
              <w:vanish/>
              <w:color w:val="808080" w:themeColor="background1" w:themeShade="80"/>
              <w:lang w:val="fr-FR" w:eastAsia="de-DE"/>
            </w:rPr>
            <w:t>N</w:t>
          </w:r>
          <w:r>
            <w:rPr>
              <w:rFonts w:ascii="Calibri" w:eastAsia="Times New Roman" w:hAnsi="Calibri" w:cs="Calibri"/>
              <w:vanish/>
              <w:color w:val="808080" w:themeColor="background1" w:themeShade="80"/>
              <w:lang w:val="fr-FR" w:eastAsia="de-DE"/>
            </w:rPr>
            <w:t>om</w:t>
          </w:r>
        </w:p>
      </w:docPartBody>
    </w:docPart>
    <w:docPart>
      <w:docPartPr>
        <w:name w:val="AB75C37E6FF1400DB0C22F049E33F7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5F441-89D6-430B-96B9-4FA7B6E51B35}"/>
      </w:docPartPr>
      <w:docPartBody>
        <w:p w:rsidR="00000000" w:rsidRDefault="00BE209A">
          <w:pPr>
            <w:pStyle w:val="AB75C37E6FF1400DB0C22F049E33F7B4"/>
          </w:pPr>
          <w:r>
            <w:rPr>
              <w:rStyle w:val="Platzhaltertext"/>
              <w:vanish/>
              <w:lang w:val="fr-FR"/>
            </w:rPr>
            <w:t>N</w:t>
          </w:r>
          <w:r>
            <w:rPr>
              <w:rStyle w:val="Platzhaltertext"/>
              <w:vanish/>
            </w:rPr>
            <w:t>uméro valable</w:t>
          </w:r>
        </w:p>
      </w:docPartBody>
    </w:docPart>
    <w:docPart>
      <w:docPartPr>
        <w:name w:val="E80BD42190394906B18D822362D9E7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DE003-80EF-45BA-B6F2-136C6C80A8D4}"/>
      </w:docPartPr>
      <w:docPartBody>
        <w:p w:rsidR="00000000" w:rsidRDefault="00BE209A">
          <w:pPr>
            <w:pStyle w:val="E80BD42190394906B18D822362D9E7B4"/>
          </w:pPr>
          <w:r w:rsidRPr="0018091D">
            <w:rPr>
              <w:rFonts w:cstheme="minorHAnsi"/>
              <w:vanish/>
              <w:color w:val="808080" w:themeColor="background1" w:themeShade="80"/>
              <w:lang w:val="fr-FR"/>
            </w:rPr>
            <w:t>####</w:t>
          </w:r>
        </w:p>
      </w:docPartBody>
    </w:docPart>
    <w:docPart>
      <w:docPartPr>
        <w:name w:val="F35929E1719A47DFBEE4E28E7CD4D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C209D-173A-41BF-8969-E4EF0E79C4D0}"/>
      </w:docPartPr>
      <w:docPartBody>
        <w:p w:rsidR="00000000" w:rsidRDefault="00BE209A">
          <w:pPr>
            <w:pStyle w:val="F35929E1719A47DFBEE4E28E7CD4D436"/>
          </w:pPr>
          <w:r w:rsidRPr="0018091D">
            <w:rPr>
              <w:rFonts w:cstheme="minorHAnsi"/>
              <w:vanish/>
              <w:color w:val="808080" w:themeColor="background1" w:themeShade="80"/>
              <w:lang w:val="fr-FR"/>
            </w:rPr>
            <w:t>####</w:t>
          </w:r>
        </w:p>
      </w:docPartBody>
    </w:docPart>
    <w:docPart>
      <w:docPartPr>
        <w:name w:val="5A7D5187FDAE43B38138B73601B2C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34F83-74D7-4F94-BD6A-990443936EAF}"/>
      </w:docPartPr>
      <w:docPartBody>
        <w:p w:rsidR="00000000" w:rsidRDefault="00BE209A">
          <w:pPr>
            <w:pStyle w:val="5A7D5187FDAE43B38138B73601B2C894"/>
          </w:pPr>
          <w:r>
            <w:rPr>
              <w:rStyle w:val="Platzhaltertext"/>
              <w:vanish/>
              <w:lang w:val="fr-FR"/>
            </w:rPr>
            <w:t>………………………..</w:t>
          </w:r>
        </w:p>
      </w:docPartBody>
    </w:docPart>
    <w:docPart>
      <w:docPartPr>
        <w:name w:val="4873D34CCC0240C4AA4D759967A8E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FB0DF-45FE-40B7-87A9-10C0A7FEC0FB}"/>
      </w:docPartPr>
      <w:docPartBody>
        <w:p w:rsidR="00000000" w:rsidRDefault="00BE209A">
          <w:pPr>
            <w:pStyle w:val="4873D34CCC0240C4AA4D759967A8E035"/>
          </w:pPr>
          <w:r w:rsidRPr="0018091D">
            <w:rPr>
              <w:rFonts w:cstheme="minorHAnsi"/>
              <w:vanish/>
              <w:color w:val="808080" w:themeColor="background1" w:themeShade="80"/>
              <w:lang w:val="fr-FR"/>
            </w:rPr>
            <w:t>####</w:t>
          </w:r>
        </w:p>
      </w:docPartBody>
    </w:docPart>
    <w:docPart>
      <w:docPartPr>
        <w:name w:val="D61D0A02657646C7802D6C68C9321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C84BE-0D28-407D-A287-99767E4670B2}"/>
      </w:docPartPr>
      <w:docPartBody>
        <w:p w:rsidR="00000000" w:rsidRDefault="00BE209A">
          <w:pPr>
            <w:pStyle w:val="D61D0A02657646C7802D6C68C932161D"/>
          </w:pPr>
          <w:r w:rsidRPr="0018091D">
            <w:rPr>
              <w:rFonts w:cstheme="minorHAnsi"/>
              <w:vanish/>
              <w:color w:val="808080" w:themeColor="background1" w:themeShade="80"/>
              <w:lang w:val="fr-FR"/>
            </w:rPr>
            <w:t>####</w:t>
          </w:r>
        </w:p>
      </w:docPartBody>
    </w:docPart>
    <w:docPart>
      <w:docPartPr>
        <w:name w:val="1F792928F0DC4298AE62414CFAC977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11298-905D-4660-B359-696D4EE79056}"/>
      </w:docPartPr>
      <w:docPartBody>
        <w:p w:rsidR="00000000" w:rsidRDefault="00BE209A">
          <w:pPr>
            <w:pStyle w:val="1F792928F0DC4298AE62414CFAC977E1"/>
          </w:pPr>
          <w:r w:rsidRPr="0018091D">
            <w:rPr>
              <w:rFonts w:cstheme="minorHAnsi"/>
              <w:vanish/>
              <w:color w:val="808080" w:themeColor="background1" w:themeShade="80"/>
              <w:lang w:val="fr-FR"/>
            </w:rPr>
            <w:t>####</w:t>
          </w:r>
        </w:p>
      </w:docPartBody>
    </w:docPart>
    <w:docPart>
      <w:docPartPr>
        <w:name w:val="5A3C8EA8239D4EDABE067C3F7F9337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88968-D751-4A38-8883-21FAA22045F5}"/>
      </w:docPartPr>
      <w:docPartBody>
        <w:p w:rsidR="00000000" w:rsidRDefault="00BE209A">
          <w:pPr>
            <w:pStyle w:val="5A3C8EA8239D4EDABE067C3F7F9337CD"/>
          </w:pPr>
          <w:r w:rsidRPr="0018091D">
            <w:rPr>
              <w:rFonts w:cstheme="minorHAnsi"/>
              <w:vanish/>
              <w:color w:val="808080" w:themeColor="background1" w:themeShade="80"/>
              <w:lang w:val="fr-FR"/>
            </w:rPr>
            <w:t>####</w:t>
          </w:r>
        </w:p>
      </w:docPartBody>
    </w:docPart>
    <w:docPart>
      <w:docPartPr>
        <w:name w:val="9957AEFCBE3E4105B549A4E806EDA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FD82B-6326-44A0-8C9A-01A9FE232E12}"/>
      </w:docPartPr>
      <w:docPartBody>
        <w:p w:rsidR="00000000" w:rsidRDefault="00BE209A">
          <w:pPr>
            <w:pStyle w:val="9957AEFCBE3E4105B549A4E806EDA96D"/>
          </w:pPr>
          <w:r w:rsidRPr="0018091D">
            <w:rPr>
              <w:rFonts w:cstheme="minorHAnsi"/>
              <w:vanish/>
              <w:color w:val="808080" w:themeColor="background1" w:themeShade="80"/>
              <w:lang w:val="fr-FR"/>
            </w:rPr>
            <w:t>####</w:t>
          </w:r>
        </w:p>
      </w:docPartBody>
    </w:docPart>
    <w:docPart>
      <w:docPartPr>
        <w:name w:val="2700CDDB91A54EE9BCC9CE660E010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99A4E8-6785-43B6-8E44-758665497F9E}"/>
      </w:docPartPr>
      <w:docPartBody>
        <w:p w:rsidR="00000000" w:rsidRDefault="00BE209A">
          <w:pPr>
            <w:pStyle w:val="2700CDDB91A54EE9BCC9CE660E010B3D"/>
          </w:pPr>
          <w:r>
            <w:rPr>
              <w:vanish/>
              <w:color w:val="808080" w:themeColor="background1" w:themeShade="80"/>
              <w:lang w:val="fr-FR"/>
            </w:rPr>
            <w:t>………………………..</w:t>
          </w:r>
        </w:p>
      </w:docPartBody>
    </w:docPart>
    <w:docPart>
      <w:docPartPr>
        <w:name w:val="A8744B43C0894E7693697A21E4FF6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1961B-FAB0-4282-A24D-CB03CCF54EE9}"/>
      </w:docPartPr>
      <w:docPartBody>
        <w:p w:rsidR="00000000" w:rsidRDefault="00BE209A">
          <w:pPr>
            <w:pStyle w:val="A8744B43C0894E7693697A21E4FF62AA"/>
          </w:pPr>
          <w:r w:rsidRPr="005B16BF">
            <w:rPr>
              <w:rStyle w:val="Platzhaltertext"/>
              <w:vanish/>
              <w:lang w:val="fr-FR"/>
            </w:rPr>
            <w:t>Veuillez nous indiquer le matériel que vous souhaitez emprunter à la commune..</w:t>
          </w:r>
        </w:p>
      </w:docPartBody>
    </w:docPart>
    <w:docPart>
      <w:docPartPr>
        <w:name w:val="2345E3104B7447A3BCEBEBD9557E6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AE877-E02D-406A-83C2-979310335F84}"/>
      </w:docPartPr>
      <w:docPartBody>
        <w:p w:rsidR="00000000" w:rsidRDefault="00BE209A">
          <w:pPr>
            <w:pStyle w:val="2345E3104B7447A3BCEBEBD9557E65FF"/>
          </w:pPr>
          <w:r>
            <w:rPr>
              <w:vanish/>
              <w:color w:val="808080" w:themeColor="background1" w:themeShade="80"/>
              <w:lang w:val="fr-FR"/>
            </w:rPr>
            <w:t>Notes</w:t>
          </w:r>
        </w:p>
      </w:docPartBody>
    </w:docPart>
    <w:docPart>
      <w:docPartPr>
        <w:name w:val="0DD7731517614B3A8F16B9ABA3956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5D95B-98EF-44D9-A375-770BE3C23BA7}"/>
      </w:docPartPr>
      <w:docPartBody>
        <w:p w:rsidR="00000000" w:rsidRDefault="00BE209A">
          <w:pPr>
            <w:pStyle w:val="0DD7731517614B3A8F16B9ABA3956FB4"/>
          </w:pPr>
          <w:r>
            <w:rPr>
              <w:rFonts w:ascii="Calibri" w:eastAsia="Times New Roman" w:hAnsi="Calibri" w:cs="Calibri"/>
              <w:vanish/>
              <w:color w:val="808080" w:themeColor="background1" w:themeShade="80"/>
              <w:lang w:val="fr-FR"/>
            </w:rPr>
            <w:t>Nom</w:t>
          </w:r>
          <w:r w:rsidRPr="0018091D">
            <w:rPr>
              <w:rFonts w:ascii="Calibri" w:eastAsia="Times New Roman" w:hAnsi="Calibri" w:cs="Calibri"/>
              <w:vanish/>
              <w:color w:val="808080" w:themeColor="background1" w:themeShade="80"/>
              <w:lang w:val="fr-FR"/>
            </w:rPr>
            <w:t xml:space="preserve"> + </w:t>
          </w:r>
          <w:r>
            <w:rPr>
              <w:rFonts w:ascii="Calibri" w:eastAsia="Times New Roman" w:hAnsi="Calibri" w:cs="Calibri"/>
              <w:vanish/>
              <w:color w:val="808080" w:themeColor="background1" w:themeShade="80"/>
              <w:lang w:val="fr-FR"/>
            </w:rPr>
            <w:t>Prénom</w:t>
          </w:r>
        </w:p>
      </w:docPartBody>
    </w:docPart>
    <w:docPart>
      <w:docPartPr>
        <w:name w:val="F3532107F3BE40FE82F4582B3A1D28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4C697-C252-46CF-A624-5E6940042E87}"/>
      </w:docPartPr>
      <w:docPartBody>
        <w:p w:rsidR="00000000" w:rsidRDefault="00BE209A">
          <w:pPr>
            <w:pStyle w:val="F3532107F3BE40FE82F4582B3A1D28D9"/>
          </w:pPr>
          <w:r>
            <w:rPr>
              <w:rStyle w:val="Platzhaltertext"/>
              <w:vanish/>
            </w:rPr>
            <w:t>D</w:t>
          </w:r>
          <w:r>
            <w:rPr>
              <w:rStyle w:val="Platzhaltertext"/>
            </w:rPr>
            <w:t>ate</w:t>
          </w:r>
          <w:r w:rsidRPr="0018091D">
            <w:rPr>
              <w:rStyle w:val="Platzhaltertext"/>
              <w:vanish/>
              <w:lang w:val="fr-FR"/>
            </w:rPr>
            <w:t xml:space="preserve"> + </w:t>
          </w:r>
          <w:r>
            <w:rPr>
              <w:rStyle w:val="Platzhaltertext"/>
              <w:vanish/>
              <w:lang w:val="fr-FR"/>
            </w:rPr>
            <w:t>h</w:t>
          </w:r>
          <w:r>
            <w:rPr>
              <w:rStyle w:val="Platzhaltertext"/>
            </w:rPr>
            <w:t>eures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BE" w:eastAsia="de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9389897369480190A4A79492E02308">
    <w:name w:val="CE9389897369480190A4A79492E02308"/>
  </w:style>
  <w:style w:type="paragraph" w:customStyle="1" w:styleId="D1A9EDB5C652485AABA558449BFCB0B9">
    <w:name w:val="D1A9EDB5C652485AABA558449BFCB0B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6996008CB8F4C0DA3F11FF1AE458B14">
    <w:name w:val="46996008CB8F4C0DA3F11FF1AE458B14"/>
  </w:style>
  <w:style w:type="paragraph" w:customStyle="1" w:styleId="B3588373CC3F4CC8BE399388AC51FA68">
    <w:name w:val="B3588373CC3F4CC8BE399388AC51FA68"/>
  </w:style>
  <w:style w:type="paragraph" w:customStyle="1" w:styleId="7F82758555724C22B85E97154A834AE5">
    <w:name w:val="7F82758555724C22B85E97154A834AE5"/>
  </w:style>
  <w:style w:type="paragraph" w:customStyle="1" w:styleId="094F082FD80A444BBA0E14C8C28FA645">
    <w:name w:val="094F082FD80A444BBA0E14C8C28FA645"/>
  </w:style>
  <w:style w:type="paragraph" w:customStyle="1" w:styleId="B4172E33F8984B9C81AB5781AC998A2B">
    <w:name w:val="B4172E33F8984B9C81AB5781AC998A2B"/>
  </w:style>
  <w:style w:type="paragraph" w:customStyle="1" w:styleId="98FC0F2D6D9C49DBA26E3DF8F11AD393">
    <w:name w:val="98FC0F2D6D9C49DBA26E3DF8F11AD393"/>
  </w:style>
  <w:style w:type="paragraph" w:customStyle="1" w:styleId="CFBB62966ACD42BC9E5D48D10FEF6EE9">
    <w:name w:val="CFBB62966ACD42BC9E5D48D10FEF6EE9"/>
  </w:style>
  <w:style w:type="paragraph" w:customStyle="1" w:styleId="E6A50CE7EA734973BCB6B2D5C8D857A9">
    <w:name w:val="E6A50CE7EA734973BCB6B2D5C8D857A9"/>
  </w:style>
  <w:style w:type="paragraph" w:customStyle="1" w:styleId="1022E8612D1E43109D44364C578E3924">
    <w:name w:val="1022E8612D1E43109D44364C578E3924"/>
  </w:style>
  <w:style w:type="paragraph" w:customStyle="1" w:styleId="ABB5D8F7872F4F7594F65D072EC5F28F">
    <w:name w:val="ABB5D8F7872F4F7594F65D072EC5F28F"/>
  </w:style>
  <w:style w:type="paragraph" w:customStyle="1" w:styleId="EBCE93759DDF41FD9E67E49F19DC14AB">
    <w:name w:val="EBCE93759DDF41FD9E67E49F19DC14AB"/>
  </w:style>
  <w:style w:type="paragraph" w:customStyle="1" w:styleId="7384A0DDCAD04C19A2CFD5BD89560377">
    <w:name w:val="7384A0DDCAD04C19A2CFD5BD89560377"/>
  </w:style>
  <w:style w:type="paragraph" w:customStyle="1" w:styleId="7C8B3A9ED4D94B06B027A33D2450C8BC">
    <w:name w:val="7C8B3A9ED4D94B06B027A33D2450C8BC"/>
  </w:style>
  <w:style w:type="paragraph" w:customStyle="1" w:styleId="26804B2B6B124006BD77A5E8A3BA8907">
    <w:name w:val="26804B2B6B124006BD77A5E8A3BA8907"/>
  </w:style>
  <w:style w:type="paragraph" w:customStyle="1" w:styleId="DD3E74BE89D9417FA22D024AB32455FD">
    <w:name w:val="DD3E74BE89D9417FA22D024AB32455FD"/>
  </w:style>
  <w:style w:type="paragraph" w:customStyle="1" w:styleId="7D29200D44334C79BDBD0B1D0C5B7CD6">
    <w:name w:val="7D29200D44334C79BDBD0B1D0C5B7CD6"/>
  </w:style>
  <w:style w:type="paragraph" w:customStyle="1" w:styleId="B83B288602354185B29B414DA8FEDA50">
    <w:name w:val="B83B288602354185B29B414DA8FEDA50"/>
  </w:style>
  <w:style w:type="paragraph" w:customStyle="1" w:styleId="26DA7DC3DC85413B865B0068C041E09E">
    <w:name w:val="26DA7DC3DC85413B865B0068C041E09E"/>
  </w:style>
  <w:style w:type="paragraph" w:customStyle="1" w:styleId="C92A5C44204E4C59AAC1D9E1AA9D6C9C">
    <w:name w:val="C92A5C44204E4C59AAC1D9E1AA9D6C9C"/>
  </w:style>
  <w:style w:type="paragraph" w:customStyle="1" w:styleId="32D90CCD7B114CDD8DF5323EED35AB2B">
    <w:name w:val="32D90CCD7B114CDD8DF5323EED35AB2B"/>
  </w:style>
  <w:style w:type="paragraph" w:customStyle="1" w:styleId="272FEA5ED47B4FA78BE013CD086BEDAB">
    <w:name w:val="272FEA5ED47B4FA78BE013CD086BEDAB"/>
  </w:style>
  <w:style w:type="paragraph" w:customStyle="1" w:styleId="B5066B2E9C2D455D9DD6C4EE63CB88B2">
    <w:name w:val="B5066B2E9C2D455D9DD6C4EE63CB88B2"/>
  </w:style>
  <w:style w:type="paragraph" w:customStyle="1" w:styleId="38158D498A154CC1811DF6B29E4C3456">
    <w:name w:val="38158D498A154CC1811DF6B29E4C3456"/>
  </w:style>
  <w:style w:type="paragraph" w:customStyle="1" w:styleId="52FA2FB164C04551A849B17E00FA8564">
    <w:name w:val="52FA2FB164C04551A849B17E00FA8564"/>
  </w:style>
  <w:style w:type="paragraph" w:customStyle="1" w:styleId="2867C5F71561414FBC7B98CB24A15944">
    <w:name w:val="2867C5F71561414FBC7B98CB24A15944"/>
  </w:style>
  <w:style w:type="paragraph" w:customStyle="1" w:styleId="5D075379615A49FF948DCB101C97955D">
    <w:name w:val="5D075379615A49FF948DCB101C97955D"/>
  </w:style>
  <w:style w:type="paragraph" w:customStyle="1" w:styleId="FAAE9A0797E44C3F8DB7E642ECAF276D">
    <w:name w:val="FAAE9A0797E44C3F8DB7E642ECAF276D"/>
  </w:style>
  <w:style w:type="paragraph" w:customStyle="1" w:styleId="1C6ECE68BF4443E1A51EB0273107D3A2">
    <w:name w:val="1C6ECE68BF4443E1A51EB0273107D3A2"/>
  </w:style>
  <w:style w:type="paragraph" w:customStyle="1" w:styleId="B2DD3872DC784461815D59C7956E2EDB">
    <w:name w:val="B2DD3872DC784461815D59C7956E2EDB"/>
  </w:style>
  <w:style w:type="paragraph" w:customStyle="1" w:styleId="90DEC1A86D1E4453A33757EDC9A5FB12">
    <w:name w:val="90DEC1A86D1E4453A33757EDC9A5FB12"/>
  </w:style>
  <w:style w:type="paragraph" w:customStyle="1" w:styleId="B9FA6333770E496AB038FFE3BDE66638">
    <w:name w:val="B9FA6333770E496AB038FFE3BDE66638"/>
  </w:style>
  <w:style w:type="paragraph" w:customStyle="1" w:styleId="3669CCE7129640289014856C00153415">
    <w:name w:val="3669CCE7129640289014856C00153415"/>
  </w:style>
  <w:style w:type="paragraph" w:customStyle="1" w:styleId="75A6B2820BEA4C30BEAE565B2C27E32B">
    <w:name w:val="75A6B2820BEA4C30BEAE565B2C27E32B"/>
  </w:style>
  <w:style w:type="paragraph" w:customStyle="1" w:styleId="85A384EF534D48488DD24D08E296BF50">
    <w:name w:val="85A384EF534D48488DD24D08E296BF50"/>
  </w:style>
  <w:style w:type="paragraph" w:customStyle="1" w:styleId="FB50A6A58FE643ECB467BE7FD82B1ADA">
    <w:name w:val="FB50A6A58FE643ECB467BE7FD82B1ADA"/>
  </w:style>
  <w:style w:type="paragraph" w:customStyle="1" w:styleId="C5CECFAB48DE4DB3AE5BFBA6C5727121">
    <w:name w:val="C5CECFAB48DE4DB3AE5BFBA6C5727121"/>
  </w:style>
  <w:style w:type="paragraph" w:customStyle="1" w:styleId="80C9A1F5559D4278804D4F39DD18BB5F">
    <w:name w:val="80C9A1F5559D4278804D4F39DD18BB5F"/>
  </w:style>
  <w:style w:type="paragraph" w:customStyle="1" w:styleId="6E81A479D07D490A8B1B90CBA7C23E3D">
    <w:name w:val="6E81A479D07D490A8B1B90CBA7C23E3D"/>
  </w:style>
  <w:style w:type="paragraph" w:customStyle="1" w:styleId="AA8DB5CBBD994D258DC5E79452E075C9">
    <w:name w:val="AA8DB5CBBD994D258DC5E79452E075C9"/>
  </w:style>
  <w:style w:type="paragraph" w:customStyle="1" w:styleId="AB75C37E6FF1400DB0C22F049E33F7B4">
    <w:name w:val="AB75C37E6FF1400DB0C22F049E33F7B4"/>
  </w:style>
  <w:style w:type="paragraph" w:customStyle="1" w:styleId="E80BD42190394906B18D822362D9E7B4">
    <w:name w:val="E80BD42190394906B18D822362D9E7B4"/>
  </w:style>
  <w:style w:type="paragraph" w:customStyle="1" w:styleId="F35929E1719A47DFBEE4E28E7CD4D436">
    <w:name w:val="F35929E1719A47DFBEE4E28E7CD4D436"/>
  </w:style>
  <w:style w:type="paragraph" w:customStyle="1" w:styleId="5A7D5187FDAE43B38138B73601B2C894">
    <w:name w:val="5A7D5187FDAE43B38138B73601B2C894"/>
  </w:style>
  <w:style w:type="paragraph" w:customStyle="1" w:styleId="4873D34CCC0240C4AA4D759967A8E035">
    <w:name w:val="4873D34CCC0240C4AA4D759967A8E035"/>
  </w:style>
  <w:style w:type="paragraph" w:customStyle="1" w:styleId="D61D0A02657646C7802D6C68C932161D">
    <w:name w:val="D61D0A02657646C7802D6C68C932161D"/>
  </w:style>
  <w:style w:type="paragraph" w:customStyle="1" w:styleId="1F792928F0DC4298AE62414CFAC977E1">
    <w:name w:val="1F792928F0DC4298AE62414CFAC977E1"/>
  </w:style>
  <w:style w:type="paragraph" w:customStyle="1" w:styleId="5A3C8EA8239D4EDABE067C3F7F9337CD">
    <w:name w:val="5A3C8EA8239D4EDABE067C3F7F9337CD"/>
  </w:style>
  <w:style w:type="paragraph" w:customStyle="1" w:styleId="9957AEFCBE3E4105B549A4E806EDA96D">
    <w:name w:val="9957AEFCBE3E4105B549A4E806EDA96D"/>
  </w:style>
  <w:style w:type="paragraph" w:customStyle="1" w:styleId="2700CDDB91A54EE9BCC9CE660E010B3D">
    <w:name w:val="2700CDDB91A54EE9BCC9CE660E010B3D"/>
  </w:style>
  <w:style w:type="paragraph" w:customStyle="1" w:styleId="A8744B43C0894E7693697A21E4FF62AA">
    <w:name w:val="A8744B43C0894E7693697A21E4FF62AA"/>
  </w:style>
  <w:style w:type="paragraph" w:customStyle="1" w:styleId="2345E3104B7447A3BCEBEBD9557E65FF">
    <w:name w:val="2345E3104B7447A3BCEBEBD9557E65FF"/>
  </w:style>
  <w:style w:type="paragraph" w:customStyle="1" w:styleId="0DD7731517614B3A8F16B9ABA3956FB4">
    <w:name w:val="0DD7731517614B3A8F16B9ABA3956FB4"/>
  </w:style>
  <w:style w:type="paragraph" w:customStyle="1" w:styleId="F3532107F3BE40FE82F4582B3A1D28D9">
    <w:name w:val="F3532107F3BE40FE82F4582B3A1D28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C0E608AA1BB4D9C97C475743F452E" ma:contentTypeVersion="12" ma:contentTypeDescription="Create a new document." ma:contentTypeScope="" ma:versionID="d9e7bf4eeec9e5d190bf00c3674311a2">
  <xsd:schema xmlns:xsd="http://www.w3.org/2001/XMLSchema" xmlns:xs="http://www.w3.org/2001/XMLSchema" xmlns:p="http://schemas.microsoft.com/office/2006/metadata/properties" xmlns:ns3="9cf414f8-2603-44da-8194-926ad58ad375" xmlns:ns4="6382dd41-1bb8-457b-b4e0-790652fca2b9" targetNamespace="http://schemas.microsoft.com/office/2006/metadata/properties" ma:root="true" ma:fieldsID="55fc1749a3dafb938ad0b52618d5b0c8" ns3:_="" ns4:_="">
    <xsd:import namespace="9cf414f8-2603-44da-8194-926ad58ad375"/>
    <xsd:import namespace="6382dd41-1bb8-457b-b4e0-790652fca2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414f8-2603-44da-8194-926ad58ad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2dd41-1bb8-457b-b4e0-790652fca2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B910-0BEC-4CE8-8C37-2F9902C5CE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31A49-1A36-420C-A88F-21B02B7D4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414f8-2603-44da-8194-926ad58ad375"/>
    <ds:schemaRef ds:uri="6382dd41-1bb8-457b-b4e0-790652fca2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8D9815-1F86-4D7C-A37C-181D087B62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1C86B1-BDD5-4987-8C17-4E5D959A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FR - Anmeldung einer Veranstaltung (Digitale Version) v.01.2023</Template>
  <TotalTime>0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Moeres</dc:creator>
  <cp:keywords/>
  <dc:description/>
  <cp:lastModifiedBy>Bettina Moeres</cp:lastModifiedBy>
  <cp:revision>1</cp:revision>
  <cp:lastPrinted>2021-11-24T13:33:00Z</cp:lastPrinted>
  <dcterms:created xsi:type="dcterms:W3CDTF">2023-06-21T07:25:00Z</dcterms:created>
  <dcterms:modified xsi:type="dcterms:W3CDTF">2023-06-21T07:27:00Z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0x010100076C0E608AA1BB4D9C97C475743F452E</vt:lpwstr>
  </property>
</Properties>
</file>